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FFD9" w14:textId="77777777" w:rsidR="007479FA" w:rsidRPr="00BC7F89" w:rsidRDefault="007479FA" w:rsidP="007479FA">
      <w:pPr>
        <w:rPr>
          <w:rFonts w:asciiTheme="minorHAnsi" w:hAnsiTheme="minorHAnsi" w:cstheme="minorHAnsi"/>
          <w:b/>
          <w:bCs/>
          <w:sz w:val="24"/>
        </w:rPr>
      </w:pPr>
      <w:r w:rsidRPr="00BC7F89">
        <w:rPr>
          <w:rFonts w:asciiTheme="minorHAnsi" w:hAnsiTheme="minorHAnsi" w:cstheme="minorHAnsi"/>
          <w:b/>
          <w:bCs/>
          <w:sz w:val="24"/>
        </w:rPr>
        <w:t>Round 1: Coalstoun Lakes Water Demand Assessment – Confidential Expression of Interest</w:t>
      </w:r>
    </w:p>
    <w:p w14:paraId="719BD903" w14:textId="3E77D597" w:rsidR="0043434B" w:rsidRPr="00820837" w:rsidRDefault="0043434B" w:rsidP="0043434B">
      <w:pPr>
        <w:spacing w:before="240" w:after="240" w:line="200" w:lineRule="atLeast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Name of customer: ...............................................................</w:t>
      </w:r>
      <w:r w:rsidR="00114B25" w:rsidRPr="00820837">
        <w:rPr>
          <w:rFonts w:asciiTheme="minorHAnsi" w:hAnsiTheme="minorHAnsi" w:cstheme="minorHAnsi"/>
          <w:sz w:val="22"/>
          <w:szCs w:val="22"/>
        </w:rPr>
        <w:t>..</w:t>
      </w:r>
      <w:r w:rsidRPr="0082083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="003B7037" w:rsidRPr="00820837">
        <w:rPr>
          <w:rFonts w:asciiTheme="minorHAnsi" w:hAnsiTheme="minorHAnsi" w:cstheme="minorHAnsi"/>
          <w:sz w:val="22"/>
          <w:szCs w:val="22"/>
        </w:rPr>
        <w:t>..................</w:t>
      </w:r>
      <w:r w:rsidR="003E248E" w:rsidRPr="00820837">
        <w:rPr>
          <w:rFonts w:asciiTheme="minorHAnsi" w:hAnsiTheme="minorHAnsi" w:cstheme="minorHAnsi"/>
          <w:sz w:val="22"/>
          <w:szCs w:val="22"/>
        </w:rPr>
        <w:t>..</w:t>
      </w:r>
      <w:r w:rsidR="003B7037" w:rsidRPr="00820837">
        <w:rPr>
          <w:rFonts w:asciiTheme="minorHAnsi" w:hAnsiTheme="minorHAnsi" w:cstheme="minorHAnsi"/>
          <w:sz w:val="22"/>
          <w:szCs w:val="22"/>
        </w:rPr>
        <w:t>.......</w:t>
      </w:r>
    </w:p>
    <w:p w14:paraId="02E13ACF" w14:textId="1B678DFA" w:rsidR="0043434B" w:rsidRPr="00820837" w:rsidRDefault="0043434B" w:rsidP="0043434B">
      <w:pPr>
        <w:spacing w:before="240" w:after="240" w:line="200" w:lineRule="atLeast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Company / trading name: ................................................................................................................................</w:t>
      </w:r>
      <w:r w:rsidR="003B7037" w:rsidRPr="00820837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1599CE46" w14:textId="0702E153" w:rsidR="0043434B" w:rsidRPr="00820837" w:rsidRDefault="00114B25" w:rsidP="0043434B">
      <w:pPr>
        <w:spacing w:before="240" w:after="240" w:line="200" w:lineRule="atLeast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Main p</w:t>
      </w:r>
      <w:r w:rsidR="0043434B" w:rsidRPr="00820837">
        <w:rPr>
          <w:rFonts w:asciiTheme="minorHAnsi" w:hAnsiTheme="minorHAnsi" w:cstheme="minorHAnsi"/>
          <w:sz w:val="22"/>
          <w:szCs w:val="22"/>
        </w:rPr>
        <w:t>roperty / address: ...............................................................................................................................</w:t>
      </w:r>
      <w:r w:rsidR="003B7037" w:rsidRPr="0082083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488B1A50" w14:textId="1F353FAA" w:rsidR="0043434B" w:rsidRPr="00820837" w:rsidRDefault="0043434B" w:rsidP="0043434B">
      <w:pPr>
        <w:spacing w:before="240" w:after="240" w:line="20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Email: ..............................................................................</w:t>
      </w:r>
      <w:r w:rsidR="00114B25" w:rsidRPr="00820837">
        <w:rPr>
          <w:rFonts w:asciiTheme="minorHAnsi" w:hAnsiTheme="minorHAnsi" w:cstheme="minorHAnsi"/>
          <w:sz w:val="22"/>
          <w:szCs w:val="22"/>
        </w:rPr>
        <w:t>..</w:t>
      </w:r>
      <w:r w:rsidRPr="00820837">
        <w:rPr>
          <w:rFonts w:asciiTheme="minorHAnsi" w:hAnsiTheme="minorHAnsi" w:cstheme="minorHAnsi"/>
          <w:sz w:val="22"/>
          <w:szCs w:val="22"/>
        </w:rPr>
        <w:t>................. Ph/Mob: .......................................................</w:t>
      </w:r>
      <w:r w:rsidR="003B7037" w:rsidRPr="00820837">
        <w:rPr>
          <w:rFonts w:asciiTheme="minorHAnsi" w:hAnsiTheme="minorHAnsi" w:cstheme="minorHAnsi"/>
          <w:sz w:val="22"/>
          <w:szCs w:val="22"/>
        </w:rPr>
        <w:t>...................</w:t>
      </w:r>
    </w:p>
    <w:p w14:paraId="24D2D289" w14:textId="77777777" w:rsidR="007479FA" w:rsidRPr="00820837" w:rsidRDefault="007479FA" w:rsidP="007479FA">
      <w:pPr>
        <w:pStyle w:val="SectionSubheading2"/>
        <w:keepNext w:val="0"/>
        <w:keepLines w:val="0"/>
        <w:spacing w:before="12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Confidentiality</w:t>
      </w:r>
    </w:p>
    <w:p w14:paraId="46E39847" w14:textId="77777777" w:rsidR="007479FA" w:rsidRPr="00820837" w:rsidRDefault="007479FA" w:rsidP="007479FA">
      <w:pPr>
        <w:pStyle w:val="Para0"/>
        <w:spacing w:before="12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Your identity, land areas, water demand and other commercial information will be kept confidential. But your responses will be aggregated with other responses and published as part of a summary of total demand by area, at each price point, for the detailed business case.</w:t>
      </w:r>
    </w:p>
    <w:p w14:paraId="1D114AF7" w14:textId="481F40D8" w:rsidR="0043434B" w:rsidRPr="00820837" w:rsidRDefault="0043434B" w:rsidP="0043434B">
      <w:pPr>
        <w:pStyle w:val="SectionSubheading2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Water product </w:t>
      </w:r>
    </w:p>
    <w:p w14:paraId="6392FAB7" w14:textId="55E9F310" w:rsidR="00F222DE" w:rsidRPr="00820837" w:rsidRDefault="00DE6D5E" w:rsidP="00A61C4E">
      <w:p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The </w:t>
      </w:r>
      <w:r w:rsidR="00316179" w:rsidRPr="00820837">
        <w:rPr>
          <w:rFonts w:asciiTheme="minorHAnsi" w:hAnsiTheme="minorHAnsi" w:cstheme="minorHAnsi"/>
          <w:sz w:val="22"/>
          <w:szCs w:val="22"/>
        </w:rPr>
        <w:t xml:space="preserve">proposed project is expected to </w:t>
      </w:r>
      <w:r w:rsidR="00316179"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deliver </w:t>
      </w:r>
      <w:r w:rsidR="00CE5D9C"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a tradeable water product with </w:t>
      </w:r>
      <w:r w:rsidR="0009280C" w:rsidRPr="00820837">
        <w:rPr>
          <w:rFonts w:asciiTheme="minorHAnsi" w:hAnsiTheme="minorHAnsi" w:cstheme="minorHAnsi"/>
          <w:b/>
          <w:bCs/>
          <w:sz w:val="22"/>
          <w:szCs w:val="22"/>
        </w:rPr>
        <w:t>about</w:t>
      </w:r>
      <w:r w:rsidR="00BC3A83"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 80</w:t>
      </w:r>
      <w:r w:rsidR="00316179" w:rsidRPr="00820837">
        <w:rPr>
          <w:rFonts w:asciiTheme="minorHAnsi" w:hAnsiTheme="minorHAnsi" w:cstheme="minorHAnsi"/>
          <w:b/>
          <w:bCs/>
          <w:sz w:val="22"/>
          <w:szCs w:val="22"/>
        </w:rPr>
        <w:t>% reliability</w:t>
      </w:r>
      <w:r w:rsidR="00316179" w:rsidRPr="00820837">
        <w:rPr>
          <w:rFonts w:asciiTheme="minorHAnsi" w:hAnsiTheme="minorHAnsi" w:cstheme="minorHAnsi"/>
          <w:sz w:val="22"/>
          <w:szCs w:val="22"/>
        </w:rPr>
        <w:t xml:space="preserve"> to support</w:t>
      </w:r>
      <w:r w:rsidR="00BC3A83" w:rsidRPr="00820837">
        <w:rPr>
          <w:rFonts w:asciiTheme="minorHAnsi" w:hAnsiTheme="minorHAnsi" w:cstheme="minorHAnsi"/>
          <w:sz w:val="22"/>
          <w:szCs w:val="22"/>
        </w:rPr>
        <w:t xml:space="preserve"> irrigated agricultural </w:t>
      </w:r>
      <w:r w:rsidR="00316179" w:rsidRPr="00820837">
        <w:rPr>
          <w:rFonts w:asciiTheme="minorHAnsi" w:hAnsiTheme="minorHAnsi" w:cstheme="minorHAnsi"/>
          <w:sz w:val="22"/>
          <w:szCs w:val="22"/>
        </w:rPr>
        <w:t>production</w:t>
      </w:r>
      <w:r w:rsidR="00BC3A83" w:rsidRPr="00820837">
        <w:rPr>
          <w:rFonts w:asciiTheme="minorHAnsi" w:hAnsiTheme="minorHAnsi" w:cstheme="minorHAnsi"/>
          <w:sz w:val="22"/>
          <w:szCs w:val="22"/>
        </w:rPr>
        <w:t>, industrial and potentially urban uses</w:t>
      </w:r>
      <w:r w:rsidR="00316179" w:rsidRPr="00820837">
        <w:rPr>
          <w:rFonts w:asciiTheme="minorHAnsi" w:hAnsiTheme="minorHAnsi" w:cstheme="minorHAnsi"/>
          <w:sz w:val="22"/>
          <w:szCs w:val="22"/>
        </w:rPr>
        <w:t xml:space="preserve"> in the region. </w:t>
      </w:r>
    </w:p>
    <w:p w14:paraId="1D5EDF87" w14:textId="0B1E9CC2" w:rsidR="0043434B" w:rsidRPr="00820837" w:rsidRDefault="00DE6D5E" w:rsidP="00A61C4E">
      <w:p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At this stage</w:t>
      </w:r>
      <w:r w:rsidR="00316179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3A11DF" w:rsidRPr="00820837">
        <w:rPr>
          <w:rFonts w:asciiTheme="minorHAnsi" w:hAnsiTheme="minorHAnsi" w:cstheme="minorHAnsi"/>
          <w:sz w:val="22"/>
          <w:szCs w:val="22"/>
        </w:rPr>
        <w:t>the preferred option has not been selected</w:t>
      </w:r>
      <w:r w:rsidR="00443C73" w:rsidRPr="00820837">
        <w:rPr>
          <w:rFonts w:asciiTheme="minorHAnsi" w:hAnsiTheme="minorHAnsi" w:cstheme="minorHAnsi"/>
          <w:sz w:val="22"/>
          <w:szCs w:val="22"/>
        </w:rPr>
        <w:t>. T</w:t>
      </w:r>
      <w:r w:rsidR="00316179" w:rsidRPr="00820837">
        <w:rPr>
          <w:rFonts w:asciiTheme="minorHAnsi" w:hAnsiTheme="minorHAnsi" w:cstheme="minorHAnsi"/>
          <w:sz w:val="22"/>
          <w:szCs w:val="22"/>
        </w:rPr>
        <w:t>here has been no detailed</w:t>
      </w:r>
      <w:r w:rsidRPr="00820837">
        <w:rPr>
          <w:rFonts w:asciiTheme="minorHAnsi" w:hAnsiTheme="minorHAnsi" w:cstheme="minorHAnsi"/>
          <w:sz w:val="22"/>
          <w:szCs w:val="22"/>
        </w:rPr>
        <w:t xml:space="preserve"> engineering completed but </w:t>
      </w:r>
      <w:r w:rsidR="00316179" w:rsidRPr="00820837">
        <w:rPr>
          <w:rFonts w:asciiTheme="minorHAnsi" w:hAnsiTheme="minorHAnsi" w:cstheme="minorHAnsi"/>
          <w:sz w:val="22"/>
          <w:szCs w:val="22"/>
        </w:rPr>
        <w:t>a</w:t>
      </w:r>
      <w:r w:rsidRPr="00820837">
        <w:rPr>
          <w:rFonts w:asciiTheme="minorHAnsi" w:hAnsiTheme="minorHAnsi" w:cstheme="minorHAnsi"/>
          <w:sz w:val="22"/>
          <w:szCs w:val="22"/>
        </w:rPr>
        <w:t xml:space="preserve"> range of </w:t>
      </w:r>
      <w:r w:rsidR="00FA0D95" w:rsidRPr="00820837">
        <w:rPr>
          <w:rFonts w:asciiTheme="minorHAnsi" w:hAnsiTheme="minorHAnsi" w:cstheme="minorHAnsi"/>
          <w:sz w:val="22"/>
          <w:szCs w:val="22"/>
        </w:rPr>
        <w:t xml:space="preserve">pricing scenarios </w:t>
      </w:r>
      <w:r w:rsidR="00316179" w:rsidRPr="00820837">
        <w:rPr>
          <w:rFonts w:asciiTheme="minorHAnsi" w:hAnsiTheme="minorHAnsi" w:cstheme="minorHAnsi"/>
          <w:sz w:val="22"/>
          <w:szCs w:val="22"/>
        </w:rPr>
        <w:t>have been developed</w:t>
      </w:r>
      <w:r w:rsidR="003A11DF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443C73" w:rsidRPr="00820837">
        <w:rPr>
          <w:rFonts w:asciiTheme="minorHAnsi" w:hAnsiTheme="minorHAnsi" w:cstheme="minorHAnsi"/>
          <w:sz w:val="22"/>
          <w:szCs w:val="22"/>
        </w:rPr>
        <w:t>for</w:t>
      </w:r>
      <w:r w:rsidR="003A11DF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443C73" w:rsidRPr="00820837">
        <w:rPr>
          <w:rFonts w:asciiTheme="minorHAnsi" w:hAnsiTheme="minorHAnsi" w:cstheme="minorHAnsi"/>
          <w:sz w:val="22"/>
          <w:szCs w:val="22"/>
        </w:rPr>
        <w:t xml:space="preserve">Round 1. </w:t>
      </w:r>
      <w:r w:rsidR="00316179" w:rsidRPr="00820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F29C6" w14:textId="33F5172A" w:rsidR="0043434B" w:rsidRPr="00820837" w:rsidRDefault="0043434B" w:rsidP="0043434B">
      <w:pPr>
        <w:pStyle w:val="SectionSubheading2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Capital cost / customer contribution</w:t>
      </w:r>
      <w:r w:rsidR="003E248E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BC3A83" w:rsidRPr="00820837">
        <w:rPr>
          <w:rFonts w:asciiTheme="minorHAnsi" w:hAnsiTheme="minorHAnsi" w:cstheme="minorHAnsi"/>
          <w:sz w:val="22"/>
          <w:szCs w:val="22"/>
        </w:rPr>
        <w:t xml:space="preserve">/ once-off upfront </w:t>
      </w:r>
      <w:r w:rsidR="003E248E" w:rsidRPr="00820837">
        <w:rPr>
          <w:rFonts w:asciiTheme="minorHAnsi" w:hAnsiTheme="minorHAnsi" w:cstheme="minorHAnsi"/>
          <w:sz w:val="22"/>
          <w:szCs w:val="22"/>
        </w:rPr>
        <w:t>(net of government grants)</w:t>
      </w:r>
    </w:p>
    <w:p w14:paraId="2390F4F4" w14:textId="746D6720" w:rsidR="00BC3A83" w:rsidRPr="00820837" w:rsidRDefault="0043434B" w:rsidP="00BC3A83">
      <w:p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Customers pay a one-off capital contribution for </w:t>
      </w:r>
      <w:r w:rsidR="00C547D7" w:rsidRPr="00820837">
        <w:rPr>
          <w:rFonts w:asciiTheme="minorHAnsi" w:hAnsiTheme="minorHAnsi" w:cstheme="minorHAnsi"/>
          <w:sz w:val="22"/>
          <w:szCs w:val="22"/>
        </w:rPr>
        <w:t>a tradable water asset</w:t>
      </w:r>
      <w:r w:rsidR="00443C73" w:rsidRPr="00820837">
        <w:rPr>
          <w:rFonts w:asciiTheme="minorHAnsi" w:hAnsiTheme="minorHAnsi" w:cstheme="minorHAnsi"/>
          <w:sz w:val="22"/>
          <w:szCs w:val="22"/>
        </w:rPr>
        <w:t xml:space="preserve"> / share of scheme.</w:t>
      </w:r>
      <w:r w:rsidRPr="00820837">
        <w:rPr>
          <w:rFonts w:asciiTheme="minorHAnsi" w:hAnsiTheme="minorHAnsi" w:cstheme="minorHAnsi"/>
          <w:sz w:val="22"/>
          <w:szCs w:val="22"/>
        </w:rPr>
        <w:t xml:space="preserve"> This EOI asks for your</w:t>
      </w:r>
      <w:r w:rsidR="00FA0D95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Pr="00820837">
        <w:rPr>
          <w:rFonts w:asciiTheme="minorHAnsi" w:hAnsiTheme="minorHAnsi" w:cstheme="minorHAnsi"/>
          <w:sz w:val="22"/>
          <w:szCs w:val="22"/>
        </w:rPr>
        <w:t>demand at</w:t>
      </w:r>
      <w:r w:rsidR="00FA0D95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09280C" w:rsidRPr="00820837">
        <w:rPr>
          <w:rFonts w:asciiTheme="minorHAnsi" w:hAnsiTheme="minorHAnsi" w:cstheme="minorHAnsi"/>
          <w:sz w:val="22"/>
          <w:szCs w:val="22"/>
        </w:rPr>
        <w:t>capital costs r</w:t>
      </w:r>
      <w:r w:rsidR="00CE5D9C" w:rsidRPr="00820837">
        <w:rPr>
          <w:rFonts w:asciiTheme="minorHAnsi" w:hAnsiTheme="minorHAnsi" w:cstheme="minorHAnsi"/>
          <w:sz w:val="22"/>
          <w:szCs w:val="22"/>
        </w:rPr>
        <w:t>anging from $</w:t>
      </w:r>
      <w:r w:rsidRPr="00820837">
        <w:rPr>
          <w:rFonts w:asciiTheme="minorHAnsi" w:hAnsiTheme="minorHAnsi" w:cstheme="minorHAnsi"/>
          <w:sz w:val="22"/>
          <w:szCs w:val="22"/>
        </w:rPr>
        <w:t>1,000/ML</w:t>
      </w:r>
      <w:r w:rsidR="00CE5D9C" w:rsidRPr="00820837">
        <w:rPr>
          <w:rFonts w:asciiTheme="minorHAnsi" w:hAnsiTheme="minorHAnsi" w:cstheme="minorHAnsi"/>
          <w:sz w:val="22"/>
          <w:szCs w:val="22"/>
        </w:rPr>
        <w:t xml:space="preserve"> to</w:t>
      </w:r>
      <w:r w:rsidRPr="00820837">
        <w:rPr>
          <w:rFonts w:asciiTheme="minorHAnsi" w:hAnsiTheme="minorHAnsi" w:cstheme="minorHAnsi"/>
          <w:sz w:val="22"/>
          <w:szCs w:val="22"/>
        </w:rPr>
        <w:t xml:space="preserve"> $3,000/ML.</w:t>
      </w:r>
      <w:r w:rsidR="00BC3A83" w:rsidRPr="00820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1EC371" w14:textId="3CA9B3D2" w:rsidR="0043434B" w:rsidRPr="00820837" w:rsidRDefault="0043434B" w:rsidP="00A61C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>Operating cost / annual water charges</w:t>
      </w:r>
      <w:r w:rsidR="003E248E"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 (no government subsidy available)</w:t>
      </w:r>
    </w:p>
    <w:p w14:paraId="6B3626E9" w14:textId="32F1ADF9" w:rsidR="00443C73" w:rsidRPr="00820837" w:rsidRDefault="0043434B" w:rsidP="00A61C4E">
      <w:p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Governments require 100% of operating costs be covered by annual charges.</w:t>
      </w:r>
      <w:r w:rsidR="00233244" w:rsidRPr="00820837">
        <w:rPr>
          <w:rFonts w:asciiTheme="minorHAnsi" w:hAnsiTheme="minorHAnsi" w:cstheme="minorHAnsi"/>
          <w:sz w:val="22"/>
          <w:szCs w:val="22"/>
        </w:rPr>
        <w:t xml:space="preserve"> The following charges are illustrative only and </w:t>
      </w:r>
      <w:r w:rsidR="00443C73" w:rsidRPr="00820837">
        <w:rPr>
          <w:rFonts w:asciiTheme="minorHAnsi" w:hAnsiTheme="minorHAnsi" w:cstheme="minorHAnsi"/>
          <w:sz w:val="22"/>
          <w:szCs w:val="22"/>
        </w:rPr>
        <w:t xml:space="preserve">will </w:t>
      </w:r>
      <w:r w:rsidR="00233244" w:rsidRPr="00820837">
        <w:rPr>
          <w:rFonts w:asciiTheme="minorHAnsi" w:hAnsiTheme="minorHAnsi" w:cstheme="minorHAnsi"/>
          <w:sz w:val="22"/>
          <w:szCs w:val="22"/>
        </w:rPr>
        <w:t xml:space="preserve">change.  </w:t>
      </w:r>
      <w:r w:rsidR="00443C73" w:rsidRPr="00820837">
        <w:rPr>
          <w:rFonts w:asciiTheme="minorHAnsi" w:hAnsiTheme="minorHAnsi" w:cstheme="minorHAnsi"/>
          <w:sz w:val="22"/>
          <w:szCs w:val="22"/>
        </w:rPr>
        <w:t>G</w:t>
      </w:r>
      <w:r w:rsidR="00233244" w:rsidRPr="00820837">
        <w:rPr>
          <w:rFonts w:asciiTheme="minorHAnsi" w:hAnsiTheme="minorHAnsi" w:cstheme="minorHAnsi"/>
          <w:sz w:val="22"/>
          <w:szCs w:val="22"/>
        </w:rPr>
        <w:t>enerally</w:t>
      </w:r>
      <w:r w:rsidR="00443C73" w:rsidRPr="00820837">
        <w:rPr>
          <w:rFonts w:asciiTheme="minorHAnsi" w:hAnsiTheme="minorHAnsi" w:cstheme="minorHAnsi"/>
          <w:sz w:val="22"/>
          <w:szCs w:val="22"/>
        </w:rPr>
        <w:t xml:space="preserve">, </w:t>
      </w:r>
      <w:r w:rsidR="00233244" w:rsidRPr="00820837">
        <w:rPr>
          <w:rFonts w:asciiTheme="minorHAnsi" w:hAnsiTheme="minorHAnsi" w:cstheme="minorHAnsi"/>
          <w:sz w:val="22"/>
          <w:szCs w:val="22"/>
        </w:rPr>
        <w:t>higher capital cost</w:t>
      </w:r>
      <w:r w:rsidR="003E248E" w:rsidRPr="00820837">
        <w:rPr>
          <w:rFonts w:asciiTheme="minorHAnsi" w:hAnsiTheme="minorHAnsi" w:cstheme="minorHAnsi"/>
          <w:sz w:val="22"/>
          <w:szCs w:val="22"/>
        </w:rPr>
        <w:t xml:space="preserve">s mean </w:t>
      </w:r>
      <w:r w:rsidR="00233244" w:rsidRPr="00820837">
        <w:rPr>
          <w:rFonts w:asciiTheme="minorHAnsi" w:hAnsiTheme="minorHAnsi" w:cstheme="minorHAnsi"/>
          <w:sz w:val="22"/>
          <w:szCs w:val="22"/>
        </w:rPr>
        <w:t xml:space="preserve">higher annual charges. This is due to the need for fixed charges to </w:t>
      </w:r>
      <w:r w:rsidR="00FA0D95" w:rsidRPr="00820837">
        <w:rPr>
          <w:rFonts w:asciiTheme="minorHAnsi" w:hAnsiTheme="minorHAnsi" w:cstheme="minorHAnsi"/>
          <w:sz w:val="22"/>
          <w:szCs w:val="22"/>
        </w:rPr>
        <w:t>maintain</w:t>
      </w:r>
      <w:r w:rsidR="00233244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09280C" w:rsidRPr="00820837">
        <w:rPr>
          <w:rFonts w:asciiTheme="minorHAnsi" w:hAnsiTheme="minorHAnsi" w:cstheme="minorHAnsi"/>
          <w:sz w:val="22"/>
          <w:szCs w:val="22"/>
        </w:rPr>
        <w:t xml:space="preserve">and replace </w:t>
      </w:r>
      <w:r w:rsidR="00BC3A83" w:rsidRPr="00820837">
        <w:rPr>
          <w:rFonts w:asciiTheme="minorHAnsi" w:hAnsiTheme="minorHAnsi" w:cstheme="minorHAnsi"/>
          <w:sz w:val="22"/>
          <w:szCs w:val="22"/>
        </w:rPr>
        <w:t xml:space="preserve">scheme </w:t>
      </w:r>
      <w:r w:rsidR="00233244" w:rsidRPr="00820837">
        <w:rPr>
          <w:rFonts w:asciiTheme="minorHAnsi" w:hAnsiTheme="minorHAnsi" w:cstheme="minorHAnsi"/>
          <w:sz w:val="22"/>
          <w:szCs w:val="22"/>
        </w:rPr>
        <w:t xml:space="preserve">assets over time. </w:t>
      </w:r>
    </w:p>
    <w:p w14:paraId="6F21F9B5" w14:textId="49285806" w:rsidR="00443C73" w:rsidRPr="00820837" w:rsidRDefault="00443C73" w:rsidP="00443C73">
      <w:p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Round 2 demand assessment – later this year – will present more accurate capital and annual charges.</w:t>
      </w:r>
    </w:p>
    <w:p w14:paraId="11863DC6" w14:textId="2ADFBCF4" w:rsidR="0043434B" w:rsidRPr="00820837" w:rsidRDefault="00CE5D9C" w:rsidP="00A61C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What is your demand at these </w:t>
      </w:r>
      <w:r w:rsidR="00B44D77">
        <w:rPr>
          <w:rFonts w:asciiTheme="minorHAnsi" w:hAnsiTheme="minorHAnsi" w:cstheme="minorHAnsi"/>
          <w:b/>
          <w:bCs/>
          <w:sz w:val="22"/>
          <w:szCs w:val="22"/>
        </w:rPr>
        <w:t xml:space="preserve">three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price points?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92"/>
        <w:gridCol w:w="897"/>
        <w:gridCol w:w="1176"/>
        <w:gridCol w:w="897"/>
      </w:tblGrid>
      <w:tr w:rsidR="00820837" w:rsidRPr="00820837" w14:paraId="4F5CD070" w14:textId="77777777" w:rsidTr="00C547D7">
        <w:trPr>
          <w:tblHeader/>
        </w:trPr>
        <w:tc>
          <w:tcPr>
            <w:tcW w:w="3510" w:type="pct"/>
            <w:shd w:val="clear" w:color="auto" w:fill="D9D9D9" w:themeFill="background1" w:themeFillShade="D9"/>
          </w:tcPr>
          <w:p w14:paraId="31FCD9D7" w14:textId="77777777" w:rsidR="00BC3A83" w:rsidRPr="00820837" w:rsidRDefault="00BC3A83" w:rsidP="003E248E">
            <w:pPr>
              <w:pStyle w:val="Tablesmall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Customer capital contribution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797375E4" w14:textId="77777777" w:rsidR="00BC3A83" w:rsidRPr="00820837" w:rsidRDefault="00BC3A83" w:rsidP="003E248E">
            <w:pPr>
              <w:pStyle w:val="Tablesmallhead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D7EA36A" w14:textId="77777777" w:rsidR="00BC3A83" w:rsidRPr="00820837" w:rsidRDefault="00BC3A83" w:rsidP="003E248E">
            <w:pPr>
              <w:pStyle w:val="Tablesmallhead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E4FEF73" w14:textId="77777777" w:rsidR="00BC3A83" w:rsidRPr="00820837" w:rsidRDefault="00BC3A83" w:rsidP="003E248E">
            <w:pPr>
              <w:pStyle w:val="Tablesmallhead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</w:tr>
      <w:tr w:rsidR="00820837" w:rsidRPr="00820837" w14:paraId="3392767D" w14:textId="77777777" w:rsidTr="00443C73">
        <w:trPr>
          <w:tblHeader/>
        </w:trPr>
        <w:tc>
          <w:tcPr>
            <w:tcW w:w="3510" w:type="pct"/>
            <w:shd w:val="clear" w:color="auto" w:fill="F2F2F2" w:themeFill="background1" w:themeFillShade="F2"/>
          </w:tcPr>
          <w:p w14:paraId="36B539CC" w14:textId="19FDF2F2" w:rsidR="00BC3A83" w:rsidRPr="00820837" w:rsidRDefault="00BC3A83" w:rsidP="003E248E">
            <w:pPr>
              <w:pStyle w:val="Tablesmall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Once-off upfront customer capital charge ($/ML)</w:t>
            </w:r>
          </w:p>
        </w:tc>
        <w:tc>
          <w:tcPr>
            <w:tcW w:w="450" w:type="pct"/>
            <w:shd w:val="clear" w:color="auto" w:fill="auto"/>
          </w:tcPr>
          <w:p w14:paraId="2ECE0344" w14:textId="1400255D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1,000</w:t>
            </w:r>
          </w:p>
        </w:tc>
        <w:tc>
          <w:tcPr>
            <w:tcW w:w="590" w:type="pct"/>
            <w:shd w:val="clear" w:color="auto" w:fill="auto"/>
          </w:tcPr>
          <w:p w14:paraId="306013E8" w14:textId="47BFFE37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2,000 </w:t>
            </w:r>
          </w:p>
        </w:tc>
        <w:tc>
          <w:tcPr>
            <w:tcW w:w="450" w:type="pct"/>
            <w:shd w:val="clear" w:color="auto" w:fill="auto"/>
          </w:tcPr>
          <w:p w14:paraId="70E87AB4" w14:textId="75D0CAC4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3,000</w:t>
            </w:r>
          </w:p>
        </w:tc>
      </w:tr>
      <w:tr w:rsidR="00820837" w:rsidRPr="00820837" w14:paraId="27FE63BB" w14:textId="77777777" w:rsidTr="00C547D7">
        <w:trPr>
          <w:tblHeader/>
        </w:trPr>
        <w:tc>
          <w:tcPr>
            <w:tcW w:w="3510" w:type="pct"/>
            <w:shd w:val="clear" w:color="auto" w:fill="D9D9D9" w:themeFill="background1" w:themeFillShade="D9"/>
          </w:tcPr>
          <w:p w14:paraId="14D860E5" w14:textId="77777777" w:rsidR="00BC3A83" w:rsidRPr="00820837" w:rsidRDefault="00BC3A83" w:rsidP="003E248E">
            <w:pPr>
              <w:pStyle w:val="Tablesmall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Annual water charges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3439F2EA" w14:textId="77777777" w:rsidR="00BC3A83" w:rsidRPr="00820837" w:rsidRDefault="00BC3A83" w:rsidP="003E248E">
            <w:pPr>
              <w:pStyle w:val="Tablesmallhead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14:paraId="2E28BA2C" w14:textId="77777777" w:rsidR="00BC3A83" w:rsidRPr="00820837" w:rsidRDefault="00BC3A83" w:rsidP="003E248E">
            <w:pPr>
              <w:pStyle w:val="Tablesmallhead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6B7B088B" w14:textId="77777777" w:rsidR="00BC3A83" w:rsidRPr="00820837" w:rsidRDefault="00BC3A83" w:rsidP="003E248E">
            <w:pPr>
              <w:pStyle w:val="Tablesmallhead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54EC7993" w14:textId="77777777" w:rsidTr="00443C73">
        <w:tc>
          <w:tcPr>
            <w:tcW w:w="3510" w:type="pct"/>
            <w:shd w:val="clear" w:color="auto" w:fill="F2F2F2" w:themeFill="background1" w:themeFillShade="F2"/>
          </w:tcPr>
          <w:p w14:paraId="6544C35D" w14:textId="4D984E4E" w:rsidR="00BC3A83" w:rsidRPr="00820837" w:rsidRDefault="00BC3A83" w:rsidP="003E248E">
            <w:pPr>
              <w:pStyle w:val="Tablesmall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Fixed charges based on nominal allocation – Part A ($/ML)</w:t>
            </w:r>
          </w:p>
        </w:tc>
        <w:tc>
          <w:tcPr>
            <w:tcW w:w="450" w:type="pct"/>
            <w:shd w:val="clear" w:color="auto" w:fill="auto"/>
          </w:tcPr>
          <w:p w14:paraId="35EE3AA7" w14:textId="5E94838B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90" w:type="pct"/>
            <w:shd w:val="clear" w:color="auto" w:fill="auto"/>
          </w:tcPr>
          <w:p w14:paraId="0F4CF8F4" w14:textId="4F6605BB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450" w:type="pct"/>
            <w:shd w:val="clear" w:color="auto" w:fill="auto"/>
          </w:tcPr>
          <w:p w14:paraId="16F76BC7" w14:textId="7D609FA4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820837" w:rsidRPr="00820837" w14:paraId="43D40EAF" w14:textId="77777777" w:rsidTr="00443C73">
        <w:tc>
          <w:tcPr>
            <w:tcW w:w="3510" w:type="pct"/>
            <w:shd w:val="clear" w:color="auto" w:fill="F2F2F2" w:themeFill="background1" w:themeFillShade="F2"/>
          </w:tcPr>
          <w:p w14:paraId="0F00F291" w14:textId="1ACF8D6F" w:rsidR="00BC3A83" w:rsidRPr="00820837" w:rsidRDefault="00BC3A83" w:rsidP="003E248E">
            <w:pPr>
              <w:pStyle w:val="Tablesmall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Variable / metered charge – Part B ($/ML)</w:t>
            </w:r>
          </w:p>
        </w:tc>
        <w:tc>
          <w:tcPr>
            <w:tcW w:w="450" w:type="pct"/>
            <w:shd w:val="clear" w:color="auto" w:fill="auto"/>
          </w:tcPr>
          <w:p w14:paraId="1DE2E43A" w14:textId="6F43BA22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90" w:type="pct"/>
            <w:shd w:val="clear" w:color="auto" w:fill="auto"/>
          </w:tcPr>
          <w:p w14:paraId="245A4775" w14:textId="55EA6D33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14:paraId="36742ACC" w14:textId="362B7714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820837" w:rsidRPr="00820837" w14:paraId="095B908F" w14:textId="77777777" w:rsidTr="00443C73">
        <w:tc>
          <w:tcPr>
            <w:tcW w:w="3510" w:type="pct"/>
            <w:shd w:val="clear" w:color="auto" w:fill="F2F2F2" w:themeFill="background1" w:themeFillShade="F2"/>
          </w:tcPr>
          <w:p w14:paraId="3944376D" w14:textId="77777777" w:rsidR="00BC3A83" w:rsidRPr="00820837" w:rsidRDefault="00BC3A83" w:rsidP="003E248E">
            <w:pPr>
              <w:pStyle w:val="Tablesmalltex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charge ($/ML)</w:t>
            </w:r>
          </w:p>
        </w:tc>
        <w:tc>
          <w:tcPr>
            <w:tcW w:w="450" w:type="pct"/>
            <w:shd w:val="clear" w:color="auto" w:fill="auto"/>
          </w:tcPr>
          <w:p w14:paraId="2471ACA8" w14:textId="1851D331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14:paraId="37F97097" w14:textId="6F9F3166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450" w:type="pct"/>
            <w:shd w:val="clear" w:color="auto" w:fill="auto"/>
          </w:tcPr>
          <w:p w14:paraId="7761163C" w14:textId="4FF37462" w:rsidR="00BC3A83" w:rsidRPr="00820837" w:rsidRDefault="00BC3A83" w:rsidP="003E248E">
            <w:pPr>
              <w:pStyle w:val="Tablesmalltex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</w:t>
            </w:r>
          </w:p>
        </w:tc>
      </w:tr>
    </w:tbl>
    <w:p w14:paraId="48D5FB95" w14:textId="3383ACC4" w:rsidR="0009280C" w:rsidRPr="00820837" w:rsidRDefault="00FA0D95" w:rsidP="00C547D7">
      <w:pPr>
        <w:pStyle w:val="SectionSubheading2"/>
        <w:keepNext w:val="0"/>
        <w:keepLines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>Note that the price</w:t>
      </w:r>
      <w:r w:rsidR="007479F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assume water will generally be </w:t>
      </w:r>
      <w:r w:rsidR="0009280C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delivered via pipeline to the boundary of your property. Pressure </w:t>
      </w:r>
      <w:r w:rsidR="007479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and flow rates will be </w:t>
      </w:r>
      <w:r w:rsidR="0009280C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>clarified for Round 2 demand assessment later</w:t>
      </w:r>
      <w:r w:rsidR="007479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this year</w:t>
      </w:r>
      <w:r w:rsidR="0009280C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29B3E3E" w14:textId="5BD7D5FE" w:rsidR="00CE5D9C" w:rsidRPr="00820837" w:rsidRDefault="00CE5D9C" w:rsidP="00C547D7">
      <w:pPr>
        <w:pStyle w:val="SectionSubheading2"/>
        <w:keepNext w:val="0"/>
        <w:keepLines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>Th</w:t>
      </w:r>
      <w:r w:rsidR="00BC3A83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is </w:t>
      </w:r>
      <w:r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form sets </w:t>
      </w:r>
      <w:r w:rsidR="00CF788D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out </w:t>
      </w:r>
      <w:r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>each price point separately</w:t>
      </w:r>
      <w:r w:rsidR="00CF788D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asks for your low, medium and high demand</w:t>
      </w:r>
      <w:r w:rsidR="00BC3A83" w:rsidRPr="008208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at each.</w:t>
      </w:r>
    </w:p>
    <w:p w14:paraId="7546ACBF" w14:textId="77777777" w:rsidR="00BC7F89" w:rsidRDefault="00BC7F89" w:rsidP="00BC7F89">
      <w:pPr>
        <w:pStyle w:val="Para0"/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D34FB8F" w14:textId="38356ABC" w:rsidR="00443C73" w:rsidRPr="00820837" w:rsidRDefault="00443C73" w:rsidP="00BC7F89">
      <w:pPr>
        <w:pStyle w:val="Para0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sz w:val="22"/>
          <w:szCs w:val="22"/>
        </w:rPr>
        <w:lastRenderedPageBreak/>
        <w:t>QUESTIONS</w:t>
      </w:r>
    </w:p>
    <w:p w14:paraId="72475F16" w14:textId="4F5439AA" w:rsidR="00DE6D5E" w:rsidRPr="00820837" w:rsidRDefault="00C547D7" w:rsidP="00DE6D5E">
      <w:pPr>
        <w:pStyle w:val="Para0"/>
        <w:rPr>
          <w:rFonts w:asciiTheme="minorHAnsi" w:hAnsiTheme="minorHAnsi" w:cstheme="minorHAnsi"/>
          <w:b/>
          <w:sz w:val="22"/>
          <w:szCs w:val="22"/>
        </w:rPr>
      </w:pPr>
      <w:r w:rsidRPr="00820837">
        <w:rPr>
          <w:rFonts w:asciiTheme="minorHAnsi" w:hAnsiTheme="minorHAnsi" w:cstheme="minorHAnsi"/>
          <w:b/>
          <w:sz w:val="22"/>
          <w:szCs w:val="22"/>
        </w:rPr>
        <w:t>Your current operations</w:t>
      </w:r>
    </w:p>
    <w:p w14:paraId="34261E55" w14:textId="754728A2" w:rsidR="00DD3213" w:rsidRPr="00820837" w:rsidRDefault="00DD3213" w:rsidP="00DD3213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Q1: Do you currently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irrigate</w:t>
      </w:r>
      <w:r w:rsidRPr="00820837">
        <w:rPr>
          <w:rFonts w:asciiTheme="minorHAnsi" w:hAnsiTheme="minorHAnsi" w:cstheme="minorHAnsi"/>
          <w:sz w:val="22"/>
          <w:szCs w:val="22"/>
        </w:rPr>
        <w:t xml:space="preserve"> crops? (please circle one)</w:t>
      </w:r>
      <w:r w:rsidRPr="00820837">
        <w:rPr>
          <w:rFonts w:asciiTheme="minorHAnsi" w:hAnsiTheme="minorHAnsi" w:cstheme="minorHAnsi"/>
          <w:sz w:val="22"/>
          <w:szCs w:val="22"/>
        </w:rPr>
        <w:tab/>
      </w:r>
      <w:r w:rsidRPr="00820837">
        <w:rPr>
          <w:rFonts w:asciiTheme="minorHAnsi" w:hAnsiTheme="minorHAnsi" w:cstheme="minorHAnsi"/>
          <w:sz w:val="22"/>
          <w:szCs w:val="22"/>
        </w:rPr>
        <w:tab/>
        <w:t xml:space="preserve">YES </w:t>
      </w:r>
      <w:r w:rsidRPr="00820837">
        <w:rPr>
          <w:rFonts w:asciiTheme="minorHAnsi" w:hAnsiTheme="minorHAnsi" w:cstheme="minorHAnsi"/>
          <w:sz w:val="22"/>
          <w:szCs w:val="22"/>
        </w:rPr>
        <w:tab/>
      </w:r>
      <w:r w:rsidRPr="00820837">
        <w:rPr>
          <w:rFonts w:asciiTheme="minorHAnsi" w:hAnsiTheme="minorHAnsi" w:cstheme="minorHAnsi"/>
          <w:sz w:val="22"/>
          <w:szCs w:val="22"/>
        </w:rPr>
        <w:tab/>
        <w:t xml:space="preserve">or </w:t>
      </w:r>
      <w:r w:rsidRPr="00820837">
        <w:rPr>
          <w:rFonts w:asciiTheme="minorHAnsi" w:hAnsiTheme="minorHAnsi" w:cstheme="minorHAnsi"/>
          <w:sz w:val="22"/>
          <w:szCs w:val="22"/>
        </w:rPr>
        <w:tab/>
      </w:r>
      <w:r w:rsidRPr="00820837">
        <w:rPr>
          <w:rFonts w:asciiTheme="minorHAnsi" w:hAnsiTheme="minorHAnsi" w:cstheme="minorHAnsi"/>
          <w:sz w:val="22"/>
          <w:szCs w:val="22"/>
        </w:rPr>
        <w:tab/>
        <w:t>NO</w:t>
      </w:r>
    </w:p>
    <w:p w14:paraId="3566765A" w14:textId="5B6A58E7" w:rsidR="00DD3213" w:rsidRPr="00820837" w:rsidRDefault="00DD3213" w:rsidP="00DD3213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Q2: What area of irrigated cropping do you own or operate? (hectares) </w:t>
      </w:r>
      <w:r w:rsidR="00815AB7" w:rsidRPr="00820837">
        <w:rPr>
          <w:rFonts w:asciiTheme="minorHAnsi" w:hAnsiTheme="minorHAnsi" w:cstheme="minorHAnsi"/>
          <w:sz w:val="22"/>
          <w:szCs w:val="22"/>
        </w:rPr>
        <w:t>..</w:t>
      </w:r>
      <w:r w:rsidRPr="00820837">
        <w:rPr>
          <w:rFonts w:asciiTheme="minorHAnsi" w:hAnsiTheme="minorHAnsi" w:cstheme="minorHAnsi"/>
          <w:sz w:val="22"/>
          <w:szCs w:val="22"/>
        </w:rPr>
        <w:t>………….……………</w:t>
      </w:r>
      <w:r w:rsidR="00815AB7" w:rsidRPr="00820837">
        <w:rPr>
          <w:rFonts w:asciiTheme="minorHAnsi" w:hAnsiTheme="minorHAnsi" w:cstheme="minorHAnsi"/>
          <w:sz w:val="22"/>
          <w:szCs w:val="22"/>
        </w:rPr>
        <w:t>.</w:t>
      </w:r>
      <w:r w:rsidRPr="00820837">
        <w:rPr>
          <w:rFonts w:asciiTheme="minorHAnsi" w:hAnsiTheme="minorHAnsi" w:cstheme="minorHAnsi"/>
          <w:sz w:val="22"/>
          <w:szCs w:val="22"/>
        </w:rPr>
        <w:t>………</w:t>
      </w:r>
      <w:r w:rsidR="00820837">
        <w:rPr>
          <w:rFonts w:asciiTheme="minorHAnsi" w:hAnsiTheme="minorHAnsi" w:cstheme="minorHAnsi"/>
          <w:sz w:val="22"/>
          <w:szCs w:val="22"/>
        </w:rPr>
        <w:t>…</w:t>
      </w:r>
    </w:p>
    <w:p w14:paraId="19BC0380" w14:textId="72B9CF34" w:rsidR="00BC3A83" w:rsidRPr="00820837" w:rsidRDefault="00BC3A83" w:rsidP="00BC3A83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Q</w:t>
      </w:r>
      <w:r w:rsidR="00DD3213" w:rsidRPr="00820837">
        <w:rPr>
          <w:rFonts w:asciiTheme="minorHAnsi" w:hAnsiTheme="minorHAnsi" w:cstheme="minorHAnsi"/>
          <w:sz w:val="22"/>
          <w:szCs w:val="22"/>
        </w:rPr>
        <w:t>3</w:t>
      </w:r>
      <w:r w:rsidRPr="00820837">
        <w:rPr>
          <w:rFonts w:asciiTheme="minorHAnsi" w:hAnsiTheme="minorHAnsi" w:cstheme="minorHAnsi"/>
          <w:sz w:val="22"/>
          <w:szCs w:val="22"/>
        </w:rPr>
        <w:t xml:space="preserve">: Do you currently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dry land</w:t>
      </w:r>
      <w:r w:rsidRPr="00820837">
        <w:rPr>
          <w:rFonts w:asciiTheme="minorHAnsi" w:hAnsiTheme="minorHAnsi" w:cstheme="minorHAnsi"/>
          <w:sz w:val="22"/>
          <w:szCs w:val="22"/>
        </w:rPr>
        <w:t xml:space="preserve"> crop? (please circle one)</w:t>
      </w:r>
      <w:r w:rsidRPr="00820837">
        <w:rPr>
          <w:rFonts w:asciiTheme="minorHAnsi" w:hAnsiTheme="minorHAnsi" w:cstheme="minorHAnsi"/>
          <w:sz w:val="22"/>
          <w:szCs w:val="22"/>
        </w:rPr>
        <w:tab/>
      </w:r>
      <w:r w:rsidRPr="00820837">
        <w:rPr>
          <w:rFonts w:asciiTheme="minorHAnsi" w:hAnsiTheme="minorHAnsi" w:cstheme="minorHAnsi"/>
          <w:sz w:val="22"/>
          <w:szCs w:val="22"/>
        </w:rPr>
        <w:tab/>
        <w:t xml:space="preserve">YES </w:t>
      </w:r>
      <w:r w:rsidRPr="00820837">
        <w:rPr>
          <w:rFonts w:asciiTheme="minorHAnsi" w:hAnsiTheme="minorHAnsi" w:cstheme="minorHAnsi"/>
          <w:sz w:val="22"/>
          <w:szCs w:val="22"/>
        </w:rPr>
        <w:tab/>
      </w:r>
      <w:r w:rsidRPr="00820837">
        <w:rPr>
          <w:rFonts w:asciiTheme="minorHAnsi" w:hAnsiTheme="minorHAnsi" w:cstheme="minorHAnsi"/>
          <w:sz w:val="22"/>
          <w:szCs w:val="22"/>
        </w:rPr>
        <w:tab/>
        <w:t xml:space="preserve">or </w:t>
      </w:r>
      <w:r w:rsidRPr="00820837">
        <w:rPr>
          <w:rFonts w:asciiTheme="minorHAnsi" w:hAnsiTheme="minorHAnsi" w:cstheme="minorHAnsi"/>
          <w:sz w:val="22"/>
          <w:szCs w:val="22"/>
        </w:rPr>
        <w:tab/>
      </w:r>
      <w:r w:rsidRPr="00820837">
        <w:rPr>
          <w:rFonts w:asciiTheme="minorHAnsi" w:hAnsiTheme="minorHAnsi" w:cstheme="minorHAnsi"/>
          <w:sz w:val="22"/>
          <w:szCs w:val="22"/>
        </w:rPr>
        <w:tab/>
        <w:t>NO</w:t>
      </w:r>
    </w:p>
    <w:p w14:paraId="13436A6C" w14:textId="05D9885A" w:rsidR="00DD3213" w:rsidRPr="00820837" w:rsidRDefault="00DD3213" w:rsidP="00BC3A83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Q4: What area of dry land cropping do you own or </w:t>
      </w:r>
      <w:r w:rsidR="00FA0D95" w:rsidRPr="00820837">
        <w:rPr>
          <w:rFonts w:asciiTheme="minorHAnsi" w:hAnsiTheme="minorHAnsi" w:cstheme="minorHAnsi"/>
          <w:sz w:val="22"/>
          <w:szCs w:val="22"/>
        </w:rPr>
        <w:t>lease</w:t>
      </w:r>
      <w:r w:rsidRPr="00820837">
        <w:rPr>
          <w:rFonts w:asciiTheme="minorHAnsi" w:hAnsiTheme="minorHAnsi" w:cstheme="minorHAnsi"/>
          <w:sz w:val="22"/>
          <w:szCs w:val="22"/>
        </w:rPr>
        <w:t>? (hectares) ……….……………</w:t>
      </w:r>
      <w:r w:rsidR="004972DA">
        <w:rPr>
          <w:rFonts w:asciiTheme="minorHAnsi" w:hAnsiTheme="minorHAnsi" w:cstheme="minorHAnsi"/>
          <w:sz w:val="22"/>
          <w:szCs w:val="22"/>
        </w:rPr>
        <w:t>……….</w:t>
      </w:r>
      <w:r w:rsidRPr="00820837">
        <w:rPr>
          <w:rFonts w:asciiTheme="minorHAnsi" w:hAnsiTheme="minorHAnsi" w:cstheme="minorHAnsi"/>
          <w:sz w:val="22"/>
          <w:szCs w:val="22"/>
        </w:rPr>
        <w:t>…….….</w:t>
      </w:r>
    </w:p>
    <w:p w14:paraId="0A86AB43" w14:textId="62DA41AA" w:rsidR="00C547D7" w:rsidRPr="00820837" w:rsidRDefault="00C547D7" w:rsidP="00C547D7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Q5: What crops or other enterprises do you currently produce or operate? Please summarise your enterprises (e.g. peanuts, </w:t>
      </w:r>
      <w:r w:rsidR="004972DA">
        <w:rPr>
          <w:rFonts w:asciiTheme="minorHAnsi" w:hAnsiTheme="minorHAnsi" w:cstheme="minorHAnsi"/>
          <w:sz w:val="22"/>
          <w:szCs w:val="22"/>
        </w:rPr>
        <w:t xml:space="preserve">avocados, citrus, small crops, </w:t>
      </w:r>
      <w:r w:rsidRPr="00820837">
        <w:rPr>
          <w:rFonts w:asciiTheme="minorHAnsi" w:hAnsiTheme="minorHAnsi" w:cstheme="minorHAnsi"/>
          <w:sz w:val="22"/>
          <w:szCs w:val="22"/>
        </w:rPr>
        <w:t xml:space="preserve">grain, hay, </w:t>
      </w:r>
      <w:r w:rsidR="004972DA">
        <w:rPr>
          <w:rFonts w:asciiTheme="minorHAnsi" w:hAnsiTheme="minorHAnsi" w:cstheme="minorHAnsi"/>
          <w:sz w:val="22"/>
          <w:szCs w:val="22"/>
        </w:rPr>
        <w:t>beef</w:t>
      </w:r>
      <w:r w:rsidRPr="00820837">
        <w:rPr>
          <w:rFonts w:asciiTheme="minorHAnsi" w:hAnsiTheme="minorHAnsi" w:cstheme="minorHAnsi"/>
          <w:sz w:val="22"/>
          <w:szCs w:val="22"/>
        </w:rPr>
        <w:t xml:space="preserve">, feedlot, </w:t>
      </w:r>
      <w:r w:rsidR="004972DA">
        <w:rPr>
          <w:rFonts w:asciiTheme="minorHAnsi" w:hAnsiTheme="minorHAnsi" w:cstheme="minorHAnsi"/>
          <w:sz w:val="22"/>
          <w:szCs w:val="22"/>
        </w:rPr>
        <w:t xml:space="preserve">dairy </w:t>
      </w:r>
      <w:r w:rsidRPr="00820837">
        <w:rPr>
          <w:rFonts w:asciiTheme="minorHAnsi" w:hAnsiTheme="minorHAnsi" w:cstheme="minorHAnsi"/>
          <w:sz w:val="22"/>
          <w:szCs w:val="22"/>
        </w:rPr>
        <w:t>or urban</w:t>
      </w:r>
      <w:r w:rsidR="004972DA">
        <w:rPr>
          <w:rFonts w:asciiTheme="minorHAnsi" w:hAnsiTheme="minorHAnsi" w:cstheme="minorHAnsi"/>
          <w:sz w:val="22"/>
          <w:szCs w:val="22"/>
        </w:rPr>
        <w:t xml:space="preserve"> etc</w:t>
      </w:r>
      <w:r w:rsidRPr="00820837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B64EF19" w14:textId="77777777" w:rsidR="00C547D7" w:rsidRPr="00820837" w:rsidRDefault="00C547D7" w:rsidP="00C547D7">
      <w:pPr>
        <w:pStyle w:val="Para0"/>
        <w:spacing w:after="24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………………………………………………………………………………………….……………………………</w:t>
      </w:r>
    </w:p>
    <w:p w14:paraId="1A35700B" w14:textId="77777777" w:rsidR="00C547D7" w:rsidRPr="00820837" w:rsidRDefault="00C547D7" w:rsidP="00C547D7">
      <w:pPr>
        <w:pStyle w:val="Para0"/>
        <w:spacing w:after="24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………………………………………………………………………………………….……………………………</w:t>
      </w:r>
    </w:p>
    <w:p w14:paraId="13D09C13" w14:textId="7BC5C688" w:rsidR="00C547D7" w:rsidRPr="00820837" w:rsidRDefault="00C547D7" w:rsidP="00DE6D5E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>Hypothetical land sale</w:t>
      </w:r>
      <w:r w:rsidR="005C43BC">
        <w:rPr>
          <w:rFonts w:asciiTheme="minorHAnsi" w:hAnsiTheme="minorHAnsi" w:cstheme="minorHAnsi"/>
          <w:b/>
          <w:bCs/>
          <w:sz w:val="22"/>
          <w:szCs w:val="22"/>
        </w:rPr>
        <w:t xml:space="preserve"> or lease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 question</w:t>
      </w:r>
    </w:p>
    <w:p w14:paraId="6CA970C5" w14:textId="718749F5" w:rsidR="00DD3213" w:rsidRPr="00820837" w:rsidRDefault="00DD3213" w:rsidP="00DE6D5E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Q</w:t>
      </w:r>
      <w:r w:rsidR="000B6907" w:rsidRPr="00820837">
        <w:rPr>
          <w:rFonts w:asciiTheme="minorHAnsi" w:hAnsiTheme="minorHAnsi" w:cstheme="minorHAnsi"/>
          <w:sz w:val="22"/>
          <w:szCs w:val="22"/>
        </w:rPr>
        <w:t>6</w:t>
      </w:r>
      <w:r w:rsidRPr="00820837">
        <w:rPr>
          <w:rFonts w:asciiTheme="minorHAnsi" w:hAnsiTheme="minorHAnsi" w:cstheme="minorHAnsi"/>
          <w:sz w:val="22"/>
          <w:szCs w:val="22"/>
        </w:rPr>
        <w:t xml:space="preserve">: What 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area of your farm, if any, </w:t>
      </w:r>
      <w:r w:rsidRPr="00820837">
        <w:rPr>
          <w:rFonts w:asciiTheme="minorHAnsi" w:hAnsiTheme="minorHAnsi" w:cstheme="minorHAnsi"/>
          <w:sz w:val="22"/>
          <w:szCs w:val="22"/>
        </w:rPr>
        <w:t xml:space="preserve">would you </w:t>
      </w:r>
      <w:r w:rsidR="00FA0D95" w:rsidRPr="00820837">
        <w:rPr>
          <w:rFonts w:asciiTheme="minorHAnsi" w:hAnsiTheme="minorHAnsi" w:cstheme="minorHAnsi"/>
          <w:sz w:val="22"/>
          <w:szCs w:val="22"/>
        </w:rPr>
        <w:t xml:space="preserve">consider </w:t>
      </w:r>
      <w:r w:rsidRPr="00820837">
        <w:rPr>
          <w:rFonts w:asciiTheme="minorHAnsi" w:hAnsiTheme="minorHAnsi" w:cstheme="minorHAnsi"/>
          <w:sz w:val="22"/>
          <w:szCs w:val="22"/>
        </w:rPr>
        <w:t>sell</w:t>
      </w:r>
      <w:r w:rsidR="00FA0D95" w:rsidRPr="00820837">
        <w:rPr>
          <w:rFonts w:asciiTheme="minorHAnsi" w:hAnsiTheme="minorHAnsi" w:cstheme="minorHAnsi"/>
          <w:sz w:val="22"/>
          <w:szCs w:val="22"/>
        </w:rPr>
        <w:t>ing or leasing</w:t>
      </w:r>
      <w:r w:rsidRPr="00820837">
        <w:rPr>
          <w:rFonts w:asciiTheme="minorHAnsi" w:hAnsiTheme="minorHAnsi" w:cstheme="minorHAnsi"/>
          <w:sz w:val="22"/>
          <w:szCs w:val="22"/>
        </w:rPr>
        <w:t xml:space="preserve"> to other</w:t>
      </w:r>
      <w:r w:rsidR="008C7213">
        <w:rPr>
          <w:rFonts w:asciiTheme="minorHAnsi" w:hAnsiTheme="minorHAnsi" w:cstheme="minorHAnsi"/>
          <w:sz w:val="22"/>
          <w:szCs w:val="22"/>
        </w:rPr>
        <w:t>s</w:t>
      </w:r>
      <w:r w:rsidRPr="00820837">
        <w:rPr>
          <w:rFonts w:asciiTheme="minorHAnsi" w:hAnsiTheme="minorHAnsi" w:cstheme="minorHAnsi"/>
          <w:sz w:val="22"/>
          <w:szCs w:val="22"/>
        </w:rPr>
        <w:t xml:space="preserve"> at market prices in the open market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 if this scheme develops</w:t>
      </w:r>
      <w:r w:rsidRPr="00820837">
        <w:rPr>
          <w:rFonts w:asciiTheme="minorHAnsi" w:hAnsiTheme="minorHAnsi" w:cstheme="minorHAnsi"/>
          <w:sz w:val="22"/>
          <w:szCs w:val="22"/>
        </w:rPr>
        <w:t xml:space="preserve">?  We 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seek </w:t>
      </w:r>
      <w:r w:rsidRPr="00820837">
        <w:rPr>
          <w:rFonts w:asciiTheme="minorHAnsi" w:hAnsiTheme="minorHAnsi" w:cstheme="minorHAnsi"/>
          <w:sz w:val="22"/>
          <w:szCs w:val="22"/>
        </w:rPr>
        <w:t xml:space="preserve">to </w:t>
      </w:r>
      <w:r w:rsidR="0009280C" w:rsidRPr="00820837">
        <w:rPr>
          <w:rFonts w:asciiTheme="minorHAnsi" w:hAnsiTheme="minorHAnsi" w:cstheme="minorHAnsi"/>
          <w:sz w:val="22"/>
          <w:szCs w:val="22"/>
        </w:rPr>
        <w:t>understand</w:t>
      </w:r>
      <w:r w:rsidRPr="00820837">
        <w:rPr>
          <w:rFonts w:asciiTheme="minorHAnsi" w:hAnsiTheme="minorHAnsi" w:cstheme="minorHAnsi"/>
          <w:sz w:val="22"/>
          <w:szCs w:val="22"/>
        </w:rPr>
        <w:t xml:space="preserve"> whether </w:t>
      </w:r>
      <w:r w:rsidR="008C7213">
        <w:rPr>
          <w:rFonts w:asciiTheme="minorHAnsi" w:hAnsiTheme="minorHAnsi" w:cstheme="minorHAnsi"/>
          <w:sz w:val="22"/>
          <w:szCs w:val="22"/>
        </w:rPr>
        <w:t>you</w:t>
      </w:r>
      <w:r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may </w:t>
      </w:r>
      <w:r w:rsidR="008C7213">
        <w:rPr>
          <w:rFonts w:asciiTheme="minorHAnsi" w:hAnsiTheme="minorHAnsi" w:cstheme="minorHAnsi"/>
          <w:sz w:val="22"/>
          <w:szCs w:val="22"/>
        </w:rPr>
        <w:t xml:space="preserve">make available </w:t>
      </w:r>
      <w:r w:rsidRPr="00820837">
        <w:rPr>
          <w:rFonts w:asciiTheme="minorHAnsi" w:hAnsiTheme="minorHAnsi" w:cstheme="minorHAnsi"/>
          <w:sz w:val="22"/>
          <w:szCs w:val="22"/>
        </w:rPr>
        <w:t>a portion of</w:t>
      </w:r>
      <w:r w:rsidR="008C7213">
        <w:rPr>
          <w:rFonts w:asciiTheme="minorHAnsi" w:hAnsiTheme="minorHAnsi" w:cstheme="minorHAnsi"/>
          <w:sz w:val="22"/>
          <w:szCs w:val="22"/>
        </w:rPr>
        <w:t xml:space="preserve"> your</w:t>
      </w:r>
      <w:r w:rsidRPr="00820837">
        <w:rPr>
          <w:rFonts w:asciiTheme="minorHAnsi" w:hAnsiTheme="minorHAnsi" w:cstheme="minorHAnsi"/>
          <w:sz w:val="22"/>
          <w:szCs w:val="22"/>
        </w:rPr>
        <w:t xml:space="preserve"> arable land to </w:t>
      </w:r>
      <w:r w:rsidR="008C7213">
        <w:rPr>
          <w:rFonts w:asciiTheme="minorHAnsi" w:hAnsiTheme="minorHAnsi" w:cstheme="minorHAnsi"/>
          <w:sz w:val="22"/>
          <w:szCs w:val="22"/>
        </w:rPr>
        <w:t xml:space="preserve">increase the number of customers in the scheme </w:t>
      </w:r>
      <w:proofErr w:type="gramStart"/>
      <w:r w:rsidR="008C7213">
        <w:rPr>
          <w:rFonts w:asciiTheme="minorHAnsi" w:hAnsiTheme="minorHAnsi" w:cstheme="minorHAnsi"/>
          <w:sz w:val="22"/>
          <w:szCs w:val="22"/>
        </w:rPr>
        <w:t>long-term</w:t>
      </w:r>
      <w:r w:rsidRPr="00820837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Pr="00820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62D87" w14:textId="6D3E0686" w:rsidR="00DD3213" w:rsidRPr="00820837" w:rsidRDefault="000B6907" w:rsidP="00DE6D5E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Arable area </w:t>
      </w:r>
      <w:r w:rsidR="00DD3213" w:rsidRPr="00820837">
        <w:rPr>
          <w:rFonts w:asciiTheme="minorHAnsi" w:hAnsiTheme="minorHAnsi" w:cstheme="minorHAnsi"/>
          <w:sz w:val="22"/>
          <w:szCs w:val="22"/>
        </w:rPr>
        <w:t xml:space="preserve">that you may be willing to </w:t>
      </w:r>
      <w:r w:rsidR="00FA0D95" w:rsidRPr="00820837">
        <w:rPr>
          <w:rFonts w:asciiTheme="minorHAnsi" w:hAnsiTheme="minorHAnsi" w:cstheme="minorHAnsi"/>
          <w:sz w:val="22"/>
          <w:szCs w:val="22"/>
        </w:rPr>
        <w:t>make available</w:t>
      </w:r>
      <w:r w:rsidR="00DD3213" w:rsidRPr="00820837">
        <w:rPr>
          <w:rFonts w:asciiTheme="minorHAnsi" w:hAnsiTheme="minorHAnsi" w:cstheme="minorHAnsi"/>
          <w:sz w:val="22"/>
          <w:szCs w:val="22"/>
        </w:rPr>
        <w:t>, if any</w:t>
      </w:r>
      <w:r w:rsidRPr="00820837">
        <w:rPr>
          <w:rFonts w:asciiTheme="minorHAnsi" w:hAnsiTheme="minorHAnsi" w:cstheme="minorHAnsi"/>
          <w:sz w:val="22"/>
          <w:szCs w:val="22"/>
        </w:rPr>
        <w:t xml:space="preserve"> (hectares)</w:t>
      </w:r>
      <w:r w:rsidR="00DD3213" w:rsidRPr="00820837">
        <w:rPr>
          <w:rFonts w:asciiTheme="minorHAnsi" w:hAnsiTheme="minorHAnsi" w:cstheme="minorHAnsi"/>
          <w:sz w:val="22"/>
          <w:szCs w:val="22"/>
        </w:rPr>
        <w:t>: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DD3213" w:rsidRPr="0082083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547D7" w:rsidRPr="00820837">
        <w:rPr>
          <w:rFonts w:asciiTheme="minorHAnsi" w:hAnsiTheme="minorHAnsi" w:cstheme="minorHAnsi"/>
          <w:sz w:val="22"/>
          <w:szCs w:val="22"/>
        </w:rPr>
        <w:t>….</w:t>
      </w:r>
      <w:r w:rsidR="00DD3213" w:rsidRPr="00820837">
        <w:rPr>
          <w:rFonts w:asciiTheme="minorHAnsi" w:hAnsiTheme="minorHAnsi" w:cstheme="minorHAnsi"/>
          <w:sz w:val="22"/>
          <w:szCs w:val="22"/>
        </w:rPr>
        <w:t>…</w:t>
      </w:r>
    </w:p>
    <w:p w14:paraId="1EDA69E8" w14:textId="2022EE90" w:rsidR="00815AB7" w:rsidRPr="00820837" w:rsidRDefault="000B6907" w:rsidP="00DE6D5E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Q7: </w:t>
      </w:r>
      <w:r w:rsidR="00815AB7" w:rsidRPr="00820837">
        <w:rPr>
          <w:rFonts w:asciiTheme="minorHAnsi" w:hAnsiTheme="minorHAnsi" w:cstheme="minorHAnsi"/>
          <w:sz w:val="22"/>
          <w:szCs w:val="22"/>
        </w:rPr>
        <w:t>What are your thoughts on this question</w:t>
      </w:r>
      <w:r w:rsidR="00C547D7" w:rsidRPr="00820837">
        <w:rPr>
          <w:rFonts w:asciiTheme="minorHAnsi" w:hAnsiTheme="minorHAnsi" w:cstheme="minorHAnsi"/>
          <w:sz w:val="22"/>
          <w:szCs w:val="22"/>
        </w:rPr>
        <w:t xml:space="preserve">? </w:t>
      </w:r>
      <w:r w:rsidR="00815AB7" w:rsidRPr="0082083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C547D7" w:rsidRPr="00820837">
        <w:rPr>
          <w:rFonts w:asciiTheme="minorHAnsi" w:hAnsiTheme="minorHAnsi" w:cstheme="minorHAnsi"/>
          <w:sz w:val="22"/>
          <w:szCs w:val="22"/>
        </w:rPr>
        <w:t>.</w:t>
      </w:r>
      <w:r w:rsidR="00815AB7" w:rsidRPr="00820837">
        <w:rPr>
          <w:rFonts w:asciiTheme="minorHAnsi" w:hAnsiTheme="minorHAnsi" w:cstheme="minorHAnsi"/>
          <w:sz w:val="22"/>
          <w:szCs w:val="22"/>
        </w:rPr>
        <w:t>……</w:t>
      </w:r>
      <w:r w:rsidRPr="00820837">
        <w:rPr>
          <w:rFonts w:asciiTheme="minorHAnsi" w:hAnsiTheme="minorHAnsi" w:cstheme="minorHAnsi"/>
          <w:sz w:val="22"/>
          <w:szCs w:val="22"/>
        </w:rPr>
        <w:t>…......</w:t>
      </w:r>
      <w:r w:rsidR="00815AB7" w:rsidRPr="00820837">
        <w:rPr>
          <w:rFonts w:asciiTheme="minorHAnsi" w:hAnsiTheme="minorHAnsi" w:cstheme="minorHAnsi"/>
          <w:sz w:val="22"/>
          <w:szCs w:val="22"/>
        </w:rPr>
        <w:t>….</w:t>
      </w:r>
    </w:p>
    <w:p w14:paraId="191738CE" w14:textId="1AEB26F2" w:rsidR="00C547D7" w:rsidRPr="00820837" w:rsidRDefault="00C547D7" w:rsidP="00C547D7">
      <w:pPr>
        <w:pStyle w:val="Para0"/>
        <w:spacing w:after="24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C7213">
        <w:rPr>
          <w:rFonts w:asciiTheme="minorHAnsi" w:hAnsiTheme="minorHAnsi" w:cstheme="minorHAnsi"/>
          <w:sz w:val="22"/>
          <w:szCs w:val="22"/>
        </w:rPr>
        <w:t>.</w:t>
      </w:r>
      <w:r w:rsidRPr="00820837">
        <w:rPr>
          <w:rFonts w:asciiTheme="minorHAnsi" w:hAnsiTheme="minorHAnsi" w:cstheme="minorHAnsi"/>
          <w:sz w:val="22"/>
          <w:szCs w:val="22"/>
        </w:rPr>
        <w:t>……………………….………………</w:t>
      </w:r>
      <w:r w:rsidR="000B6907" w:rsidRPr="00820837">
        <w:rPr>
          <w:rFonts w:asciiTheme="minorHAnsi" w:hAnsiTheme="minorHAnsi" w:cstheme="minorHAnsi"/>
          <w:sz w:val="22"/>
          <w:szCs w:val="22"/>
        </w:rPr>
        <w:t>..</w:t>
      </w:r>
      <w:r w:rsidRPr="00820837">
        <w:rPr>
          <w:rFonts w:asciiTheme="minorHAnsi" w:hAnsiTheme="minorHAnsi" w:cstheme="minorHAnsi"/>
          <w:sz w:val="22"/>
          <w:szCs w:val="22"/>
        </w:rPr>
        <w:t>…………</w:t>
      </w:r>
    </w:p>
    <w:p w14:paraId="470DEA96" w14:textId="2A12B6F6" w:rsidR="007479FA" w:rsidRPr="00820837" w:rsidRDefault="007479FA" w:rsidP="007479FA">
      <w:pPr>
        <w:pStyle w:val="Para0"/>
        <w:rPr>
          <w:rFonts w:asciiTheme="minorHAnsi" w:hAnsiTheme="minorHAnsi" w:cstheme="minorHAnsi"/>
          <w:bCs/>
          <w:sz w:val="22"/>
          <w:szCs w:val="22"/>
        </w:rPr>
      </w:pPr>
      <w:r w:rsidRPr="00820837">
        <w:rPr>
          <w:rFonts w:asciiTheme="minorHAnsi" w:hAnsiTheme="minorHAnsi" w:cstheme="minorHAnsi"/>
          <w:bCs/>
          <w:sz w:val="22"/>
          <w:szCs w:val="22"/>
        </w:rPr>
        <w:t>Please don’t underestimate your demand</w:t>
      </w:r>
      <w:r>
        <w:rPr>
          <w:rFonts w:asciiTheme="minorHAnsi" w:hAnsiTheme="minorHAnsi" w:cstheme="minorHAnsi"/>
          <w:bCs/>
          <w:sz w:val="22"/>
          <w:szCs w:val="22"/>
        </w:rPr>
        <w:t xml:space="preserve"> (below)</w:t>
      </w:r>
      <w:r w:rsidRPr="00820837">
        <w:rPr>
          <w:rFonts w:asciiTheme="minorHAnsi" w:hAnsiTheme="minorHAnsi" w:cstheme="minorHAnsi"/>
          <w:bCs/>
          <w:sz w:val="22"/>
          <w:szCs w:val="22"/>
        </w:rPr>
        <w:t>. Be accurate and put your best estimates forward.</w:t>
      </w:r>
    </w:p>
    <w:p w14:paraId="4FCAE518" w14:textId="2042C01E" w:rsidR="00FB029A" w:rsidRPr="00820837" w:rsidRDefault="000A0E8A" w:rsidP="00FB029A">
      <w:pPr>
        <w:pStyle w:val="Para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Non-binding d</w:t>
      </w:r>
      <w:r w:rsidR="00C547D7" w:rsidRPr="00820837">
        <w:rPr>
          <w:rFonts w:asciiTheme="minorHAnsi" w:hAnsiTheme="minorHAnsi" w:cstheme="minorHAnsi"/>
          <w:b/>
          <w:sz w:val="22"/>
          <w:szCs w:val="22"/>
        </w:rPr>
        <w:t xml:space="preserve">emand for new water – </w:t>
      </w:r>
      <w:r w:rsidR="00FB029A" w:rsidRPr="00820837">
        <w:rPr>
          <w:rFonts w:asciiTheme="minorHAnsi" w:hAnsiTheme="minorHAnsi" w:cstheme="minorHAnsi"/>
          <w:b/>
          <w:sz w:val="22"/>
          <w:szCs w:val="22"/>
        </w:rPr>
        <w:t>LOW PRICE</w:t>
      </w:r>
    </w:p>
    <w:p w14:paraId="35C3AF66" w14:textId="52FED1F7" w:rsidR="00FB029A" w:rsidRPr="00820837" w:rsidRDefault="00FB029A" w:rsidP="00FB029A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Cs/>
          <w:sz w:val="22"/>
          <w:szCs w:val="22"/>
        </w:rPr>
        <w:t>Q</w:t>
      </w:r>
      <w:r w:rsidR="000B6907" w:rsidRPr="00820837">
        <w:rPr>
          <w:rFonts w:asciiTheme="minorHAnsi" w:hAnsiTheme="minorHAnsi" w:cstheme="minorHAnsi"/>
          <w:bCs/>
          <w:sz w:val="22"/>
          <w:szCs w:val="22"/>
        </w:rPr>
        <w:t>8</w:t>
      </w:r>
      <w:r w:rsidRPr="00820837">
        <w:rPr>
          <w:rFonts w:asciiTheme="minorHAnsi" w:hAnsiTheme="minorHAnsi" w:cstheme="minorHAnsi"/>
          <w:bCs/>
          <w:sz w:val="22"/>
          <w:szCs w:val="22"/>
        </w:rPr>
        <w:t>: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837">
        <w:rPr>
          <w:rFonts w:asciiTheme="minorHAnsi" w:hAnsiTheme="minorHAnsi" w:cstheme="minorHAnsi"/>
          <w:sz w:val="22"/>
          <w:szCs w:val="22"/>
        </w:rPr>
        <w:t xml:space="preserve">What volume of 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medium priority (e.g. 80% monthly reliability) </w:t>
      </w:r>
      <w:r w:rsidRPr="00820837">
        <w:rPr>
          <w:rFonts w:asciiTheme="minorHAnsi" w:hAnsiTheme="minorHAnsi" w:cstheme="minorHAnsi"/>
          <w:sz w:val="22"/>
          <w:szCs w:val="22"/>
        </w:rPr>
        <w:t xml:space="preserve">water would you buy at 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$1,000/ML </w:t>
      </w:r>
      <w:r w:rsidR="00DD3213" w:rsidRPr="00820837">
        <w:rPr>
          <w:rFonts w:asciiTheme="minorHAnsi" w:hAnsiTheme="minorHAnsi" w:cstheme="minorHAnsi"/>
          <w:b/>
          <w:sz w:val="22"/>
          <w:szCs w:val="22"/>
        </w:rPr>
        <w:t>on</w:t>
      </w:r>
      <w:r w:rsidR="00815AB7" w:rsidRPr="00820837">
        <w:rPr>
          <w:rFonts w:asciiTheme="minorHAnsi" w:hAnsiTheme="minorHAnsi" w:cstheme="minorHAnsi"/>
          <w:b/>
          <w:sz w:val="22"/>
          <w:szCs w:val="22"/>
        </w:rPr>
        <w:t>c</w:t>
      </w:r>
      <w:r w:rsidR="00DD3213" w:rsidRPr="00820837">
        <w:rPr>
          <w:rFonts w:asciiTheme="minorHAnsi" w:hAnsiTheme="minorHAnsi" w:cstheme="minorHAnsi"/>
          <w:b/>
          <w:sz w:val="22"/>
          <w:szCs w:val="22"/>
        </w:rPr>
        <w:t xml:space="preserve">e-off </w:t>
      </w:r>
      <w:r w:rsidR="00815AB7" w:rsidRPr="00820837">
        <w:rPr>
          <w:rFonts w:asciiTheme="minorHAnsi" w:hAnsiTheme="minorHAnsi" w:cstheme="minorHAnsi"/>
          <w:b/>
          <w:sz w:val="22"/>
          <w:szCs w:val="22"/>
        </w:rPr>
        <w:t xml:space="preserve">upfront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capital </w:t>
      </w:r>
      <w:r w:rsidR="00E84868" w:rsidRPr="00820837">
        <w:rPr>
          <w:rFonts w:asciiTheme="minorHAnsi" w:hAnsiTheme="minorHAnsi" w:cstheme="minorHAnsi"/>
          <w:b/>
          <w:bCs/>
          <w:sz w:val="22"/>
          <w:szCs w:val="22"/>
        </w:rPr>
        <w:t>cost</w:t>
      </w:r>
      <w:r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with an </w:t>
      </w:r>
      <w:r w:rsidRPr="00820837">
        <w:rPr>
          <w:rFonts w:asciiTheme="minorHAnsi" w:hAnsiTheme="minorHAnsi" w:cstheme="minorHAnsi"/>
          <w:sz w:val="22"/>
          <w:szCs w:val="22"/>
        </w:rPr>
        <w:t xml:space="preserve">annual charge </w:t>
      </w:r>
      <w:r w:rsidR="00815AB7" w:rsidRPr="00820837">
        <w:rPr>
          <w:rFonts w:asciiTheme="minorHAnsi" w:hAnsiTheme="minorHAnsi" w:cstheme="minorHAnsi"/>
          <w:sz w:val="22"/>
          <w:szCs w:val="22"/>
        </w:rPr>
        <w:t xml:space="preserve">of about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DD3213" w:rsidRPr="00820837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/ML?</w:t>
      </w: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8"/>
        <w:gridCol w:w="3487"/>
        <w:gridCol w:w="1715"/>
        <w:gridCol w:w="1716"/>
        <w:gridCol w:w="1716"/>
      </w:tblGrid>
      <w:tr w:rsidR="00820837" w:rsidRPr="00820837" w14:paraId="78E6AF9B" w14:textId="77777777" w:rsidTr="000B6907">
        <w:trPr>
          <w:tblHeader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</w:tcPr>
          <w:p w14:paraId="67D09153" w14:textId="798F1B83" w:rsidR="00E84868" w:rsidRPr="00820837" w:rsidRDefault="00C547D7" w:rsidP="00815AB7">
            <w:pPr>
              <w:pStyle w:val="Tablesmallhead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No. of outlets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2F2CA230" w14:textId="15D9D0E9" w:rsidR="00E84868" w:rsidRPr="00820837" w:rsidRDefault="00C547D7" w:rsidP="00815AB7">
            <w:pPr>
              <w:pStyle w:val="Tablesmallhead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Lot &amp; plan no. &amp; Address of each block needing new water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5E56E5E0" w14:textId="3A569016" w:rsidR="00E84868" w:rsidRPr="00820837" w:rsidRDefault="00E84868" w:rsidP="00815AB7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Minimum volume (ML)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46BDA56E" w14:textId="5E09C625" w:rsidR="00E84868" w:rsidRPr="00820837" w:rsidRDefault="00E84868" w:rsidP="00815AB7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Likely volume (ML)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00338D"/>
            <w:hideMark/>
          </w:tcPr>
          <w:p w14:paraId="74804BBE" w14:textId="6A71F3DA" w:rsidR="00E84868" w:rsidRPr="00820837" w:rsidRDefault="00E84868" w:rsidP="00815AB7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Max volume (ML)</w:t>
            </w:r>
          </w:p>
        </w:tc>
      </w:tr>
      <w:tr w:rsidR="00E60890" w:rsidRPr="00820837" w14:paraId="29075CAA" w14:textId="77777777" w:rsidTr="000B690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5AD4A67" w14:textId="717D62B8" w:rsidR="00E60890" w:rsidRPr="0082083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Examples *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478CCC93" w14:textId="77777777" w:rsidR="00E60890" w:rsidRPr="00815AB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Lot</w:t>
            </w:r>
            <w:r w:rsidRPr="003F7D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7D6F">
              <w:rPr>
                <w:rFonts w:asciiTheme="minorHAnsi" w:hAnsiTheme="minorHAnsi" w:cstheme="minorHAnsi"/>
                <w:sz w:val="22"/>
                <w:szCs w:val="22"/>
              </w:rPr>
              <w:t>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290973</w:t>
            </w:r>
          </w:p>
          <w:p w14:paraId="44EBC99D" w14:textId="7F90FD63" w:rsidR="00E60890" w:rsidRPr="0082083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Hunters 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Road,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Coalstoun Lakes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QLD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24A27310" w14:textId="0D70FC57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500 ML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0724FD4A" w14:textId="3F9B8EED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1,000 ML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3115B682" w14:textId="6169F3CF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2,000 ML</w:t>
            </w:r>
          </w:p>
        </w:tc>
      </w:tr>
      <w:tr w:rsidR="00820837" w:rsidRPr="00820837" w14:paraId="48E2B296" w14:textId="77777777" w:rsidTr="000B690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DD580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1</w:t>
            </w:r>
          </w:p>
          <w:p w14:paraId="24DB3282" w14:textId="097BE5DC" w:rsidR="000B6907" w:rsidRPr="00820837" w:rsidRDefault="000B6907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AAB85" w14:textId="440C3F0A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2C4E9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9164E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98B52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6E1E6B20" w14:textId="77777777" w:rsidTr="000B690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9D92B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2</w:t>
            </w:r>
          </w:p>
          <w:p w14:paraId="524E596B" w14:textId="066492A1" w:rsidR="000B6907" w:rsidRPr="00820837" w:rsidRDefault="000B6907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A109D" w14:textId="082D70D5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C34FF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9EBF0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D0CBD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2F26D7D7" w14:textId="77777777" w:rsidTr="000B690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1B5CE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Block 3</w:t>
            </w:r>
          </w:p>
          <w:p w14:paraId="1EB57869" w14:textId="20ED26AE" w:rsidR="000B6907" w:rsidRPr="00820837" w:rsidRDefault="000B6907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3B50E" w14:textId="2580C351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5B427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CFC62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B08A1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0837" w:rsidRPr="00820837" w14:paraId="67EA8037" w14:textId="77777777" w:rsidTr="000B690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B0EBD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4</w:t>
            </w:r>
          </w:p>
          <w:p w14:paraId="1995F403" w14:textId="07D87C73" w:rsidR="000B6907" w:rsidRPr="00820837" w:rsidRDefault="000B6907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ECF10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A6697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E7728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E4499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0837" w:rsidRPr="00820837" w14:paraId="7AEB16EC" w14:textId="77777777" w:rsidTr="000B690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63295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  <w:p w14:paraId="3C28289B" w14:textId="3B5D1BF4" w:rsidR="000B6907" w:rsidRPr="00820837" w:rsidRDefault="000B6907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A8717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D73D2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0F983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0CF3D" w14:textId="77777777" w:rsidR="00E84868" w:rsidRPr="00820837" w:rsidRDefault="00E84868" w:rsidP="00815AB7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9026571" w14:textId="36FBF85C" w:rsidR="00CF788D" w:rsidRPr="00820837" w:rsidRDefault="00CF788D" w:rsidP="00FB029A">
      <w:pPr>
        <w:pStyle w:val="Para0"/>
        <w:rPr>
          <w:rFonts w:asciiTheme="minorHAnsi" w:hAnsiTheme="minorHAnsi" w:cstheme="minorHAnsi"/>
          <w:bCs/>
          <w:sz w:val="22"/>
          <w:szCs w:val="22"/>
        </w:rPr>
      </w:pPr>
      <w:r w:rsidRPr="00820837">
        <w:rPr>
          <w:rFonts w:asciiTheme="minorHAnsi" w:hAnsiTheme="minorHAnsi" w:cstheme="minorHAnsi"/>
          <w:bCs/>
          <w:sz w:val="22"/>
          <w:szCs w:val="22"/>
        </w:rPr>
        <w:t xml:space="preserve">Note: * If you have more than </w:t>
      </w:r>
      <w:r w:rsidR="000B6907" w:rsidRPr="00820837">
        <w:rPr>
          <w:rFonts w:asciiTheme="minorHAnsi" w:hAnsiTheme="minorHAnsi" w:cstheme="minorHAnsi"/>
          <w:bCs/>
          <w:sz w:val="22"/>
          <w:szCs w:val="22"/>
        </w:rPr>
        <w:t>four</w:t>
      </w:r>
      <w:r w:rsidRPr="00820837">
        <w:rPr>
          <w:rFonts w:asciiTheme="minorHAnsi" w:hAnsiTheme="minorHAnsi" w:cstheme="minorHAnsi"/>
          <w:bCs/>
          <w:sz w:val="22"/>
          <w:szCs w:val="22"/>
        </w:rPr>
        <w:t xml:space="preserve"> blocks feel free to submit as a separate document in Word or Excel.</w:t>
      </w:r>
    </w:p>
    <w:p w14:paraId="5C0817C3" w14:textId="7A62425C" w:rsidR="00815AB7" w:rsidRPr="00820837" w:rsidRDefault="000A0E8A" w:rsidP="00815AB7">
      <w:pPr>
        <w:pStyle w:val="Para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Non-binding d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emand for new water – </w:t>
      </w:r>
      <w:r w:rsidR="00815AB7" w:rsidRPr="00820837">
        <w:rPr>
          <w:rFonts w:asciiTheme="minorHAnsi" w:hAnsiTheme="minorHAnsi" w:cstheme="minorHAnsi"/>
          <w:b/>
          <w:sz w:val="22"/>
          <w:szCs w:val="22"/>
        </w:rPr>
        <w:t>MEDIUM PRICE</w:t>
      </w:r>
    </w:p>
    <w:p w14:paraId="3D848B80" w14:textId="47BE2214" w:rsidR="00815AB7" w:rsidRPr="00820837" w:rsidRDefault="00815AB7" w:rsidP="00815AB7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Cs/>
          <w:sz w:val="22"/>
          <w:szCs w:val="22"/>
        </w:rPr>
        <w:t>Q</w:t>
      </w:r>
      <w:r w:rsidR="000B6907" w:rsidRPr="00820837">
        <w:rPr>
          <w:rFonts w:asciiTheme="minorHAnsi" w:hAnsiTheme="minorHAnsi" w:cstheme="minorHAnsi"/>
          <w:bCs/>
          <w:sz w:val="22"/>
          <w:szCs w:val="22"/>
        </w:rPr>
        <w:t>9</w:t>
      </w:r>
      <w:r w:rsidRPr="00820837">
        <w:rPr>
          <w:rFonts w:asciiTheme="minorHAnsi" w:hAnsiTheme="minorHAnsi" w:cstheme="minorHAnsi"/>
          <w:bCs/>
          <w:sz w:val="22"/>
          <w:szCs w:val="22"/>
        </w:rPr>
        <w:t>: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837">
        <w:rPr>
          <w:rFonts w:asciiTheme="minorHAnsi" w:hAnsiTheme="minorHAnsi" w:cstheme="minorHAnsi"/>
          <w:sz w:val="22"/>
          <w:szCs w:val="22"/>
        </w:rPr>
        <w:t xml:space="preserve">What volume of medium priority (e.g. 80% monthly reliability) water would you buy at </w:t>
      </w:r>
      <w:r w:rsidRPr="00820837">
        <w:rPr>
          <w:rFonts w:asciiTheme="minorHAnsi" w:hAnsiTheme="minorHAnsi" w:cstheme="minorHAnsi"/>
          <w:b/>
          <w:sz w:val="22"/>
          <w:szCs w:val="22"/>
        </w:rPr>
        <w:t>$</w:t>
      </w:r>
      <w:r w:rsidR="00C547D7" w:rsidRPr="00820837">
        <w:rPr>
          <w:rFonts w:asciiTheme="minorHAnsi" w:hAnsiTheme="minorHAnsi" w:cstheme="minorHAnsi"/>
          <w:b/>
          <w:sz w:val="22"/>
          <w:szCs w:val="22"/>
        </w:rPr>
        <w:t>2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,000/ML once-off upfront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capital cost</w:t>
      </w:r>
      <w:r w:rsidRPr="00820837">
        <w:rPr>
          <w:rFonts w:asciiTheme="minorHAnsi" w:hAnsiTheme="minorHAnsi" w:cstheme="minorHAnsi"/>
          <w:sz w:val="22"/>
          <w:szCs w:val="22"/>
        </w:rPr>
        <w:t xml:space="preserve"> with an annual charge of about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C547D7" w:rsidRPr="00820837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/ML?</w:t>
      </w:r>
    </w:p>
    <w:p w14:paraId="642E3CD8" w14:textId="218EC7B8" w:rsidR="00CA2FD0" w:rsidRPr="00820837" w:rsidRDefault="00CA2FD0" w:rsidP="00815AB7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>If the locations are the same as above, just write “as above”.</w:t>
      </w: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8"/>
        <w:gridCol w:w="3487"/>
        <w:gridCol w:w="1715"/>
        <w:gridCol w:w="1716"/>
        <w:gridCol w:w="1716"/>
      </w:tblGrid>
      <w:tr w:rsidR="00820837" w:rsidRPr="00820837" w14:paraId="4550885B" w14:textId="77777777" w:rsidTr="00AD7CB6">
        <w:trPr>
          <w:tblHeader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</w:tcPr>
          <w:p w14:paraId="34564AB9" w14:textId="77777777" w:rsidR="000B6907" w:rsidRPr="00820837" w:rsidRDefault="000B6907" w:rsidP="00AD7CB6">
            <w:pPr>
              <w:pStyle w:val="Tablesmallhead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No. of outlets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6D7D5F8A" w14:textId="77777777" w:rsidR="000B6907" w:rsidRPr="00820837" w:rsidRDefault="000B6907" w:rsidP="00AD7CB6">
            <w:pPr>
              <w:pStyle w:val="Tablesmallhead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Lot &amp; plan no. &amp; Address of each block needing new water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7DC72425" w14:textId="77777777" w:rsidR="000B6907" w:rsidRPr="00820837" w:rsidRDefault="000B6907" w:rsidP="00AD7CB6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Minimum volume (ML)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5BC298C0" w14:textId="77777777" w:rsidR="000B6907" w:rsidRPr="00820837" w:rsidRDefault="000B6907" w:rsidP="00AD7CB6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Likely volume (ML)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00338D"/>
            <w:hideMark/>
          </w:tcPr>
          <w:p w14:paraId="536ADA96" w14:textId="77777777" w:rsidR="000B6907" w:rsidRPr="00820837" w:rsidRDefault="000B6907" w:rsidP="00AD7CB6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Max volume (ML)</w:t>
            </w:r>
          </w:p>
        </w:tc>
      </w:tr>
      <w:tr w:rsidR="00E60890" w:rsidRPr="00820837" w14:paraId="1526AA4E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D8BD90F" w14:textId="3F909EC2" w:rsidR="00E60890" w:rsidRPr="0082083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Examples *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4228F81D" w14:textId="77777777" w:rsidR="00E60890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3F7D6F">
              <w:rPr>
                <w:rFonts w:asciiTheme="minorHAnsi" w:hAnsiTheme="minorHAnsi" w:cstheme="minorHAnsi"/>
                <w:sz w:val="22"/>
                <w:szCs w:val="22"/>
              </w:rPr>
              <w:t>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270473</w:t>
            </w:r>
          </w:p>
          <w:p w14:paraId="26CDB8BD" w14:textId="38C35191" w:rsidR="00E60890" w:rsidRPr="0082083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14,242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Isis Highway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Coalstoun Lakes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QLD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3D34E40E" w14:textId="4D1A87C1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500 ML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311DCC2C" w14:textId="03016A80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1,000 ML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5F2E7AB7" w14:textId="2EFB5A74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2,000 ML</w:t>
            </w:r>
          </w:p>
        </w:tc>
      </w:tr>
      <w:tr w:rsidR="00820837" w:rsidRPr="00820837" w14:paraId="28CE17AE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0346D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1</w:t>
            </w:r>
          </w:p>
          <w:p w14:paraId="10C7F505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F75DD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99035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DEA7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8AD52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36666EDB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F2F7A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2</w:t>
            </w:r>
          </w:p>
          <w:p w14:paraId="157D16D1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10BF1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40959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76B49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7BBB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1599A64D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78AB3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3</w:t>
            </w:r>
          </w:p>
          <w:p w14:paraId="26509EEA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D3F16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A252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0343D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0F7A7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0837" w:rsidRPr="00820837" w14:paraId="4D6D1227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D895A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4</w:t>
            </w:r>
          </w:p>
          <w:p w14:paraId="4ADB1012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45C3A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3072C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6DE41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93116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0837" w:rsidRPr="00820837" w14:paraId="53FB3C68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E6FA9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  <w:p w14:paraId="6C5E3111" w14:textId="4ECF8141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D3D47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4C06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63A1C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02653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493E2A" w14:textId="77777777" w:rsidR="000B6907" w:rsidRPr="00820837" w:rsidRDefault="000B6907" w:rsidP="000B6907">
      <w:pPr>
        <w:pStyle w:val="Para0"/>
        <w:rPr>
          <w:rFonts w:asciiTheme="minorHAnsi" w:hAnsiTheme="minorHAnsi" w:cstheme="minorHAnsi"/>
          <w:bCs/>
          <w:sz w:val="22"/>
          <w:szCs w:val="22"/>
        </w:rPr>
      </w:pPr>
      <w:r w:rsidRPr="00820837">
        <w:rPr>
          <w:rFonts w:asciiTheme="minorHAnsi" w:hAnsiTheme="minorHAnsi" w:cstheme="minorHAnsi"/>
          <w:bCs/>
          <w:sz w:val="22"/>
          <w:szCs w:val="22"/>
        </w:rPr>
        <w:t>Note: * If you have more than four blocks feel free to submit as a separate document in Word or Excel.</w:t>
      </w:r>
    </w:p>
    <w:p w14:paraId="331B291D" w14:textId="319A7121" w:rsidR="000B6907" w:rsidRPr="00820837" w:rsidRDefault="000A0E8A" w:rsidP="00CA2FD0">
      <w:pPr>
        <w:pStyle w:val="Para0"/>
        <w:keepNext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Non-binding d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emand for new water – </w:t>
      </w:r>
      <w:r w:rsidR="000B6907" w:rsidRPr="00820837">
        <w:rPr>
          <w:rFonts w:asciiTheme="minorHAnsi" w:hAnsiTheme="minorHAnsi" w:cstheme="minorHAnsi"/>
          <w:b/>
          <w:sz w:val="22"/>
          <w:szCs w:val="22"/>
        </w:rPr>
        <w:t>HIGH PRICE</w:t>
      </w:r>
    </w:p>
    <w:p w14:paraId="34050BB0" w14:textId="5AF9ECA7" w:rsidR="000B6907" w:rsidRPr="00820837" w:rsidRDefault="000B6907" w:rsidP="00CA2FD0">
      <w:pPr>
        <w:pStyle w:val="Para0"/>
        <w:keepNext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Cs/>
          <w:sz w:val="22"/>
          <w:szCs w:val="22"/>
        </w:rPr>
        <w:t>Q</w:t>
      </w:r>
      <w:r w:rsidR="00BC6C43" w:rsidRPr="00820837">
        <w:rPr>
          <w:rFonts w:asciiTheme="minorHAnsi" w:hAnsiTheme="minorHAnsi" w:cstheme="minorHAnsi"/>
          <w:bCs/>
          <w:sz w:val="22"/>
          <w:szCs w:val="22"/>
        </w:rPr>
        <w:t>10</w:t>
      </w:r>
      <w:r w:rsidRPr="00820837">
        <w:rPr>
          <w:rFonts w:asciiTheme="minorHAnsi" w:hAnsiTheme="minorHAnsi" w:cstheme="minorHAnsi"/>
          <w:bCs/>
          <w:sz w:val="22"/>
          <w:szCs w:val="22"/>
        </w:rPr>
        <w:t>: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837">
        <w:rPr>
          <w:rFonts w:asciiTheme="minorHAnsi" w:hAnsiTheme="minorHAnsi" w:cstheme="minorHAnsi"/>
          <w:sz w:val="22"/>
          <w:szCs w:val="22"/>
        </w:rPr>
        <w:t xml:space="preserve">What volume of medium priority (e.g. 80% monthly reliability) water would you buy at 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$3,000/ML once-off upfront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capital cost</w:t>
      </w:r>
      <w:r w:rsidRPr="00820837">
        <w:rPr>
          <w:rFonts w:asciiTheme="minorHAnsi" w:hAnsiTheme="minorHAnsi" w:cstheme="minorHAnsi"/>
          <w:sz w:val="22"/>
          <w:szCs w:val="22"/>
        </w:rPr>
        <w:t xml:space="preserve"> with an annual charge of about </w:t>
      </w:r>
      <w:r w:rsidRPr="00820837">
        <w:rPr>
          <w:rFonts w:asciiTheme="minorHAnsi" w:hAnsiTheme="minorHAnsi" w:cstheme="minorHAnsi"/>
          <w:b/>
          <w:bCs/>
          <w:sz w:val="22"/>
          <w:szCs w:val="22"/>
        </w:rPr>
        <w:t>$400/ML?</w:t>
      </w: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8"/>
        <w:gridCol w:w="3487"/>
        <w:gridCol w:w="1715"/>
        <w:gridCol w:w="1716"/>
        <w:gridCol w:w="1716"/>
      </w:tblGrid>
      <w:tr w:rsidR="00820837" w:rsidRPr="00820837" w14:paraId="078B3887" w14:textId="77777777" w:rsidTr="00AD7CB6">
        <w:trPr>
          <w:tblHeader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</w:tcPr>
          <w:p w14:paraId="409E23B9" w14:textId="77777777" w:rsidR="000B6907" w:rsidRPr="00820837" w:rsidRDefault="000B6907" w:rsidP="00AD7CB6">
            <w:pPr>
              <w:pStyle w:val="Tablesmallhead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No. of outlets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0DCD404F" w14:textId="77777777" w:rsidR="000B6907" w:rsidRPr="00820837" w:rsidRDefault="000B6907" w:rsidP="00AD7CB6">
            <w:pPr>
              <w:pStyle w:val="Tablesmallhead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Lot &amp; plan no. &amp; Address of each block needing new water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1628D0D9" w14:textId="77777777" w:rsidR="000B6907" w:rsidRPr="00820837" w:rsidRDefault="000B6907" w:rsidP="00AD7CB6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Minimum volume (ML)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00338D"/>
            <w:hideMark/>
          </w:tcPr>
          <w:p w14:paraId="36E0C683" w14:textId="77777777" w:rsidR="000B6907" w:rsidRPr="00820837" w:rsidRDefault="000B6907" w:rsidP="00AD7CB6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Likely volume (ML)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00338D"/>
            <w:hideMark/>
          </w:tcPr>
          <w:p w14:paraId="682C5379" w14:textId="77777777" w:rsidR="000B6907" w:rsidRPr="00820837" w:rsidRDefault="000B6907" w:rsidP="00AD7CB6">
            <w:pPr>
              <w:pStyle w:val="Tablesmallhead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Max volume (ML)</w:t>
            </w:r>
          </w:p>
        </w:tc>
      </w:tr>
      <w:tr w:rsidR="00E60890" w:rsidRPr="00820837" w14:paraId="765D0E16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3045848" w14:textId="01E4BEEB" w:rsidR="00E60890" w:rsidRPr="0082083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Examples *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358719A6" w14:textId="77777777" w:rsidR="00E60890" w:rsidRPr="00815AB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3F7D6F">
              <w:rPr>
                <w:rFonts w:asciiTheme="minorHAnsi" w:hAnsiTheme="minorHAnsi" w:cstheme="minorHAnsi"/>
                <w:sz w:val="22"/>
                <w:szCs w:val="22"/>
              </w:rPr>
              <w:t>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121291</w:t>
            </w:r>
          </w:p>
          <w:p w14:paraId="29AB2464" w14:textId="1AEFBB71" w:rsidR="00E60890" w:rsidRPr="00820837" w:rsidRDefault="00E60890" w:rsidP="00E60890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Wilson Valley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Road,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Coalstoun Lakes</w:t>
            </w: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 xml:space="preserve"> QLD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259FDB42" w14:textId="0350B8AF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500 ML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00AB3F08" w14:textId="3A5CCC9A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1,000 ML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449DD765" w14:textId="577F02F0" w:rsidR="00E60890" w:rsidRPr="00820837" w:rsidRDefault="00E60890" w:rsidP="00E60890">
            <w:pPr>
              <w:pStyle w:val="Tablesmalltex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AB7">
              <w:rPr>
                <w:rFonts w:asciiTheme="minorHAnsi" w:hAnsiTheme="minorHAnsi" w:cstheme="minorHAnsi"/>
                <w:sz w:val="22"/>
                <w:szCs w:val="22"/>
              </w:rPr>
              <w:t>e.g. 2,000 ML</w:t>
            </w:r>
          </w:p>
        </w:tc>
      </w:tr>
      <w:tr w:rsidR="00820837" w:rsidRPr="00820837" w14:paraId="341FA341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269D6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1</w:t>
            </w:r>
          </w:p>
          <w:p w14:paraId="70D31CB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1A0EC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7751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40133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EAF16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007747C5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6BA4C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2</w:t>
            </w:r>
          </w:p>
          <w:p w14:paraId="2EE5CC9A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7055D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59D52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13925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F8B6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4029751B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90862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3</w:t>
            </w:r>
          </w:p>
          <w:p w14:paraId="2493A42C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DE1B5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8BFA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D873F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A2EFD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0837" w:rsidRPr="00820837" w14:paraId="5C1D88EC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E5471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Block 4</w:t>
            </w:r>
          </w:p>
          <w:p w14:paraId="367A3F67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F2FC8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8CB92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6778E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5626C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0837" w:rsidRPr="00820837" w14:paraId="50CC6F45" w14:textId="77777777" w:rsidTr="00AD7CB6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926F2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  <w:p w14:paraId="741AAEB5" w14:textId="1E2E601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D41F3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7EC35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7A6D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EAB3F" w14:textId="77777777" w:rsidR="000B6907" w:rsidRPr="00820837" w:rsidRDefault="000B6907" w:rsidP="00AD7CB6">
            <w:pPr>
              <w:pStyle w:val="Tablesmalltex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4CF7F4" w14:textId="05FE9DB1" w:rsidR="00E84868" w:rsidRPr="00820837" w:rsidRDefault="000B6907" w:rsidP="00FB029A">
      <w:pPr>
        <w:pStyle w:val="Para0"/>
        <w:rPr>
          <w:rFonts w:asciiTheme="minorHAnsi" w:hAnsiTheme="minorHAnsi" w:cstheme="minorHAnsi"/>
          <w:b/>
          <w:sz w:val="22"/>
          <w:szCs w:val="22"/>
        </w:rPr>
      </w:pPr>
      <w:r w:rsidRPr="00820837">
        <w:rPr>
          <w:rFonts w:asciiTheme="minorHAnsi" w:hAnsiTheme="minorHAnsi" w:cstheme="minorHAnsi"/>
          <w:b/>
          <w:sz w:val="22"/>
          <w:szCs w:val="22"/>
        </w:rPr>
        <w:t xml:space="preserve">What would the </w:t>
      </w:r>
      <w:r w:rsidRPr="00D611C1">
        <w:rPr>
          <w:rFonts w:asciiTheme="minorHAnsi" w:hAnsiTheme="minorHAnsi" w:cstheme="minorHAnsi"/>
          <w:b/>
          <w:sz w:val="22"/>
          <w:szCs w:val="22"/>
          <w:u w:val="single"/>
        </w:rPr>
        <w:t>new water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 be used for?</w:t>
      </w:r>
    </w:p>
    <w:p w14:paraId="77B5DC6E" w14:textId="2F85669B" w:rsidR="00E84868" w:rsidRPr="00820837" w:rsidRDefault="00E84868" w:rsidP="00E84868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Q</w:t>
      </w:r>
      <w:r w:rsidR="00BC6C43" w:rsidRPr="00820837">
        <w:rPr>
          <w:rFonts w:asciiTheme="minorHAnsi" w:hAnsiTheme="minorHAnsi" w:cstheme="minorHAnsi"/>
          <w:sz w:val="22"/>
          <w:szCs w:val="22"/>
        </w:rPr>
        <w:t>11</w:t>
      </w:r>
      <w:r w:rsidRPr="00820837">
        <w:rPr>
          <w:rFonts w:asciiTheme="minorHAnsi" w:hAnsiTheme="minorHAnsi" w:cstheme="minorHAnsi"/>
          <w:sz w:val="22"/>
          <w:szCs w:val="22"/>
        </w:rPr>
        <w:t>: What would you use the new water for</w:t>
      </w:r>
      <w:r w:rsidR="000B6907" w:rsidRPr="00820837">
        <w:rPr>
          <w:rFonts w:asciiTheme="minorHAnsi" w:hAnsiTheme="minorHAnsi" w:cstheme="minorHAnsi"/>
          <w:sz w:val="22"/>
          <w:szCs w:val="22"/>
        </w:rPr>
        <w:t xml:space="preserve">? What would your allocation be to your </w:t>
      </w:r>
      <w:r w:rsidRPr="00820837">
        <w:rPr>
          <w:rFonts w:asciiTheme="minorHAnsi" w:hAnsiTheme="minorHAnsi" w:cstheme="minorHAnsi"/>
          <w:sz w:val="22"/>
          <w:szCs w:val="22"/>
        </w:rPr>
        <w:t xml:space="preserve">main enterprises?  </w:t>
      </w:r>
    </w:p>
    <w:p w14:paraId="4AD77665" w14:textId="38F0CC15" w:rsidR="00E84868" w:rsidRPr="00820837" w:rsidRDefault="00E84868" w:rsidP="00E84868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Please be specific about use (e.g. carrots, onions, beans, sweet corn, pumpkins, celery, green leafy vegetables, dairy, poultry, specific tree crops, pack house, other).</w:t>
      </w:r>
    </w:p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358"/>
        <w:gridCol w:w="1604"/>
      </w:tblGrid>
      <w:tr w:rsidR="00820837" w:rsidRPr="00820837" w14:paraId="529B4363" w14:textId="77777777" w:rsidTr="00443C73">
        <w:trPr>
          <w:tblHeader/>
        </w:trPr>
        <w:tc>
          <w:tcPr>
            <w:tcW w:w="4195" w:type="pct"/>
            <w:tcBorders>
              <w:right w:val="single" w:sz="4" w:space="0" w:color="FFFFFF" w:themeColor="background1"/>
            </w:tcBorders>
            <w:shd w:val="clear" w:color="auto" w:fill="00338D"/>
          </w:tcPr>
          <w:p w14:paraId="46E5DFDA" w14:textId="2D0E6DA5" w:rsidR="00850EB3" w:rsidRPr="00820837" w:rsidRDefault="00850EB3" w:rsidP="00CF788D">
            <w:pPr>
              <w:pStyle w:val="Tablesmallheading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Crop or other enterprise for new water</w:t>
            </w:r>
          </w:p>
        </w:tc>
        <w:tc>
          <w:tcPr>
            <w:tcW w:w="8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38D"/>
          </w:tcPr>
          <w:p w14:paraId="7BC992E5" w14:textId="77777777" w:rsidR="00850EB3" w:rsidRPr="00820837" w:rsidRDefault="00850EB3" w:rsidP="00CF788D">
            <w:pPr>
              <w:pStyle w:val="Tablesmallheading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Share of new water (%)</w:t>
            </w:r>
          </w:p>
        </w:tc>
      </w:tr>
      <w:tr w:rsidR="00820837" w:rsidRPr="00820837" w14:paraId="14A9EB5A" w14:textId="77777777" w:rsidTr="00443C73">
        <w:tc>
          <w:tcPr>
            <w:tcW w:w="4195" w:type="pct"/>
            <w:shd w:val="clear" w:color="auto" w:fill="D9D9D9" w:themeFill="background1" w:themeFillShade="D9"/>
          </w:tcPr>
          <w:p w14:paraId="7B83AFBD" w14:textId="64B527D2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 xml:space="preserve">Example </w:t>
            </w:r>
            <w:r w:rsidR="000B6907" w:rsidRPr="00820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907" w:rsidRPr="00820837">
              <w:rPr>
                <w:rFonts w:asciiTheme="minorHAnsi" w:hAnsiTheme="minorHAnsi" w:cstheme="minorHAnsi"/>
                <w:sz w:val="22"/>
                <w:szCs w:val="22"/>
              </w:rPr>
              <w:t>Peanuts</w:t>
            </w:r>
          </w:p>
        </w:tc>
        <w:tc>
          <w:tcPr>
            <w:tcW w:w="805" w:type="pct"/>
            <w:shd w:val="clear" w:color="auto" w:fill="D9D9D9" w:themeFill="background1" w:themeFillShade="D9"/>
          </w:tcPr>
          <w:p w14:paraId="05F9E7BD" w14:textId="6FE9C254" w:rsidR="00850EB3" w:rsidRPr="00820837" w:rsidRDefault="000B6907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50EB3" w:rsidRPr="00820837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820837" w:rsidRPr="00820837" w14:paraId="4F8F0AA2" w14:textId="77777777" w:rsidTr="00443C73">
        <w:tc>
          <w:tcPr>
            <w:tcW w:w="4195" w:type="pct"/>
            <w:shd w:val="clear" w:color="auto" w:fill="D9D9D9" w:themeFill="background1" w:themeFillShade="D9"/>
          </w:tcPr>
          <w:p w14:paraId="55B69743" w14:textId="11BE3AC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 xml:space="preserve">Example 2: </w:t>
            </w:r>
            <w:r w:rsidR="000B6907" w:rsidRPr="00820837">
              <w:rPr>
                <w:rFonts w:asciiTheme="minorHAnsi" w:hAnsiTheme="minorHAnsi" w:cstheme="minorHAnsi"/>
                <w:sz w:val="22"/>
                <w:szCs w:val="22"/>
              </w:rPr>
              <w:t>Avocados</w:t>
            </w:r>
          </w:p>
        </w:tc>
        <w:tc>
          <w:tcPr>
            <w:tcW w:w="805" w:type="pct"/>
            <w:shd w:val="clear" w:color="auto" w:fill="D9D9D9" w:themeFill="background1" w:themeFillShade="D9"/>
          </w:tcPr>
          <w:p w14:paraId="58D5CEB0" w14:textId="6F30A363" w:rsidR="00850EB3" w:rsidRPr="00820837" w:rsidRDefault="000B6907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50EB3" w:rsidRPr="00820837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820837" w:rsidRPr="00820837" w14:paraId="5968DCC9" w14:textId="77777777" w:rsidTr="00443C73">
        <w:tc>
          <w:tcPr>
            <w:tcW w:w="4195" w:type="pct"/>
          </w:tcPr>
          <w:p w14:paraId="3D97D460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</w:tcPr>
          <w:p w14:paraId="04BB3375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626E1E2F" w14:textId="77777777" w:rsidTr="00443C73">
        <w:tc>
          <w:tcPr>
            <w:tcW w:w="4195" w:type="pct"/>
          </w:tcPr>
          <w:p w14:paraId="5F8E1269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</w:tcPr>
          <w:p w14:paraId="68653D94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16A22A54" w14:textId="77777777" w:rsidTr="00443C73">
        <w:tc>
          <w:tcPr>
            <w:tcW w:w="4195" w:type="pct"/>
          </w:tcPr>
          <w:p w14:paraId="4953F29F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</w:tcPr>
          <w:p w14:paraId="348F9F18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777A1020" w14:textId="77777777" w:rsidTr="00443C73">
        <w:tc>
          <w:tcPr>
            <w:tcW w:w="4195" w:type="pct"/>
          </w:tcPr>
          <w:p w14:paraId="460CB2F1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</w:tcPr>
          <w:p w14:paraId="703993C0" w14:textId="77777777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837" w:rsidRPr="00820837" w14:paraId="7C246952" w14:textId="77777777" w:rsidTr="00443C73">
        <w:tc>
          <w:tcPr>
            <w:tcW w:w="4195" w:type="pct"/>
          </w:tcPr>
          <w:p w14:paraId="4E065D74" w14:textId="1991741A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</w:tcPr>
          <w:p w14:paraId="653C0EDE" w14:textId="2DF48B51" w:rsidR="00850EB3" w:rsidRPr="00820837" w:rsidRDefault="00850EB3" w:rsidP="00CF788D">
            <w:pPr>
              <w:pStyle w:val="Tablesmalltext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79FA" w:rsidRPr="00820837" w14:paraId="4B7EC1B5" w14:textId="77777777" w:rsidTr="00443C73">
        <w:tc>
          <w:tcPr>
            <w:tcW w:w="4195" w:type="pct"/>
          </w:tcPr>
          <w:p w14:paraId="5981C56A" w14:textId="46FB7328" w:rsidR="007479FA" w:rsidRPr="00820837" w:rsidRDefault="007479FA" w:rsidP="007479FA">
            <w:pPr>
              <w:pStyle w:val="Tablesmalltext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05" w:type="pct"/>
          </w:tcPr>
          <w:p w14:paraId="627F5F7A" w14:textId="377D9A0D" w:rsidR="007479FA" w:rsidRPr="00820837" w:rsidRDefault="007479FA" w:rsidP="007479FA">
            <w:pPr>
              <w:pStyle w:val="Tablesmalltext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100%</w:t>
            </w:r>
          </w:p>
        </w:tc>
      </w:tr>
    </w:tbl>
    <w:p w14:paraId="5379733A" w14:textId="77777777" w:rsidR="007479FA" w:rsidRDefault="007479FA" w:rsidP="00FB029A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94435A5" w14:textId="688BBA5D" w:rsidR="00FB029A" w:rsidRPr="00820837" w:rsidRDefault="00FB029A" w:rsidP="00FB029A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20837">
        <w:rPr>
          <w:rFonts w:asciiTheme="minorHAnsi" w:hAnsiTheme="minorHAnsi" w:cstheme="minorHAnsi"/>
          <w:b/>
          <w:sz w:val="22"/>
          <w:szCs w:val="22"/>
        </w:rPr>
        <w:t xml:space="preserve">YOUR SIGNATURE (NON-BINDING COMMITMENT) </w:t>
      </w:r>
    </w:p>
    <w:p w14:paraId="68CAC2A5" w14:textId="4D859BC7" w:rsidR="00FB029A" w:rsidRPr="00820837" w:rsidRDefault="00FB029A" w:rsidP="00FB029A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9B604F3" w14:textId="77777777" w:rsidR="00C36CE2" w:rsidRPr="00820837" w:rsidRDefault="00C36CE2" w:rsidP="00FB029A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59A2DA0" w14:textId="53D46B2E" w:rsidR="00FB029A" w:rsidRPr="00820837" w:rsidRDefault="00FB029A" w:rsidP="00FB029A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20837">
        <w:rPr>
          <w:rFonts w:asciiTheme="minorHAnsi" w:hAnsiTheme="minorHAnsi" w:cstheme="minorHAnsi"/>
          <w:b/>
          <w:sz w:val="22"/>
          <w:szCs w:val="22"/>
        </w:rPr>
        <w:t>Your signature: …</w:t>
      </w:r>
      <w:r w:rsidR="00625971" w:rsidRPr="00820837">
        <w:rPr>
          <w:rFonts w:asciiTheme="minorHAnsi" w:hAnsiTheme="minorHAnsi" w:cstheme="minorHAnsi"/>
          <w:b/>
          <w:sz w:val="22"/>
          <w:szCs w:val="22"/>
        </w:rPr>
        <w:t>….</w:t>
      </w:r>
      <w:r w:rsidRPr="00820837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C06AED" w:rsidRPr="00820837">
        <w:rPr>
          <w:rFonts w:asciiTheme="minorHAnsi" w:hAnsiTheme="minorHAnsi" w:cstheme="minorHAnsi"/>
          <w:b/>
          <w:sz w:val="22"/>
          <w:szCs w:val="22"/>
        </w:rPr>
        <w:t>……..</w:t>
      </w:r>
      <w:r w:rsidRPr="00820837">
        <w:rPr>
          <w:rFonts w:asciiTheme="minorHAnsi" w:hAnsiTheme="minorHAnsi" w:cstheme="minorHAnsi"/>
          <w:b/>
          <w:sz w:val="22"/>
          <w:szCs w:val="22"/>
        </w:rPr>
        <w:t>………..…Date: ………</w:t>
      </w:r>
      <w:r w:rsidR="00625971" w:rsidRPr="00820837">
        <w:rPr>
          <w:rFonts w:asciiTheme="minorHAnsi" w:hAnsiTheme="minorHAnsi" w:cstheme="minorHAnsi"/>
          <w:b/>
          <w:sz w:val="22"/>
          <w:szCs w:val="22"/>
        </w:rPr>
        <w:t>…</w:t>
      </w:r>
      <w:r w:rsidRPr="00820837">
        <w:rPr>
          <w:rFonts w:asciiTheme="minorHAnsi" w:hAnsiTheme="minorHAnsi" w:cstheme="minorHAnsi"/>
          <w:b/>
          <w:sz w:val="22"/>
          <w:szCs w:val="22"/>
        </w:rPr>
        <w:t xml:space="preserve">……...………………. </w:t>
      </w:r>
    </w:p>
    <w:p w14:paraId="5C373A24" w14:textId="77777777" w:rsidR="00625971" w:rsidRPr="00820837" w:rsidRDefault="00625971" w:rsidP="00FB029A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52C5D" w14:textId="1720B11C" w:rsidR="00FB029A" w:rsidRPr="00820837" w:rsidRDefault="00FB029A" w:rsidP="00FB029A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>Use of data</w:t>
      </w:r>
    </w:p>
    <w:p w14:paraId="3FEB672E" w14:textId="35B32E81" w:rsidR="000B6907" w:rsidRPr="00820837" w:rsidRDefault="000B6907" w:rsidP="000B6907">
      <w:pPr>
        <w:pStyle w:val="Para0bullet"/>
        <w:numPr>
          <w:ilvl w:val="0"/>
          <w:numId w:val="76"/>
        </w:num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Your responses are critical </w:t>
      </w:r>
      <w:r w:rsidR="00FB029A" w:rsidRPr="00820837">
        <w:rPr>
          <w:rFonts w:asciiTheme="minorHAnsi" w:hAnsiTheme="minorHAnsi" w:cstheme="minorHAnsi"/>
          <w:sz w:val="22"/>
          <w:szCs w:val="22"/>
        </w:rPr>
        <w:t xml:space="preserve">to a decision about </w:t>
      </w:r>
      <w:r w:rsidRPr="00820837">
        <w:rPr>
          <w:rFonts w:asciiTheme="minorHAnsi" w:hAnsiTheme="minorHAnsi" w:cstheme="minorHAnsi"/>
          <w:sz w:val="22"/>
          <w:szCs w:val="22"/>
        </w:rPr>
        <w:t xml:space="preserve">whether this project </w:t>
      </w:r>
      <w:r w:rsidR="00FB029A" w:rsidRPr="00820837">
        <w:rPr>
          <w:rFonts w:asciiTheme="minorHAnsi" w:hAnsiTheme="minorHAnsi" w:cstheme="minorHAnsi"/>
          <w:sz w:val="22"/>
          <w:szCs w:val="22"/>
        </w:rPr>
        <w:t>w</w:t>
      </w:r>
      <w:r w:rsidR="00F222DE" w:rsidRPr="00820837">
        <w:rPr>
          <w:rFonts w:asciiTheme="minorHAnsi" w:hAnsiTheme="minorHAnsi" w:cstheme="minorHAnsi"/>
          <w:sz w:val="22"/>
          <w:szCs w:val="22"/>
        </w:rPr>
        <w:t xml:space="preserve">ill proceed to </w:t>
      </w:r>
      <w:r w:rsidRPr="00820837">
        <w:rPr>
          <w:rFonts w:asciiTheme="minorHAnsi" w:hAnsiTheme="minorHAnsi" w:cstheme="minorHAnsi"/>
          <w:sz w:val="22"/>
          <w:szCs w:val="22"/>
        </w:rPr>
        <w:t>construction.</w:t>
      </w:r>
    </w:p>
    <w:p w14:paraId="1D2D88B6" w14:textId="7376008C" w:rsidR="000B6907" w:rsidRPr="00820837" w:rsidRDefault="000B6907" w:rsidP="000B6907">
      <w:pPr>
        <w:pStyle w:val="Para0bullet"/>
        <w:numPr>
          <w:ilvl w:val="0"/>
          <w:numId w:val="76"/>
        </w:num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Responding </w:t>
      </w:r>
      <w:r w:rsidR="00FB029A" w:rsidRPr="00820837">
        <w:rPr>
          <w:rFonts w:asciiTheme="minorHAnsi" w:hAnsiTheme="minorHAnsi" w:cstheme="minorHAnsi"/>
          <w:sz w:val="22"/>
          <w:szCs w:val="22"/>
        </w:rPr>
        <w:t>does not imply that the project will proceed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 and is not legally binding on you.</w:t>
      </w:r>
    </w:p>
    <w:p w14:paraId="7B13D26F" w14:textId="35F8564D" w:rsidR="00FB029A" w:rsidRPr="00820837" w:rsidRDefault="00FB029A" w:rsidP="000B6907">
      <w:pPr>
        <w:pStyle w:val="Para0bullet"/>
        <w:numPr>
          <w:ilvl w:val="0"/>
          <w:numId w:val="76"/>
        </w:num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However,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 indications of</w:t>
      </w:r>
      <w:r w:rsidRPr="00820837">
        <w:rPr>
          <w:rFonts w:asciiTheme="minorHAnsi" w:hAnsiTheme="minorHAnsi" w:cstheme="minorHAnsi"/>
          <w:sz w:val="22"/>
          <w:szCs w:val="22"/>
        </w:rPr>
        <w:t xml:space="preserve"> strong demand will demonstrate significant support for the project.</w:t>
      </w:r>
    </w:p>
    <w:p w14:paraId="298D7454" w14:textId="77777777" w:rsidR="00443C73" w:rsidRPr="00820837" w:rsidRDefault="00443C73" w:rsidP="00FB029A">
      <w:pPr>
        <w:pStyle w:val="SectionSubheading2"/>
        <w:rPr>
          <w:rFonts w:asciiTheme="minorHAnsi" w:hAnsiTheme="minorHAnsi" w:cstheme="minorHAnsi"/>
          <w:sz w:val="22"/>
          <w:szCs w:val="22"/>
        </w:rPr>
      </w:pPr>
    </w:p>
    <w:p w14:paraId="427CE6AF" w14:textId="1C454C51" w:rsidR="00FB029A" w:rsidRPr="00820837" w:rsidRDefault="00FB029A" w:rsidP="00FB029A">
      <w:pPr>
        <w:pStyle w:val="SectionSubheading2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Next steps</w:t>
      </w:r>
    </w:p>
    <w:p w14:paraId="7E087908" w14:textId="77777777" w:rsidR="00CA2FD0" w:rsidRPr="00820837" w:rsidRDefault="00FB029A" w:rsidP="00CA2FD0">
      <w:pPr>
        <w:pStyle w:val="Para0"/>
        <w:numPr>
          <w:ilvl w:val="0"/>
          <w:numId w:val="77"/>
        </w:num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Please complete and sign th</w:t>
      </w:r>
      <w:r w:rsidR="00CA2FD0" w:rsidRPr="00820837">
        <w:rPr>
          <w:rFonts w:asciiTheme="minorHAnsi" w:hAnsiTheme="minorHAnsi" w:cstheme="minorHAnsi"/>
          <w:sz w:val="22"/>
          <w:szCs w:val="22"/>
        </w:rPr>
        <w:t>is form.</w:t>
      </w:r>
    </w:p>
    <w:p w14:paraId="23F309A3" w14:textId="021A55A6" w:rsidR="00CA2FD0" w:rsidRPr="00820837" w:rsidRDefault="00CA2FD0" w:rsidP="00CA2FD0">
      <w:pPr>
        <w:pStyle w:val="Para0"/>
        <w:numPr>
          <w:ilvl w:val="0"/>
          <w:numId w:val="77"/>
        </w:numPr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S</w:t>
      </w:r>
      <w:r w:rsidR="00FB029A" w:rsidRPr="00820837">
        <w:rPr>
          <w:rFonts w:asciiTheme="minorHAnsi" w:hAnsiTheme="minorHAnsi" w:cstheme="minorHAnsi"/>
          <w:sz w:val="22"/>
          <w:szCs w:val="22"/>
        </w:rPr>
        <w:t xml:space="preserve">can and email to </w:t>
      </w:r>
      <w:hyperlink r:id="rId11" w:history="1">
        <w:r w:rsidR="00FB029A" w:rsidRPr="0082083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angus.macdonald2@jacobs.com</w:t>
        </w:r>
      </w:hyperlink>
      <w:r w:rsidR="00FB029A" w:rsidRPr="008208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39AF0E" w14:textId="08640E1C" w:rsidR="00CA2FD0" w:rsidRPr="00820837" w:rsidRDefault="00FB029A" w:rsidP="00CA2FD0">
      <w:pPr>
        <w:pStyle w:val="Para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Please note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 the</w:t>
      </w:r>
      <w:r w:rsidRPr="00820837">
        <w:rPr>
          <w:rFonts w:asciiTheme="minorHAnsi" w:hAnsiTheme="minorHAnsi" w:cstheme="minorHAnsi"/>
          <w:sz w:val="22"/>
          <w:szCs w:val="22"/>
        </w:rPr>
        <w:t xml:space="preserve"> “2” in email address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 and only “.com”</w:t>
      </w:r>
      <w:r w:rsidRPr="008208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4B2B2B" w14:textId="77777777" w:rsidR="00443C73" w:rsidRPr="00820837" w:rsidRDefault="00443C73" w:rsidP="00CA2FD0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64FE2" w14:textId="32B47722" w:rsidR="00CA2FD0" w:rsidRPr="00820837" w:rsidRDefault="00CA2FD0" w:rsidP="00CA2FD0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</w:p>
    <w:p w14:paraId="67C77E4F" w14:textId="1F51CF51" w:rsidR="00CA2FD0" w:rsidRPr="00820837" w:rsidRDefault="00FB029A" w:rsidP="00CA2FD0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If you would like to discuss the EOI, please contact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 </w:t>
      </w:r>
      <w:r w:rsidRPr="00D611C1">
        <w:rPr>
          <w:rFonts w:asciiTheme="minorHAnsi" w:hAnsiTheme="minorHAnsi" w:cstheme="minorHAnsi"/>
          <w:b/>
          <w:bCs/>
          <w:sz w:val="22"/>
          <w:szCs w:val="22"/>
        </w:rPr>
        <w:t>Angus MacDonald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, Jacobs on </w:t>
      </w:r>
      <w:r w:rsidRPr="00820837">
        <w:rPr>
          <w:rFonts w:asciiTheme="minorHAnsi" w:hAnsiTheme="minorHAnsi" w:cstheme="minorHAnsi"/>
          <w:sz w:val="22"/>
          <w:szCs w:val="22"/>
        </w:rPr>
        <w:t>0488 444 973</w:t>
      </w:r>
      <w:r w:rsidR="00CA2FD0" w:rsidRPr="00820837">
        <w:rPr>
          <w:rFonts w:asciiTheme="minorHAnsi" w:hAnsiTheme="minorHAnsi" w:cstheme="minorHAnsi"/>
          <w:sz w:val="22"/>
          <w:szCs w:val="22"/>
        </w:rPr>
        <w:t>.</w:t>
      </w:r>
    </w:p>
    <w:p w14:paraId="17F2CA22" w14:textId="108F4C10" w:rsidR="00CA2FD0" w:rsidRPr="00820837" w:rsidRDefault="00CA2FD0" w:rsidP="00CA2FD0">
      <w:pPr>
        <w:pStyle w:val="Para0"/>
        <w:rPr>
          <w:rFonts w:asciiTheme="minorHAnsi" w:hAnsiTheme="minorHAnsi" w:cstheme="minorHAnsi"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 xml:space="preserve">Alternatively, contact </w:t>
      </w:r>
      <w:r w:rsidRPr="00D611C1">
        <w:rPr>
          <w:rFonts w:asciiTheme="minorHAnsi" w:hAnsiTheme="minorHAnsi" w:cstheme="minorHAnsi"/>
          <w:b/>
          <w:bCs/>
          <w:sz w:val="22"/>
          <w:szCs w:val="22"/>
        </w:rPr>
        <w:t>Garry Seabrook</w:t>
      </w:r>
      <w:r w:rsidRPr="00820837">
        <w:rPr>
          <w:rFonts w:asciiTheme="minorHAnsi" w:hAnsiTheme="minorHAnsi" w:cstheme="minorHAnsi"/>
          <w:sz w:val="22"/>
          <w:szCs w:val="22"/>
        </w:rPr>
        <w:t>, Chairman, Coalstoun Lakes Water on mobile: 0499 089 909.</w:t>
      </w:r>
    </w:p>
    <w:p w14:paraId="6C5A0A4C" w14:textId="77777777" w:rsidR="00443C73" w:rsidRPr="00820837" w:rsidRDefault="00443C73" w:rsidP="00CA2FD0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6143C" w14:textId="6EC3E5F6" w:rsidR="00CA2FD0" w:rsidRPr="00820837" w:rsidRDefault="00CA2FD0" w:rsidP="00CA2FD0">
      <w:pPr>
        <w:pStyle w:val="Para0"/>
        <w:rPr>
          <w:rFonts w:asciiTheme="minorHAnsi" w:hAnsiTheme="minorHAnsi" w:cstheme="minorHAnsi"/>
          <w:b/>
          <w:bCs/>
          <w:sz w:val="22"/>
          <w:szCs w:val="22"/>
        </w:rPr>
      </w:pPr>
      <w:r w:rsidRPr="00820837">
        <w:rPr>
          <w:rFonts w:asciiTheme="minorHAnsi" w:hAnsiTheme="minorHAnsi" w:cstheme="minorHAnsi"/>
          <w:b/>
          <w:bCs/>
          <w:sz w:val="22"/>
          <w:szCs w:val="22"/>
        </w:rPr>
        <w:t>Due date</w:t>
      </w:r>
    </w:p>
    <w:p w14:paraId="4CAA92E0" w14:textId="32B6EA0E" w:rsidR="00FB029A" w:rsidRPr="00820837" w:rsidRDefault="00FB029A" w:rsidP="00CA2FD0">
      <w:pPr>
        <w:pStyle w:val="Para0"/>
        <w:rPr>
          <w:rFonts w:asciiTheme="minorHAnsi" w:hAnsiTheme="minorHAnsi" w:cstheme="minorHAnsi"/>
          <w:bCs/>
          <w:sz w:val="22"/>
          <w:szCs w:val="22"/>
        </w:rPr>
      </w:pPr>
      <w:r w:rsidRPr="00820837">
        <w:rPr>
          <w:rFonts w:asciiTheme="minorHAnsi" w:hAnsiTheme="minorHAnsi" w:cstheme="minorHAnsi"/>
          <w:sz w:val="22"/>
          <w:szCs w:val="22"/>
        </w:rPr>
        <w:t>This form is due</w:t>
      </w:r>
      <w:r w:rsidR="00CA2FD0" w:rsidRPr="00820837">
        <w:rPr>
          <w:rFonts w:asciiTheme="minorHAnsi" w:hAnsiTheme="minorHAnsi" w:cstheme="minorHAnsi"/>
          <w:sz w:val="22"/>
          <w:szCs w:val="22"/>
        </w:rPr>
        <w:t xml:space="preserve"> back </w:t>
      </w:r>
      <w:r w:rsidR="00625971" w:rsidRPr="00820837">
        <w:rPr>
          <w:rFonts w:asciiTheme="minorHAnsi" w:hAnsiTheme="minorHAnsi" w:cstheme="minorHAnsi"/>
          <w:sz w:val="22"/>
          <w:szCs w:val="22"/>
        </w:rPr>
        <w:t xml:space="preserve">by </w:t>
      </w:r>
      <w:r w:rsidR="00CE5D9C" w:rsidRPr="00820837">
        <w:rPr>
          <w:rFonts w:asciiTheme="minorHAnsi" w:hAnsiTheme="minorHAnsi" w:cstheme="minorHAnsi"/>
          <w:b/>
          <w:sz w:val="22"/>
          <w:szCs w:val="22"/>
        </w:rPr>
        <w:t xml:space="preserve">Monday 5 </w:t>
      </w:r>
      <w:r w:rsidR="00CA2FD0" w:rsidRPr="00820837">
        <w:rPr>
          <w:rFonts w:asciiTheme="minorHAnsi" w:hAnsiTheme="minorHAnsi" w:cstheme="minorHAnsi"/>
          <w:b/>
          <w:sz w:val="22"/>
          <w:szCs w:val="22"/>
        </w:rPr>
        <w:t xml:space="preserve">April </w:t>
      </w:r>
      <w:r w:rsidR="00CE5D9C" w:rsidRPr="00820837">
        <w:rPr>
          <w:rFonts w:asciiTheme="minorHAnsi" w:hAnsiTheme="minorHAnsi" w:cstheme="minorHAnsi"/>
          <w:b/>
          <w:sz w:val="22"/>
          <w:szCs w:val="22"/>
        </w:rPr>
        <w:t>2021</w:t>
      </w:r>
      <w:r w:rsidRPr="0082083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9DEB137" w14:textId="77777777" w:rsidR="00FB029A" w:rsidRPr="00820837" w:rsidRDefault="00FB029A" w:rsidP="00A61C4E">
      <w:pPr>
        <w:rPr>
          <w:rFonts w:asciiTheme="minorHAnsi" w:hAnsiTheme="minorHAnsi" w:cstheme="minorHAnsi"/>
          <w:sz w:val="22"/>
          <w:szCs w:val="22"/>
        </w:rPr>
      </w:pPr>
    </w:p>
    <w:sectPr w:rsidR="00FB029A" w:rsidRPr="00820837" w:rsidSect="003E2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7" w:right="1134" w:bottom="567" w:left="1134" w:header="284" w:footer="284" w:gutter="0"/>
      <w:pgNumType w:start="1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DAE7" w14:textId="77777777" w:rsidR="000F45F4" w:rsidRDefault="000F45F4" w:rsidP="00EA3E55">
      <w:pPr>
        <w:spacing w:after="0" w:line="240" w:lineRule="auto"/>
      </w:pPr>
      <w:r>
        <w:separator/>
      </w:r>
    </w:p>
  </w:endnote>
  <w:endnote w:type="continuationSeparator" w:id="0">
    <w:p w14:paraId="3848344A" w14:textId="77777777" w:rsidR="000F45F4" w:rsidRDefault="000F45F4" w:rsidP="00E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obs Chronos">
    <w:panose1 w:val="020B0603030503030204"/>
    <w:charset w:val="00"/>
    <w:family w:val="swiss"/>
    <w:pitch w:val="variable"/>
    <w:sig w:usb0="A00000EF" w:usb1="0000E0EB" w:usb2="00000008" w:usb3="00000000" w:csb0="00000001" w:csb1="00000000"/>
    <w:embedRegular r:id="rId1" w:fontKey="{E3834319-9524-4D50-99ED-00CA39BF94EC}"/>
    <w:embedBold r:id="rId2" w:fontKey="{F6A5D930-A198-4629-BEEF-1A71268CF57E}"/>
    <w:embedItalic r:id="rId3" w:fontKey="{34649888-6F31-4AAA-88F2-84F8564EDFB0}"/>
    <w:embedBoldItalic r:id="rId4" w:fontKey="{E2AD824C-84DB-4B51-AD19-12EF5E20784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 Light">
    <w:panose1 w:val="020B0403030503030204"/>
    <w:charset w:val="00"/>
    <w:family w:val="swiss"/>
    <w:pitch w:val="variable"/>
    <w:sig w:usb0="A00000EF" w:usb1="0000E0EB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F11A" w14:textId="77777777" w:rsidR="00C547D7" w:rsidRPr="005977BF" w:rsidRDefault="00C547D7" w:rsidP="005977BF">
    <w:pPr>
      <w:pStyle w:val="Footer"/>
    </w:pPr>
  </w:p>
  <w:p w14:paraId="63744803" w14:textId="77777777" w:rsidR="00C547D7" w:rsidRPr="005977BF" w:rsidRDefault="00C547D7" w:rsidP="005977BF">
    <w:pPr>
      <w:pStyle w:val="Footer"/>
      <w:rPr>
        <w:b/>
      </w:rPr>
    </w:pPr>
    <w:r w:rsidRPr="005977BF">
      <w:fldChar w:fldCharType="begin"/>
    </w:r>
    <w:r w:rsidRPr="005977BF">
      <w:instrText xml:space="preserve"> PAGE   \* MERGEFORMAT </w:instrText>
    </w:r>
    <w:r w:rsidRPr="005977BF">
      <w:fldChar w:fldCharType="separate"/>
    </w:r>
    <w:r w:rsidRPr="005977BF">
      <w:t>2</w:t>
    </w:r>
    <w:r w:rsidRPr="005977BF">
      <w:fldChar w:fldCharType="end"/>
    </w:r>
    <w:r w:rsidRPr="005977BF">
      <w:tab/>
    </w:r>
    <w:r w:rsidR="000F45F4">
      <w:fldChar w:fldCharType="begin"/>
    </w:r>
    <w:r w:rsidR="000F45F4">
      <w:instrText xml:space="preserve"> DOCPROPERTY  "Document Number"  \* MERGEFORMAT </w:instrText>
    </w:r>
    <w:r w:rsidR="000F45F4">
      <w:fldChar w:fldCharType="separate"/>
    </w:r>
    <w:r>
      <w:t>Document number</w:t>
    </w:r>
    <w:r w:rsidR="000F45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C36D" w14:textId="77777777" w:rsidR="00C547D7" w:rsidRDefault="00C547D7" w:rsidP="001D5FE8">
    <w:pPr>
      <w:pStyle w:val="Footer"/>
    </w:pPr>
  </w:p>
  <w:p w14:paraId="3338E578" w14:textId="127285F4" w:rsidR="00C547D7" w:rsidRPr="004E5B33" w:rsidRDefault="00C547D7" w:rsidP="001D5FE8">
    <w:pPr>
      <w:pStyle w:val="Footer"/>
      <w:rPr>
        <w:b/>
      </w:rPr>
    </w:pPr>
    <w:r w:rsidRPr="004E5B33">
      <w:tab/>
    </w:r>
    <w:r w:rsidRPr="001D5FE8">
      <w:fldChar w:fldCharType="begin"/>
    </w:r>
    <w:r w:rsidRPr="001D5FE8">
      <w:instrText xml:space="preserve"> PAGE   \* MERGEFORMAT </w:instrText>
    </w:r>
    <w:r w:rsidRPr="001D5FE8">
      <w:fldChar w:fldCharType="separate"/>
    </w:r>
    <w:r>
      <w:rPr>
        <w:noProof/>
      </w:rPr>
      <w:t>1</w:t>
    </w:r>
    <w:r w:rsidRPr="001D5FE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0E6D" w14:textId="77777777" w:rsidR="00C547D7" w:rsidRPr="004E5B33" w:rsidRDefault="000F45F4">
    <w:pPr>
      <w:pStyle w:val="Footer"/>
      <w:rPr>
        <w:b/>
      </w:rPr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C547D7">
      <w:t>Document number</w:t>
    </w:r>
    <w:r>
      <w:fldChar w:fldCharType="end"/>
    </w:r>
    <w:r w:rsidR="00C547D7" w:rsidRPr="004E5B33">
      <w:t xml:space="preserve"> </w:t>
    </w:r>
    <w:r w:rsidR="00C547D7" w:rsidRPr="004E5B33">
      <w:tab/>
    </w:r>
    <w:r w:rsidR="00C547D7" w:rsidRPr="004E5B33">
      <w:rPr>
        <w:b/>
      </w:rPr>
      <w:fldChar w:fldCharType="begin"/>
    </w:r>
    <w:r w:rsidR="00C547D7" w:rsidRPr="004E5B33">
      <w:instrText xml:space="preserve"> PAGE   \* MERGEFORMAT </w:instrText>
    </w:r>
    <w:r w:rsidR="00C547D7" w:rsidRPr="004E5B33">
      <w:rPr>
        <w:b/>
      </w:rPr>
      <w:fldChar w:fldCharType="separate"/>
    </w:r>
    <w:r w:rsidR="00C547D7">
      <w:rPr>
        <w:noProof/>
      </w:rPr>
      <w:t>1</w:t>
    </w:r>
    <w:r w:rsidR="00C547D7" w:rsidRPr="004E5B3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B928" w14:textId="77777777" w:rsidR="000F45F4" w:rsidRDefault="000F45F4" w:rsidP="00EA3E55">
      <w:pPr>
        <w:spacing w:after="0" w:line="240" w:lineRule="auto"/>
      </w:pPr>
      <w:r>
        <w:separator/>
      </w:r>
    </w:p>
  </w:footnote>
  <w:footnote w:type="continuationSeparator" w:id="0">
    <w:p w14:paraId="53DAEE8E" w14:textId="77777777" w:rsidR="000F45F4" w:rsidRDefault="000F45F4" w:rsidP="00E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1"/>
      <w:gridCol w:w="6822"/>
    </w:tblGrid>
    <w:tr w:rsidR="00C547D7" w:rsidRPr="005977BF" w14:paraId="5881CF3C" w14:textId="77777777" w:rsidTr="005977BF">
      <w:trPr>
        <w:cantSplit/>
        <w:trHeight w:hRule="exact" w:val="1134"/>
      </w:trPr>
      <w:tc>
        <w:tcPr>
          <w:tcW w:w="3101" w:type="dxa"/>
          <w:shd w:val="clear" w:color="auto" w:fill="auto"/>
          <w:tcMar>
            <w:right w:w="567" w:type="dxa"/>
          </w:tcMar>
          <w:vAlign w:val="center"/>
        </w:tcPr>
        <w:p w14:paraId="303CF831" w14:textId="77777777" w:rsidR="00C547D7" w:rsidRPr="005977BF" w:rsidRDefault="00C547D7" w:rsidP="005977BF">
          <w:pPr>
            <w:pStyle w:val="Header"/>
            <w:rPr>
              <w:lang w:val="en-GB"/>
            </w:rPr>
          </w:pPr>
          <w:r w:rsidRPr="005977BF">
            <w:rPr>
              <w:noProof/>
            </w:rPr>
            <w:drawing>
              <wp:anchor distT="0" distB="0" distL="114300" distR="114300" simplePos="0" relativeHeight="251664384" behindDoc="1" locked="0" layoutInCell="0" allowOverlap="1" wp14:anchorId="5AF3ED2B" wp14:editId="5ADE83DB">
                <wp:simplePos x="0" y="0"/>
                <wp:positionH relativeFrom="margin">
                  <wp:posOffset>1972310</wp:posOffset>
                </wp:positionH>
                <wp:positionV relativeFrom="margin">
                  <wp:posOffset>-1270</wp:posOffset>
                </wp:positionV>
                <wp:extent cx="4319905" cy="719455"/>
                <wp:effectExtent l="0" t="0" r="4445" b="4445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header_backgro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3199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22" w:type="dxa"/>
          <w:shd w:val="clear" w:color="auto" w:fill="auto"/>
          <w:vAlign w:val="center"/>
        </w:tcPr>
        <w:p w14:paraId="2E0A3436" w14:textId="77777777" w:rsidR="00C547D7" w:rsidRPr="005977BF" w:rsidRDefault="00C547D7" w:rsidP="00A61C4E">
          <w:pPr>
            <w:pStyle w:val="Header"/>
            <w:ind w:right="142"/>
            <w:jc w:val="right"/>
            <w:rPr>
              <w:lang w:val="en-GB"/>
            </w:rPr>
          </w:pPr>
          <w:r w:rsidRPr="005977BF">
            <w:rPr>
              <w:lang w:val="en-GB"/>
            </w:rPr>
            <w:fldChar w:fldCharType="begin"/>
          </w:r>
          <w:r w:rsidRPr="005977BF">
            <w:rPr>
              <w:lang w:val="en-GB"/>
            </w:rPr>
            <w:instrText xml:space="preserve"> STYLEREF  "Document Title"  \* CHARFORMAT </w:instrText>
          </w:r>
          <w:r w:rsidRPr="005977BF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Enter Document Title using the Properties option on the JACOBS Ribbon</w:t>
          </w:r>
          <w:r w:rsidRPr="005977BF">
            <w:fldChar w:fldCharType="end"/>
          </w:r>
        </w:p>
      </w:tc>
    </w:tr>
  </w:tbl>
  <w:p w14:paraId="06F825EA" w14:textId="77777777" w:rsidR="00C547D7" w:rsidRDefault="00C547D7" w:rsidP="005977BF">
    <w:pPr>
      <w:pStyle w:val="HeaderSpacer"/>
    </w:pPr>
    <w:r w:rsidRPr="00BF0918">
      <w:rPr>
        <w:rFonts w:cs="Arial"/>
        <w:b/>
        <w:noProof/>
        <w:color w:val="808080"/>
        <w:szCs w:val="22"/>
      </w:rPr>
      <w:drawing>
        <wp:anchor distT="0" distB="0" distL="114300" distR="114300" simplePos="0" relativeHeight="251670528" behindDoc="0" locked="1" layoutInCell="0" allowOverlap="0" wp14:anchorId="67EFC35F" wp14:editId="74271523">
          <wp:simplePos x="0" y="0"/>
          <wp:positionH relativeFrom="margin">
            <wp:align>left</wp:align>
          </wp:positionH>
          <wp:positionV relativeFrom="page">
            <wp:posOffset>572770</wp:posOffset>
          </wp:positionV>
          <wp:extent cx="1234440" cy="283845"/>
          <wp:effectExtent l="0" t="0" r="3810" b="1905"/>
          <wp:wrapNone/>
          <wp:docPr id="81" name="skm portra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M_CMYK_Rev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800" cy="28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2314DC" w:themeColor="accent1"/>
      </w:tblBorders>
      <w:tblCellMar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6925"/>
      <w:gridCol w:w="3047"/>
    </w:tblGrid>
    <w:tr w:rsidR="00C547D7" w:rsidRPr="00037461" w14:paraId="738178E7" w14:textId="77777777" w:rsidTr="00CF788D">
      <w:trPr>
        <w:cantSplit/>
      </w:trPr>
      <w:tc>
        <w:tcPr>
          <w:tcW w:w="3472" w:type="pct"/>
          <w:shd w:val="clear" w:color="auto" w:fill="auto"/>
          <w:tcMar>
            <w:right w:w="567" w:type="dxa"/>
          </w:tcMar>
          <w:vAlign w:val="bottom"/>
        </w:tcPr>
        <w:p w14:paraId="4193FA52" w14:textId="77777777" w:rsidR="00C547D7" w:rsidRPr="00037461" w:rsidRDefault="00C547D7" w:rsidP="00CF788D">
          <w:pPr>
            <w:pStyle w:val="Header"/>
          </w:pPr>
        </w:p>
      </w:tc>
      <w:tc>
        <w:tcPr>
          <w:tcW w:w="1528" w:type="pct"/>
          <w:shd w:val="clear" w:color="auto" w:fill="auto"/>
          <w:vAlign w:val="bottom"/>
        </w:tcPr>
        <w:p w14:paraId="64F704D6" w14:textId="77777777" w:rsidR="00C547D7" w:rsidRPr="00037461" w:rsidRDefault="00C547D7" w:rsidP="00CF788D">
          <w:pPr>
            <w:jc w:val="right"/>
          </w:pPr>
        </w:p>
      </w:tc>
    </w:tr>
  </w:tbl>
  <w:p w14:paraId="49083D17" w14:textId="77777777" w:rsidR="00C547D7" w:rsidRPr="00D30DE0" w:rsidRDefault="00C547D7" w:rsidP="00CF788D">
    <w:pPr>
      <w:pStyle w:val="Header"/>
      <w:rPr>
        <w:sz w:val="2"/>
        <w:szCs w:val="2"/>
      </w:rPr>
    </w:pPr>
    <w:r w:rsidRPr="00D30DE0">
      <w:rPr>
        <w:noProof/>
        <w:sz w:val="2"/>
        <w:szCs w:val="2"/>
        <w:lang w:val="en-AU" w:eastAsia="en-AU"/>
      </w:rPr>
      <w:drawing>
        <wp:anchor distT="0" distB="0" distL="114300" distR="114300" simplePos="0" relativeHeight="251672576" behindDoc="0" locked="1" layoutInCell="1" allowOverlap="1" wp14:anchorId="5C1C68E8" wp14:editId="61D0A46E">
          <wp:simplePos x="0" y="0"/>
          <wp:positionH relativeFrom="margin">
            <wp:align>left</wp:align>
          </wp:positionH>
          <wp:positionV relativeFrom="topMargin">
            <wp:posOffset>247015</wp:posOffset>
          </wp:positionV>
          <wp:extent cx="1125855" cy="279400"/>
          <wp:effectExtent l="0" t="0" r="0" b="6350"/>
          <wp:wrapNone/>
          <wp:docPr id="43" name="skm portra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M_CMYK_Rev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97" cy="28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119"/>
    </w:tblGrid>
    <w:tr w:rsidR="00C547D7" w:rsidRPr="00037461" w14:paraId="050775C8" w14:textId="77777777" w:rsidTr="00CF788D">
      <w:trPr>
        <w:cantSplit/>
        <w:trHeight w:hRule="exact" w:val="1134"/>
      </w:trPr>
      <w:tc>
        <w:tcPr>
          <w:tcW w:w="6804" w:type="dxa"/>
          <w:shd w:val="clear" w:color="auto" w:fill="auto"/>
          <w:vAlign w:val="center"/>
        </w:tcPr>
        <w:p w14:paraId="1BE54AEC" w14:textId="77777777" w:rsidR="00C547D7" w:rsidRPr="00037461" w:rsidRDefault="00C547D7" w:rsidP="00CF788D">
          <w:pPr>
            <w:pStyle w:val="Header"/>
          </w:pPr>
          <w:r w:rsidRPr="00032A0D">
            <w:rPr>
              <w:noProof/>
              <w:lang w:eastAsia="en-AU"/>
            </w:rPr>
            <w:drawing>
              <wp:anchor distT="0" distB="0" distL="114300" distR="114300" simplePos="0" relativeHeight="251662336" behindDoc="1" locked="0" layoutInCell="0" allowOverlap="1" wp14:anchorId="25753E5A" wp14:editId="1DE5DBB6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4320000" cy="720000"/>
                <wp:effectExtent l="0" t="0" r="4445" b="4445"/>
                <wp:wrapNone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header_backgro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45F4">
            <w:fldChar w:fldCharType="begin"/>
          </w:r>
          <w:r w:rsidR="000F45F4">
            <w:instrText xml:space="preserve"> STYLEREF  "Document Title"  \* MERGEFORMAT </w:instrText>
          </w:r>
          <w:r w:rsidR="000F45F4">
            <w:fldChar w:fldCharType="separate"/>
          </w:r>
          <w:r w:rsidRPr="0043434B">
            <w:rPr>
              <w:b/>
              <w:bCs/>
              <w:noProof/>
            </w:rPr>
            <w:t>Enter Document Title using the Properties option on the</w:t>
          </w:r>
          <w:r>
            <w:rPr>
              <w:noProof/>
            </w:rPr>
            <w:t xml:space="preserve"> JACOBS Ribbon</w:t>
          </w:r>
          <w:r w:rsidR="000F45F4">
            <w:rPr>
              <w:noProof/>
            </w:rPr>
            <w:fldChar w:fldCharType="end"/>
          </w:r>
        </w:p>
      </w:tc>
      <w:tc>
        <w:tcPr>
          <w:tcW w:w="3119" w:type="dxa"/>
          <w:shd w:val="clear" w:color="auto" w:fill="auto"/>
          <w:vAlign w:val="center"/>
        </w:tcPr>
        <w:p w14:paraId="46780292" w14:textId="77777777" w:rsidR="00C547D7" w:rsidRPr="00037461" w:rsidRDefault="00C547D7" w:rsidP="00CF788D"/>
      </w:tc>
    </w:tr>
  </w:tbl>
  <w:p w14:paraId="0A3E2BDD" w14:textId="77777777" w:rsidR="00C547D7" w:rsidRPr="00907910" w:rsidRDefault="00C547D7" w:rsidP="00907910">
    <w:pPr>
      <w:pStyle w:val="Header"/>
    </w:pPr>
    <w:r w:rsidRPr="00BF0918">
      <w:rPr>
        <w:rFonts w:cs="Arial"/>
        <w:b/>
        <w:noProof/>
        <w:color w:val="808080"/>
        <w:szCs w:val="22"/>
        <w:lang w:eastAsia="en-AU"/>
      </w:rPr>
      <w:drawing>
        <wp:anchor distT="0" distB="0" distL="114300" distR="114300" simplePos="0" relativeHeight="251668480" behindDoc="0" locked="1" layoutInCell="0" allowOverlap="0" wp14:anchorId="5848E0D9" wp14:editId="7EE6BF6B">
          <wp:simplePos x="0" y="0"/>
          <wp:positionH relativeFrom="page">
            <wp:posOffset>5993130</wp:posOffset>
          </wp:positionH>
          <wp:positionV relativeFrom="page">
            <wp:posOffset>573405</wp:posOffset>
          </wp:positionV>
          <wp:extent cx="1234440" cy="283845"/>
          <wp:effectExtent l="0" t="0" r="3810" b="1905"/>
          <wp:wrapNone/>
          <wp:docPr id="2" name="skm portra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M_CMYK_Rev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32E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968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E39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441F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4BC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A97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DC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E71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4E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C40FA"/>
    <w:multiLevelType w:val="multilevel"/>
    <w:tmpl w:val="348EA36E"/>
    <w:numStyleLink w:val="JacobsTableNumberedList1"/>
  </w:abstractNum>
  <w:abstractNum w:abstractNumId="10" w15:restartNumberingAfterBreak="0">
    <w:nsid w:val="05483CEC"/>
    <w:multiLevelType w:val="multilevel"/>
    <w:tmpl w:val="639CC8E8"/>
    <w:lvl w:ilvl="0">
      <w:start w:val="1"/>
      <w:numFmt w:val="decimal"/>
      <w:pStyle w:val="Tableitem"/>
      <w:lvlText w:val="%1"/>
      <w:lvlJc w:val="left"/>
      <w:pPr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B41E3"/>
    <w:multiLevelType w:val="multilevel"/>
    <w:tmpl w:val="9A9A8116"/>
    <w:styleLink w:val="JacobsSmallTableNumberedList1"/>
    <w:lvl w:ilvl="0">
      <w:start w:val="1"/>
      <w:numFmt w:val="decimal"/>
      <w:pStyle w:val="Tablesmall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</w:abstractNum>
  <w:abstractNum w:abstractNumId="12" w15:restartNumberingAfterBreak="0">
    <w:nsid w:val="081703E4"/>
    <w:multiLevelType w:val="multilevel"/>
    <w:tmpl w:val="E82A425E"/>
    <w:styleLink w:val="JacobsNumberedList13"/>
    <w:lvl w:ilvl="0">
      <w:start w:val="1"/>
      <w:numFmt w:val="decimal"/>
      <w:pStyle w:val="Para3number"/>
      <w:lvlText w:val="%1)"/>
      <w:lvlJc w:val="left"/>
      <w:pPr>
        <w:ind w:left="1701" w:hanging="425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9CF0B20"/>
    <w:multiLevelType w:val="hybridMultilevel"/>
    <w:tmpl w:val="627A5F72"/>
    <w:lvl w:ilvl="0" w:tplc="FCA62C9E">
      <w:start w:val="1"/>
      <w:numFmt w:val="bullet"/>
      <w:pStyle w:val="ContentBulletsArrow"/>
      <w:lvlText w:val="&gt;"/>
      <w:lvlJc w:val="left"/>
      <w:pPr>
        <w:ind w:left="4298" w:hanging="851"/>
      </w:pPr>
      <w:rPr>
        <w:rFonts w:ascii="Jacobs Chronos" w:hAnsi="Jacobs Chronos" w:cs="Jacobs Chronos" w:hint="default"/>
      </w:rPr>
    </w:lvl>
    <w:lvl w:ilvl="1" w:tplc="903A6D80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2" w:tplc="2EFA8D8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BF629828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CFCC5242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5" w:tplc="24FC596E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6DC80306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64A0A8D8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hint="default"/>
      </w:rPr>
    </w:lvl>
    <w:lvl w:ilvl="8" w:tplc="E1D09096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14" w15:restartNumberingAfterBreak="0">
    <w:nsid w:val="09E53B47"/>
    <w:multiLevelType w:val="hybridMultilevel"/>
    <w:tmpl w:val="255CAABC"/>
    <w:lvl w:ilvl="0" w:tplc="092C556A">
      <w:start w:val="1"/>
      <w:numFmt w:val="bullet"/>
      <w:pStyle w:val="ContentBulletsDash"/>
      <w:lvlText w:val=""/>
      <w:lvlJc w:val="left"/>
      <w:pPr>
        <w:ind w:left="1418" w:hanging="8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E708A"/>
    <w:multiLevelType w:val="multilevel"/>
    <w:tmpl w:val="07F22186"/>
    <w:styleLink w:val="JacobsTableItem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8.%7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360D8E"/>
    <w:multiLevelType w:val="multilevel"/>
    <w:tmpl w:val="520E66F6"/>
    <w:styleLink w:val="JacobsNumberedList1"/>
    <w:lvl w:ilvl="0">
      <w:start w:val="1"/>
      <w:numFmt w:val="decimal"/>
      <w:pStyle w:val="Para0number"/>
      <w:lvlText w:val="%1)"/>
      <w:lvlJc w:val="left"/>
      <w:pPr>
        <w:ind w:left="425" w:hanging="425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</w:abstractNum>
  <w:abstractNum w:abstractNumId="17" w15:restartNumberingAfterBreak="0">
    <w:nsid w:val="0D813282"/>
    <w:multiLevelType w:val="multilevel"/>
    <w:tmpl w:val="9B6CF4C2"/>
    <w:lvl w:ilvl="0">
      <w:start w:val="1"/>
      <w:numFmt w:val="bullet"/>
      <w:pStyle w:val="Bodynarrowbullet"/>
      <w:lvlText w:val="§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Restart w:val="0"/>
      <w:pStyle w:val="Bodynarrowarrow"/>
      <w:lvlText w:val=""/>
      <w:lvlJc w:val="left"/>
      <w:pPr>
        <w:ind w:left="3799" w:hanging="3601"/>
      </w:pPr>
      <w:rPr>
        <w:rFonts w:ascii="Symbol" w:hAnsi="Symbol" w:hint="default"/>
        <w:color w:val="auto"/>
      </w:rPr>
    </w:lvl>
    <w:lvl w:ilvl="2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3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4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5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6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7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8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</w:abstractNum>
  <w:abstractNum w:abstractNumId="18" w15:restartNumberingAfterBreak="0">
    <w:nsid w:val="0E3F3681"/>
    <w:multiLevelType w:val="multilevel"/>
    <w:tmpl w:val="B302E5FA"/>
    <w:lvl w:ilvl="0">
      <w:start w:val="1"/>
      <w:numFmt w:val="decimal"/>
      <w:pStyle w:val="Table2smallitem"/>
      <w:lvlText w:val="%1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FA32135"/>
    <w:multiLevelType w:val="multilevel"/>
    <w:tmpl w:val="8BC81D84"/>
    <w:styleLink w:val="JacobsSmallTableNumberedList2"/>
    <w:lvl w:ilvl="0">
      <w:start w:val="1"/>
      <w:numFmt w:val="lowerLetter"/>
      <w:pStyle w:val="Tablesmall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0FB12D6E"/>
    <w:multiLevelType w:val="multilevel"/>
    <w:tmpl w:val="6098423A"/>
    <w:styleLink w:val="JacobsTablesmallitem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0FC64F65"/>
    <w:multiLevelType w:val="multilevel"/>
    <w:tmpl w:val="C13A4F88"/>
    <w:lvl w:ilvl="0">
      <w:start w:val="1"/>
      <w:numFmt w:val="lowerRoman"/>
      <w:pStyle w:val="Para1roman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1FE758F"/>
    <w:multiLevelType w:val="multilevel"/>
    <w:tmpl w:val="05783080"/>
    <w:lvl w:ilvl="0">
      <w:start w:val="1"/>
      <w:numFmt w:val="decimal"/>
      <w:pStyle w:val="Tablesmallitem"/>
      <w:lvlText w:val="%1"/>
      <w:lvlJc w:val="left"/>
      <w:pPr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96CA3"/>
    <w:multiLevelType w:val="multilevel"/>
    <w:tmpl w:val="6BEC964E"/>
    <w:styleLink w:val="JacobsSmallTableList1"/>
    <w:lvl w:ilvl="0">
      <w:start w:val="1"/>
      <w:numFmt w:val="bullet"/>
      <w:pStyle w:val="Tablesmallbullet"/>
      <w:lvlText w:val="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134E4FCC"/>
    <w:multiLevelType w:val="multilevel"/>
    <w:tmpl w:val="3F02A58A"/>
    <w:styleLink w:val="JacobsBulletList1"/>
    <w:lvl w:ilvl="0">
      <w:start w:val="1"/>
      <w:numFmt w:val="bullet"/>
      <w:pStyle w:val="Para0bullet"/>
      <w:lvlText w:val="§"/>
      <w:lvlJc w:val="left"/>
      <w:pPr>
        <w:ind w:left="425" w:hanging="425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pStyle w:val="Para1narrowarrow"/>
      <w:lvlText w:val="-"/>
      <w:lvlJc w:val="left"/>
      <w:pPr>
        <w:ind w:left="851" w:hanging="426"/>
      </w:pPr>
      <w:rPr>
        <w:rFonts w:ascii="Jacobs Chronos" w:hAnsi="Jacobs Chronos" w:cs="Jacobs Chronos" w:hint="default"/>
        <w:color w:val="000000" w:themeColor="text1"/>
        <w:sz w:val="18"/>
      </w:rPr>
    </w:lvl>
    <w:lvl w:ilvl="2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</w:abstractNum>
  <w:abstractNum w:abstractNumId="25" w15:restartNumberingAfterBreak="0">
    <w:nsid w:val="14251009"/>
    <w:multiLevelType w:val="multilevel"/>
    <w:tmpl w:val="64B4ED42"/>
    <w:styleLink w:val="JacobsNumberedList2"/>
    <w:lvl w:ilvl="0">
      <w:start w:val="1"/>
      <w:numFmt w:val="lowerLetter"/>
      <w:pStyle w:val="Para0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</w:abstractNum>
  <w:abstractNum w:abstractNumId="26" w15:restartNumberingAfterBreak="0">
    <w:nsid w:val="15C02A74"/>
    <w:multiLevelType w:val="multilevel"/>
    <w:tmpl w:val="EFD8C26E"/>
    <w:styleLink w:val="JacobsNumberedList32"/>
    <w:lvl w:ilvl="0">
      <w:start w:val="1"/>
      <w:numFmt w:val="lowerRoman"/>
      <w:pStyle w:val="Para2roman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5D2431A"/>
    <w:multiLevelType w:val="multilevel"/>
    <w:tmpl w:val="BFACDB88"/>
    <w:styleLink w:val="JacobsSidebar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284" w:firstLine="76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</w:abstractNum>
  <w:abstractNum w:abstractNumId="28" w15:restartNumberingAfterBreak="0">
    <w:nsid w:val="197C728C"/>
    <w:multiLevelType w:val="multilevel"/>
    <w:tmpl w:val="F426053E"/>
    <w:numStyleLink w:val="JacobsBulletList2"/>
  </w:abstractNum>
  <w:abstractNum w:abstractNumId="29" w15:restartNumberingAfterBreak="0">
    <w:nsid w:val="198A69D5"/>
    <w:multiLevelType w:val="multilevel"/>
    <w:tmpl w:val="7DB2B7E8"/>
    <w:styleLink w:val="JacobsNumberedList11"/>
    <w:lvl w:ilvl="0">
      <w:start w:val="1"/>
      <w:numFmt w:val="decimal"/>
      <w:pStyle w:val="Para1number"/>
      <w:lvlText w:val="%1)"/>
      <w:lvlJc w:val="left"/>
      <w:pPr>
        <w:ind w:left="850" w:hanging="425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3B04E33"/>
    <w:multiLevelType w:val="singleLevel"/>
    <w:tmpl w:val="8938BF6C"/>
    <w:lvl w:ilvl="0">
      <w:start w:val="1"/>
      <w:numFmt w:val="lowerRoman"/>
      <w:pStyle w:val="Para3roman"/>
      <w:lvlText w:val="%1."/>
      <w:lvlJc w:val="left"/>
      <w:pPr>
        <w:ind w:left="1701" w:hanging="425"/>
      </w:pPr>
      <w:rPr>
        <w:rFonts w:hint="default"/>
      </w:rPr>
    </w:lvl>
  </w:abstractNum>
  <w:abstractNum w:abstractNumId="31" w15:restartNumberingAfterBreak="0">
    <w:nsid w:val="244E0817"/>
    <w:multiLevelType w:val="multilevel"/>
    <w:tmpl w:val="A956FCA2"/>
    <w:lvl w:ilvl="0">
      <w:start w:val="1"/>
      <w:numFmt w:val="bullet"/>
      <w:pStyle w:val="Table2smallbullet"/>
      <w:lvlText w:val="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5167EBA"/>
    <w:multiLevelType w:val="multilevel"/>
    <w:tmpl w:val="A8BE17EC"/>
    <w:lvl w:ilvl="0">
      <w:start w:val="1"/>
      <w:numFmt w:val="decimal"/>
      <w:pStyle w:val="Table2smallnumb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6CD37A7"/>
    <w:multiLevelType w:val="multilevel"/>
    <w:tmpl w:val="0060B47C"/>
    <w:styleLink w:val="JacobsBodyList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"/>
      <w:lvlJc w:val="left"/>
      <w:pPr>
        <w:ind w:left="3799" w:hanging="3601"/>
      </w:pPr>
      <w:rPr>
        <w:rFonts w:ascii="Symbol" w:hAnsi="Symbo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</w:abstractNum>
  <w:abstractNum w:abstractNumId="34" w15:restartNumberingAfterBreak="0">
    <w:nsid w:val="2AE42E97"/>
    <w:multiLevelType w:val="multilevel"/>
    <w:tmpl w:val="8BC81D84"/>
    <w:numStyleLink w:val="JacobsSmallTableNumberedList2"/>
  </w:abstractNum>
  <w:abstractNum w:abstractNumId="35" w15:restartNumberingAfterBreak="0">
    <w:nsid w:val="2AFC3193"/>
    <w:multiLevelType w:val="hybridMultilevel"/>
    <w:tmpl w:val="AC8AB024"/>
    <w:lvl w:ilvl="0" w:tplc="A45CE7C0">
      <w:start w:val="1"/>
      <w:numFmt w:val="lowerLetter"/>
      <w:pStyle w:val="ContentBulletsLetter"/>
      <w:lvlText w:val="%1)"/>
      <w:lvlJc w:val="left"/>
      <w:pPr>
        <w:ind w:left="1418" w:hanging="851"/>
      </w:pPr>
      <w:rPr>
        <w:rFonts w:hint="default"/>
      </w:rPr>
    </w:lvl>
    <w:lvl w:ilvl="1" w:tplc="73DC3704">
      <w:start w:val="1"/>
      <w:numFmt w:val="lowerLetter"/>
      <w:lvlText w:val="%2."/>
      <w:lvlJc w:val="left"/>
      <w:pPr>
        <w:ind w:left="1440" w:hanging="360"/>
      </w:pPr>
    </w:lvl>
    <w:lvl w:ilvl="2" w:tplc="21F283A2" w:tentative="1">
      <w:start w:val="1"/>
      <w:numFmt w:val="lowerRoman"/>
      <w:lvlText w:val="%3."/>
      <w:lvlJc w:val="right"/>
      <w:pPr>
        <w:ind w:left="2160" w:hanging="180"/>
      </w:pPr>
    </w:lvl>
    <w:lvl w:ilvl="3" w:tplc="5E64B4EE" w:tentative="1">
      <w:start w:val="1"/>
      <w:numFmt w:val="decimal"/>
      <w:lvlText w:val="%4."/>
      <w:lvlJc w:val="left"/>
      <w:pPr>
        <w:ind w:left="2880" w:hanging="360"/>
      </w:pPr>
    </w:lvl>
    <w:lvl w:ilvl="4" w:tplc="C11CFA60" w:tentative="1">
      <w:start w:val="1"/>
      <w:numFmt w:val="lowerLetter"/>
      <w:lvlText w:val="%5."/>
      <w:lvlJc w:val="left"/>
      <w:pPr>
        <w:ind w:left="3600" w:hanging="360"/>
      </w:pPr>
    </w:lvl>
    <w:lvl w:ilvl="5" w:tplc="CDA4C50E" w:tentative="1">
      <w:start w:val="1"/>
      <w:numFmt w:val="lowerRoman"/>
      <w:lvlText w:val="%6."/>
      <w:lvlJc w:val="right"/>
      <w:pPr>
        <w:ind w:left="4320" w:hanging="180"/>
      </w:pPr>
    </w:lvl>
    <w:lvl w:ilvl="6" w:tplc="29D8A374" w:tentative="1">
      <w:start w:val="1"/>
      <w:numFmt w:val="decimal"/>
      <w:lvlText w:val="%7."/>
      <w:lvlJc w:val="left"/>
      <w:pPr>
        <w:ind w:left="5040" w:hanging="360"/>
      </w:pPr>
    </w:lvl>
    <w:lvl w:ilvl="7" w:tplc="4AE46ADA" w:tentative="1">
      <w:start w:val="1"/>
      <w:numFmt w:val="lowerLetter"/>
      <w:lvlText w:val="%8."/>
      <w:lvlJc w:val="left"/>
      <w:pPr>
        <w:ind w:left="5760" w:hanging="360"/>
      </w:pPr>
    </w:lvl>
    <w:lvl w:ilvl="8" w:tplc="9DBE0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C3A99"/>
    <w:multiLevelType w:val="multilevel"/>
    <w:tmpl w:val="405A2AB4"/>
    <w:styleLink w:val="JacobsNumberedList21"/>
    <w:lvl w:ilvl="0">
      <w:start w:val="1"/>
      <w:numFmt w:val="lowerLetter"/>
      <w:lvlText w:val="%1)"/>
      <w:lvlJc w:val="left"/>
      <w:pPr>
        <w:ind w:left="425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CFB5491"/>
    <w:multiLevelType w:val="hybridMultilevel"/>
    <w:tmpl w:val="D90E9406"/>
    <w:lvl w:ilvl="0" w:tplc="3C8C1CC4">
      <w:start w:val="1"/>
      <w:numFmt w:val="bullet"/>
      <w:pStyle w:val="PenPicSidebarbullet"/>
      <w:lvlText w:val="§"/>
      <w:lvlJc w:val="left"/>
      <w:pPr>
        <w:ind w:left="955" w:hanging="360"/>
      </w:pPr>
      <w:rPr>
        <w:rFonts w:ascii="Wingdings" w:hAnsi="Wingdings" w:hint="default"/>
        <w:color w:val="000000"/>
        <w:sz w:val="16"/>
      </w:rPr>
    </w:lvl>
    <w:lvl w:ilvl="1" w:tplc="E348C168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4EE40EEA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61EC0818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E9308A58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B192A57A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A1BC5AB0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A286730C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8C9CE2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8" w15:restartNumberingAfterBreak="0">
    <w:nsid w:val="34555BA7"/>
    <w:multiLevelType w:val="hybridMultilevel"/>
    <w:tmpl w:val="1BB093FC"/>
    <w:lvl w:ilvl="0" w:tplc="A02EA252">
      <w:start w:val="1"/>
      <w:numFmt w:val="lowerRoman"/>
      <w:pStyle w:val="ContentBulletsRomanNumeral"/>
      <w:lvlText w:val="%1."/>
      <w:lvlJc w:val="left"/>
      <w:pPr>
        <w:ind w:left="1418" w:hanging="851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B050D"/>
    <w:multiLevelType w:val="multilevel"/>
    <w:tmpl w:val="6BEC964E"/>
    <w:numStyleLink w:val="JacobsSmallTableList1"/>
  </w:abstractNum>
  <w:abstractNum w:abstractNumId="40" w15:restartNumberingAfterBreak="0">
    <w:nsid w:val="3A5F160E"/>
    <w:multiLevelType w:val="multilevel"/>
    <w:tmpl w:val="ED464B50"/>
    <w:styleLink w:val="JacobsBulletList3"/>
    <w:lvl w:ilvl="0">
      <w:start w:val="1"/>
      <w:numFmt w:val="bullet"/>
      <w:pStyle w:val="Para0arrow"/>
      <w:lvlText w:val="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3A5F1748"/>
    <w:multiLevelType w:val="multilevel"/>
    <w:tmpl w:val="EED06878"/>
    <w:lvl w:ilvl="0">
      <w:start w:val="1"/>
      <w:numFmt w:val="decimal"/>
      <w:pStyle w:val="Table2numb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AD53A78"/>
    <w:multiLevelType w:val="hybridMultilevel"/>
    <w:tmpl w:val="FC5E4228"/>
    <w:lvl w:ilvl="0" w:tplc="88FA6A58">
      <w:start w:val="1"/>
      <w:numFmt w:val="decimal"/>
      <w:pStyle w:val="ContentBulletsNumber"/>
      <w:lvlText w:val="%1."/>
      <w:lvlJc w:val="left"/>
      <w:pPr>
        <w:ind w:left="1418" w:hanging="851"/>
      </w:pPr>
      <w:rPr>
        <w:rFonts w:ascii="Jacobs Chronos" w:hAnsi="Jacobs Chronos" w:cs="Jacobs Chrono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C6999"/>
    <w:multiLevelType w:val="multilevel"/>
    <w:tmpl w:val="ED464B50"/>
    <w:numStyleLink w:val="JacobsBulletList3"/>
  </w:abstractNum>
  <w:abstractNum w:abstractNumId="44" w15:restartNumberingAfterBreak="0">
    <w:nsid w:val="3D035E78"/>
    <w:multiLevelType w:val="multilevel"/>
    <w:tmpl w:val="24564522"/>
    <w:styleLink w:val="JacobsNumberedList12"/>
    <w:lvl w:ilvl="0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5" w15:restartNumberingAfterBreak="0">
    <w:nsid w:val="3DC45B27"/>
    <w:multiLevelType w:val="hybridMultilevel"/>
    <w:tmpl w:val="68AC0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E655D1"/>
    <w:multiLevelType w:val="multilevel"/>
    <w:tmpl w:val="9D820986"/>
    <w:lvl w:ilvl="0">
      <w:start w:val="1"/>
      <w:numFmt w:val="decimal"/>
      <w:pStyle w:val="Table2item"/>
      <w:lvlText w:val="%1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10F274B"/>
    <w:multiLevelType w:val="multilevel"/>
    <w:tmpl w:val="75C21E30"/>
    <w:styleLink w:val="JacobsNumberedList23"/>
    <w:lvl w:ilvl="0">
      <w:start w:val="1"/>
      <w:numFmt w:val="lowerLetter"/>
      <w:pStyle w:val="Para3letter"/>
      <w:lvlText w:val="%1)"/>
      <w:lvlJc w:val="left"/>
      <w:pPr>
        <w:ind w:left="1701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48" w15:restartNumberingAfterBreak="0">
    <w:nsid w:val="41580498"/>
    <w:multiLevelType w:val="multilevel"/>
    <w:tmpl w:val="BCCC5DA2"/>
    <w:styleLink w:val="JacobsTableList1"/>
    <w:lvl w:ilvl="0">
      <w:start w:val="1"/>
      <w:numFmt w:val="bullet"/>
      <w:pStyle w:val="Tablebullet"/>
      <w:lvlText w:val="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49" w15:restartNumberingAfterBreak="0">
    <w:nsid w:val="415A5EB9"/>
    <w:multiLevelType w:val="multilevel"/>
    <w:tmpl w:val="58203FF8"/>
    <w:lvl w:ilvl="0">
      <w:start w:val="1"/>
      <w:numFmt w:val="lowerLetter"/>
      <w:pStyle w:val="Table2lett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2C42E10"/>
    <w:multiLevelType w:val="multilevel"/>
    <w:tmpl w:val="9F249156"/>
    <w:styleLink w:val="JacobsNumberedList3"/>
    <w:lvl w:ilvl="0">
      <w:start w:val="1"/>
      <w:numFmt w:val="lowerRoman"/>
      <w:pStyle w:val="Para0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42EA4FEF"/>
    <w:multiLevelType w:val="multilevel"/>
    <w:tmpl w:val="1F30E94C"/>
    <w:lvl w:ilvl="0">
      <w:start w:val="1"/>
      <w:numFmt w:val="lowerLetter"/>
      <w:pStyle w:val="Table2smalllett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46A46FF"/>
    <w:multiLevelType w:val="multilevel"/>
    <w:tmpl w:val="3BA44F1A"/>
    <w:styleLink w:val="SKMTableList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53" w15:restartNumberingAfterBreak="0">
    <w:nsid w:val="45E40773"/>
    <w:multiLevelType w:val="multilevel"/>
    <w:tmpl w:val="BDA4E50E"/>
    <w:styleLink w:val="JacobsNumberedList22"/>
    <w:lvl w:ilvl="0">
      <w:start w:val="1"/>
      <w:numFmt w:val="lowerLetter"/>
      <w:pStyle w:val="Para2letter"/>
      <w:lvlText w:val="%1)"/>
      <w:lvlJc w:val="left"/>
      <w:pPr>
        <w:ind w:left="1276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47A67A8A"/>
    <w:multiLevelType w:val="multilevel"/>
    <w:tmpl w:val="F426053E"/>
    <w:styleLink w:val="JacobsBulletList2"/>
    <w:lvl w:ilvl="0">
      <w:start w:val="1"/>
      <w:numFmt w:val="bullet"/>
      <w:pStyle w:val="Para0dash"/>
      <w:lvlText w:val="-"/>
      <w:lvlJc w:val="left"/>
      <w:pPr>
        <w:ind w:left="425" w:hanging="425"/>
      </w:pPr>
      <w:rPr>
        <w:rFonts w:ascii="Jacobs Chronos" w:hAnsi="Jacobs Chronos" w:cs="Jacobs Chronos" w:hint="default"/>
        <w:color w:val="000000" w:themeColor="text1"/>
      </w:rPr>
    </w:lvl>
    <w:lvl w:ilvl="1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</w:abstractNum>
  <w:abstractNum w:abstractNumId="55" w15:restartNumberingAfterBreak="0">
    <w:nsid w:val="4B897F2F"/>
    <w:multiLevelType w:val="multilevel"/>
    <w:tmpl w:val="B04275A2"/>
    <w:styleLink w:val="JacobsTableNumberedList2"/>
    <w:lvl w:ilvl="0">
      <w:start w:val="1"/>
      <w:numFmt w:val="lowerLetter"/>
      <w:pStyle w:val="Table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56" w15:restartNumberingAfterBreak="0">
    <w:nsid w:val="4DD10889"/>
    <w:multiLevelType w:val="hybridMultilevel"/>
    <w:tmpl w:val="3DAC7554"/>
    <w:lvl w:ilvl="0" w:tplc="921A6F6C">
      <w:start w:val="1"/>
      <w:numFmt w:val="bullet"/>
      <w:pStyle w:val="Para3dash"/>
      <w:lvlText w:val="-"/>
      <w:lvlJc w:val="left"/>
      <w:pPr>
        <w:ind w:left="720" w:hanging="360"/>
      </w:pPr>
      <w:rPr>
        <w:rFonts w:ascii="Jacobs Chronos" w:hAnsi="Jacobs Chronos" w:cs="Jacobs Chronos" w:hint="default"/>
      </w:rPr>
    </w:lvl>
    <w:lvl w:ilvl="1" w:tplc="B8981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80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ED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A2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E5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82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B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CD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1D3943"/>
    <w:multiLevelType w:val="multilevel"/>
    <w:tmpl w:val="348EA36E"/>
    <w:styleLink w:val="JacobsTableNumberedList1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Restart w:val="2"/>
      <w:lvlText w:val=""/>
      <w:lvlJc w:val="left"/>
      <w:pPr>
        <w:tabs>
          <w:tab w:val="num" w:pos="2835"/>
        </w:tabs>
        <w:ind w:left="567" w:firstLine="2268"/>
      </w:pPr>
      <w:rPr>
        <w:rFonts w:hint="default"/>
      </w:rPr>
    </w:lvl>
  </w:abstractNum>
  <w:abstractNum w:abstractNumId="58" w15:restartNumberingAfterBreak="0">
    <w:nsid w:val="54311BB7"/>
    <w:multiLevelType w:val="multilevel"/>
    <w:tmpl w:val="55E0FFD2"/>
    <w:styleLink w:val="JacobsNumberedList33"/>
    <w:lvl w:ilvl="0">
      <w:start w:val="1"/>
      <w:numFmt w:val="lowerRoman"/>
      <w:lvlText w:val="%1."/>
      <w:lvlJc w:val="right"/>
      <w:pPr>
        <w:ind w:left="1673" w:hanging="3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8E5136E"/>
    <w:multiLevelType w:val="singleLevel"/>
    <w:tmpl w:val="B4A00476"/>
    <w:lvl w:ilvl="0">
      <w:start w:val="1"/>
      <w:numFmt w:val="lowerLetter"/>
      <w:pStyle w:val="Para1letter"/>
      <w:lvlText w:val="%1)"/>
      <w:lvlJc w:val="left"/>
      <w:pPr>
        <w:ind w:left="850" w:hanging="425"/>
      </w:pPr>
      <w:rPr>
        <w:rFonts w:hint="default"/>
      </w:rPr>
    </w:lvl>
  </w:abstractNum>
  <w:abstractNum w:abstractNumId="60" w15:restartNumberingAfterBreak="0">
    <w:nsid w:val="5C7C4E77"/>
    <w:multiLevelType w:val="multilevel"/>
    <w:tmpl w:val="4F4203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ascii="Jacobs Chronos Light" w:hAnsi="Jacobs Chronos Light" w:cs="Jacobs Chronos Light" w:hint="default"/>
        <w:b/>
        <w:i w:val="0"/>
        <w:sz w:val="20"/>
      </w:rPr>
    </w:lvl>
    <w:lvl w:ilvl="6">
      <w:numFmt w:val="decimal"/>
      <w:pStyle w:val="Heading7"/>
      <w:lvlText w:val="%1.%2.%3.%4.%5.%6.%7"/>
      <w:lvlJc w:val="left"/>
      <w:pPr>
        <w:ind w:left="851" w:hanging="851"/>
      </w:pPr>
      <w:rPr>
        <w:rFonts w:ascii="Jacobs Chronos Light" w:hAnsi="Jacobs Chronos Light" w:cs="Jacobs Chronos Light" w:hint="default"/>
        <w:b/>
        <w:i w:val="0"/>
        <w:sz w:val="20"/>
      </w:rPr>
    </w:lvl>
    <w:lvl w:ilvl="7">
      <w:numFmt w:val="decimal"/>
      <w:pStyle w:val="Heading8"/>
      <w:lvlText w:val="%1.%2.%3.%4.%5.%6.%8"/>
      <w:lvlJc w:val="left"/>
      <w:pPr>
        <w:ind w:left="851" w:hanging="851"/>
      </w:pPr>
      <w:rPr>
        <w:rFonts w:ascii="Jacobs Chronos Light" w:hAnsi="Jacobs Chronos Light" w:cs="Jacobs Chronos Light" w:hint="default"/>
        <w:b/>
        <w:i w:val="0"/>
        <w:sz w:val="20"/>
      </w:rPr>
    </w:lvl>
    <w:lvl w:ilvl="8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1" w15:restartNumberingAfterBreak="0">
    <w:nsid w:val="5E42594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3D6386"/>
    <w:multiLevelType w:val="multilevel"/>
    <w:tmpl w:val="3FC85AAC"/>
    <w:lvl w:ilvl="0">
      <w:start w:val="1"/>
      <w:numFmt w:val="upperLetter"/>
      <w:suff w:val="space"/>
      <w:lvlText w:val="Appendix %1."/>
      <w:lvlJc w:val="left"/>
      <w:pPr>
        <w:ind w:left="360" w:hanging="360"/>
      </w:pPr>
      <w:rPr>
        <w:rFonts w:ascii="Jacobs Chronos" w:hAnsi="Jacobs Chronos" w:cs="Jacobs Chronos" w:hint="default"/>
        <w:b/>
        <w:i w:val="0"/>
        <w:sz w:val="32"/>
      </w:rPr>
    </w:lvl>
    <w:lvl w:ilvl="1">
      <w:start w:val="1"/>
      <w:numFmt w:val="decimal"/>
      <w:pStyle w:val="Appendixsubheading1"/>
      <w:lvlText w:val="%1.%2"/>
      <w:lvlJc w:val="left"/>
      <w:pPr>
        <w:ind w:left="851" w:hanging="851"/>
      </w:pPr>
      <w:rPr>
        <w:rFonts w:ascii="Jacobs Chronos" w:hAnsi="Jacobs Chronos" w:cs="Jacobs Chronos" w:hint="default"/>
        <w:b/>
        <w:i w:val="0"/>
        <w:sz w:val="24"/>
      </w:rPr>
    </w:lvl>
    <w:lvl w:ilvl="2">
      <w:start w:val="1"/>
      <w:numFmt w:val="decimal"/>
      <w:pStyle w:val="Appendixsubheading2"/>
      <w:lvlText w:val="%1.%2.%3"/>
      <w:lvlJc w:val="left"/>
      <w:pPr>
        <w:ind w:left="851" w:hanging="851"/>
      </w:pPr>
      <w:rPr>
        <w:rFonts w:ascii="Jacobs Chronos" w:hAnsi="Jacobs Chronos" w:cs="Jacobs Chronos" w:hint="default"/>
        <w:b/>
        <w:i w:val="0"/>
        <w:sz w:val="20"/>
      </w:rPr>
    </w:lvl>
    <w:lvl w:ilvl="3">
      <w:numFmt w:val="none"/>
      <w:lvlRestart w:val="0"/>
      <w:suff w:val="nothing"/>
      <w:lvlText w:val=""/>
      <w:lvlJc w:val="left"/>
      <w:pPr>
        <w:ind w:left="-32767" w:firstLine="32767"/>
      </w:pPr>
      <w:rPr>
        <w:rFonts w:ascii="Jacobs Chronos Light" w:hAnsi="Jacobs Chronos Light" w:cs="Jacobs Chronos Light" w:hint="default"/>
        <w:b/>
        <w:i w:val="0"/>
        <w:sz w:val="20"/>
      </w:rPr>
    </w:lvl>
    <w:lvl w:ilvl="4">
      <w:numFmt w:val="none"/>
      <w:lvlRestart w:val="0"/>
      <w:suff w:val="nothing"/>
      <w:lvlText w:val=""/>
      <w:lvlJc w:val="left"/>
      <w:pPr>
        <w:ind w:left="-32767" w:firstLine="32767"/>
      </w:pPr>
      <w:rPr>
        <w:rFonts w:ascii="Jacobs Chronos Light" w:hAnsi="Jacobs Chronos Light" w:cs="Jacobs Chronos Light" w:hint="default"/>
        <w:b/>
        <w:i w:val="0"/>
        <w:sz w:val="20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3" w15:restartNumberingAfterBreak="0">
    <w:nsid w:val="63D07756"/>
    <w:multiLevelType w:val="multilevel"/>
    <w:tmpl w:val="9A9A8116"/>
    <w:numStyleLink w:val="JacobsSmallTableNumberedList1"/>
  </w:abstractNum>
  <w:abstractNum w:abstractNumId="64" w15:restartNumberingAfterBreak="0">
    <w:nsid w:val="65C62993"/>
    <w:multiLevelType w:val="multilevel"/>
    <w:tmpl w:val="5AFCE06A"/>
    <w:styleLink w:val="JacobsNarrowList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"/>
      <w:lvlJc w:val="left"/>
      <w:pPr>
        <w:ind w:left="397" w:hanging="199"/>
      </w:pPr>
      <w:rPr>
        <w:rFonts w:ascii="Symbol" w:hAnsi="Symbo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</w:abstractNum>
  <w:abstractNum w:abstractNumId="65" w15:restartNumberingAfterBreak="0">
    <w:nsid w:val="66FC26A6"/>
    <w:multiLevelType w:val="multilevel"/>
    <w:tmpl w:val="AAE0FFF2"/>
    <w:styleLink w:val="JacobsNumberedList31"/>
    <w:lvl w:ilvl="0">
      <w:start w:val="1"/>
      <w:numFmt w:val="lowerRoman"/>
      <w:lvlText w:val="%1."/>
      <w:lvlJc w:val="left"/>
      <w:pPr>
        <w:ind w:left="425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72843D2"/>
    <w:multiLevelType w:val="hybridMultilevel"/>
    <w:tmpl w:val="9E4E96F2"/>
    <w:lvl w:ilvl="0" w:tplc="6D70F050">
      <w:start w:val="1"/>
      <w:numFmt w:val="bullet"/>
      <w:pStyle w:val="Para3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72AE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8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A2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AC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9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EE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3A4FB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8" w15:restartNumberingAfterBreak="0">
    <w:nsid w:val="6D9E1B47"/>
    <w:multiLevelType w:val="singleLevel"/>
    <w:tmpl w:val="F3F22A40"/>
    <w:lvl w:ilvl="0">
      <w:start w:val="1"/>
      <w:numFmt w:val="decimal"/>
      <w:pStyle w:val="Para2number"/>
      <w:lvlText w:val="%1)"/>
      <w:lvlJc w:val="left"/>
      <w:pPr>
        <w:ind w:left="1276" w:hanging="426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</w:abstractNum>
  <w:abstractNum w:abstractNumId="69" w15:restartNumberingAfterBreak="0">
    <w:nsid w:val="70885B07"/>
    <w:multiLevelType w:val="hybridMultilevel"/>
    <w:tmpl w:val="DB503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2562E5E"/>
    <w:multiLevelType w:val="multilevel"/>
    <w:tmpl w:val="B04275A2"/>
    <w:numStyleLink w:val="JacobsTableNumberedList2"/>
  </w:abstractNum>
  <w:abstractNum w:abstractNumId="71" w15:restartNumberingAfterBreak="0">
    <w:nsid w:val="733B6855"/>
    <w:multiLevelType w:val="hybridMultilevel"/>
    <w:tmpl w:val="68F296FE"/>
    <w:lvl w:ilvl="0" w:tplc="834A2FEA">
      <w:start w:val="1"/>
      <w:numFmt w:val="bullet"/>
      <w:pStyle w:val="ContentBulletsRound"/>
      <w:lvlText w:val=""/>
      <w:lvlJc w:val="left"/>
      <w:pPr>
        <w:ind w:left="1418" w:hanging="851"/>
      </w:pPr>
      <w:rPr>
        <w:rFonts w:ascii="Symbol" w:hAnsi="Symbol" w:hint="default"/>
      </w:rPr>
    </w:lvl>
    <w:lvl w:ilvl="1" w:tplc="87040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7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4A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7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41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7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7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C8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87004A"/>
    <w:multiLevelType w:val="multilevel"/>
    <w:tmpl w:val="D23603C4"/>
    <w:lvl w:ilvl="0">
      <w:start w:val="1"/>
      <w:numFmt w:val="bullet"/>
      <w:pStyle w:val="Table2bullet"/>
      <w:lvlText w:val="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8523D17"/>
    <w:multiLevelType w:val="multilevel"/>
    <w:tmpl w:val="BCCC5DA2"/>
    <w:numStyleLink w:val="JacobsTableList1"/>
  </w:abstractNum>
  <w:abstractNum w:abstractNumId="74" w15:restartNumberingAfterBreak="0">
    <w:nsid w:val="7EDD26D9"/>
    <w:multiLevelType w:val="hybridMultilevel"/>
    <w:tmpl w:val="4A5E7A7C"/>
    <w:lvl w:ilvl="0" w:tplc="77462416">
      <w:start w:val="1"/>
      <w:numFmt w:val="upperLetter"/>
      <w:pStyle w:val="Heading9"/>
      <w:lvlText w:val="Appendix %1."/>
      <w:lvlJc w:val="left"/>
      <w:pPr>
        <w:ind w:left="717" w:hanging="360"/>
      </w:pPr>
      <w:rPr>
        <w:rFonts w:ascii="Jacobs Chronos" w:hAnsi="Jacobs Chronos" w:cs="Jacobs Chronos" w:hint="default"/>
        <w:b/>
        <w:i w:val="0"/>
        <w:caps w:val="0"/>
        <w:strike w:val="0"/>
        <w:dstrike w:val="0"/>
        <w:vanish w:val="0"/>
        <w:color w:val="333333" w:themeColor="text2"/>
        <w:sz w:val="32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D1437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4"/>
  </w:num>
  <w:num w:numId="5">
    <w:abstractNumId w:val="35"/>
  </w:num>
  <w:num w:numId="6">
    <w:abstractNumId w:val="42"/>
  </w:num>
  <w:num w:numId="7">
    <w:abstractNumId w:val="38"/>
  </w:num>
  <w:num w:numId="8">
    <w:abstractNumId w:val="71"/>
  </w:num>
  <w:num w:numId="9">
    <w:abstractNumId w:val="2"/>
  </w:num>
  <w:num w:numId="10">
    <w:abstractNumId w:val="24"/>
  </w:num>
  <w:num w:numId="11">
    <w:abstractNumId w:val="54"/>
  </w:num>
  <w:num w:numId="12">
    <w:abstractNumId w:val="40"/>
  </w:num>
  <w:num w:numId="13">
    <w:abstractNumId w:val="27"/>
  </w:num>
  <w:num w:numId="14">
    <w:abstractNumId w:val="23"/>
  </w:num>
  <w:num w:numId="15">
    <w:abstractNumId w:val="11"/>
  </w:num>
  <w:num w:numId="16">
    <w:abstractNumId w:val="19"/>
  </w:num>
  <w:num w:numId="17">
    <w:abstractNumId w:val="48"/>
  </w:num>
  <w:num w:numId="18">
    <w:abstractNumId w:val="57"/>
  </w:num>
  <w:num w:numId="19">
    <w:abstractNumId w:val="55"/>
  </w:num>
  <w:num w:numId="20">
    <w:abstractNumId w:val="33"/>
  </w:num>
  <w:num w:numId="21">
    <w:abstractNumId w:val="64"/>
  </w:num>
  <w:num w:numId="22">
    <w:abstractNumId w:val="24"/>
  </w:num>
  <w:num w:numId="23">
    <w:abstractNumId w:val="37"/>
  </w:num>
  <w:num w:numId="24">
    <w:abstractNumId w:val="66"/>
  </w:num>
  <w:num w:numId="25">
    <w:abstractNumId w:val="56"/>
  </w:num>
  <w:num w:numId="26">
    <w:abstractNumId w:val="60"/>
  </w:num>
  <w:num w:numId="27">
    <w:abstractNumId w:val="62"/>
  </w:num>
  <w:num w:numId="28">
    <w:abstractNumId w:val="28"/>
  </w:num>
  <w:num w:numId="29">
    <w:abstractNumId w:val="43"/>
  </w:num>
  <w:num w:numId="30">
    <w:abstractNumId w:val="39"/>
  </w:num>
  <w:num w:numId="31">
    <w:abstractNumId w:val="63"/>
  </w:num>
  <w:num w:numId="32">
    <w:abstractNumId w:val="34"/>
  </w:num>
  <w:num w:numId="33">
    <w:abstractNumId w:val="73"/>
  </w:num>
  <w:num w:numId="34">
    <w:abstractNumId w:val="9"/>
  </w:num>
  <w:num w:numId="35">
    <w:abstractNumId w:val="70"/>
  </w:num>
  <w:num w:numId="36">
    <w:abstractNumId w:val="74"/>
  </w:num>
  <w:num w:numId="37">
    <w:abstractNumId w:val="16"/>
  </w:num>
  <w:num w:numId="38">
    <w:abstractNumId w:val="29"/>
  </w:num>
  <w:num w:numId="39">
    <w:abstractNumId w:val="44"/>
  </w:num>
  <w:num w:numId="40">
    <w:abstractNumId w:val="12"/>
  </w:num>
  <w:num w:numId="41">
    <w:abstractNumId w:val="25"/>
  </w:num>
  <w:num w:numId="42">
    <w:abstractNumId w:val="36"/>
  </w:num>
  <w:num w:numId="43">
    <w:abstractNumId w:val="53"/>
  </w:num>
  <w:num w:numId="44">
    <w:abstractNumId w:val="47"/>
  </w:num>
  <w:num w:numId="45">
    <w:abstractNumId w:val="50"/>
  </w:num>
  <w:num w:numId="46">
    <w:abstractNumId w:val="65"/>
  </w:num>
  <w:num w:numId="47">
    <w:abstractNumId w:val="26"/>
  </w:num>
  <w:num w:numId="48">
    <w:abstractNumId w:val="58"/>
  </w:num>
  <w:num w:numId="49">
    <w:abstractNumId w:val="59"/>
  </w:num>
  <w:num w:numId="50">
    <w:abstractNumId w:val="21"/>
  </w:num>
  <w:num w:numId="51">
    <w:abstractNumId w:val="68"/>
  </w:num>
  <w:num w:numId="52">
    <w:abstractNumId w:val="30"/>
  </w:num>
  <w:num w:numId="53">
    <w:abstractNumId w:val="10"/>
  </w:num>
  <w:num w:numId="54">
    <w:abstractNumId w:val="22"/>
  </w:num>
  <w:num w:numId="55">
    <w:abstractNumId w:val="72"/>
  </w:num>
  <w:num w:numId="56">
    <w:abstractNumId w:val="46"/>
  </w:num>
  <w:num w:numId="57">
    <w:abstractNumId w:val="49"/>
  </w:num>
  <w:num w:numId="58">
    <w:abstractNumId w:val="41"/>
  </w:num>
  <w:num w:numId="59">
    <w:abstractNumId w:val="31"/>
  </w:num>
  <w:num w:numId="60">
    <w:abstractNumId w:val="18"/>
  </w:num>
  <w:num w:numId="61">
    <w:abstractNumId w:val="51"/>
  </w:num>
  <w:num w:numId="62">
    <w:abstractNumId w:val="32"/>
  </w:num>
  <w:num w:numId="63">
    <w:abstractNumId w:val="61"/>
  </w:num>
  <w:num w:numId="64">
    <w:abstractNumId w:val="75"/>
  </w:num>
  <w:num w:numId="65">
    <w:abstractNumId w:val="67"/>
  </w:num>
  <w:num w:numId="66">
    <w:abstractNumId w:val="7"/>
  </w:num>
  <w:num w:numId="67">
    <w:abstractNumId w:val="6"/>
  </w:num>
  <w:num w:numId="68">
    <w:abstractNumId w:val="5"/>
  </w:num>
  <w:num w:numId="69">
    <w:abstractNumId w:val="4"/>
  </w:num>
  <w:num w:numId="70">
    <w:abstractNumId w:val="8"/>
  </w:num>
  <w:num w:numId="71">
    <w:abstractNumId w:val="3"/>
  </w:num>
  <w:num w:numId="72">
    <w:abstractNumId w:val="1"/>
  </w:num>
  <w:num w:numId="73">
    <w:abstractNumId w:val="0"/>
  </w:num>
  <w:num w:numId="74">
    <w:abstractNumId w:val="52"/>
  </w:num>
  <w:num w:numId="75">
    <w:abstractNumId w:val="17"/>
  </w:num>
  <w:num w:numId="76">
    <w:abstractNumId w:val="69"/>
  </w:num>
  <w:num w:numId="77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DateAndTime/>
  <w:embedTrueTypeFonts/>
  <w:saveSubset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ress" w:val="Level 3, 121 King William Street_x000b_Adelaide, SA 5000_x000b_Australia"/>
    <w:docVar w:name="Branding" w:val="JACOBS"/>
    <w:docVar w:name="CoverBusinessRegoNo" w:val=" "/>
    <w:docVar w:name="CoverCopyright" w:val="Please select a legal entity from the Change Document Details option on the Jacobs ribbon"/>
    <w:docVar w:name="CoverLimitation" w:val="Jacobs"/>
    <w:docVar w:name="CoverLogoInUse" w:val=" "/>
    <w:docVar w:name="EntityName" w:val="Please select a legal entity..."/>
    <w:docVar w:name="EntityOnly" w:val="Please select a legal entity..."/>
    <w:docVar w:name="Fax" w:val="F +61 8 8113 5440"/>
    <w:docVar w:name="FaxFooter" w:val="Please select a legal entity from the Change Document Details option on the Jacobs ribbon"/>
    <w:docVar w:name="FaxFooterFollowOn" w:val=" "/>
    <w:docVar w:name="FilterItem" w:val="Australia"/>
    <w:docVar w:name="Footer" w:val="Please select a legal entity from the Change Document Details option on the Jacobs ribbon"/>
    <w:docVar w:name="FooterFollowOn" w:val=" "/>
    <w:docVar w:name="LetterFooter" w:val="Please select a legal entity from the Change Document Details option on the Jacobs ribbon"/>
    <w:docVar w:name="LetterFooterFollowOn" w:val=" "/>
    <w:docVar w:name="Logo" w:val=" "/>
    <w:docVar w:name="LogoLandscape" w:val="Jacobs landscape logo A4"/>
    <w:docVar w:name="LogoLandscapeA3" w:val="Jacobs landscape logo A3"/>
    <w:docVar w:name="LogoLandscapeA3USL" w:val="Jacobs landscape logo USL A3"/>
    <w:docVar w:name="LogoLandscapeUSL" w:val="Jacobs landscape logo USL"/>
    <w:docVar w:name="LogoPortrait" w:val="Jacobs portrait logo A4"/>
    <w:docVar w:name="LogoPortraitUSL" w:val="Jacobs portrait logo USL"/>
    <w:docVar w:name="LogoProposalA4" w:val="Jacobs report cover logo A4"/>
    <w:docVar w:name="LogoProposalUSL" w:val="Jacobs report cover logo USL"/>
    <w:docVar w:name="LogoReportA3" w:val="Jacobs landscape cover logo A3"/>
    <w:docVar w:name="LogoReportA4" w:val="Jacobs report cover logo A4"/>
    <w:docVar w:name="LogoReportTabloid" w:val="Jacobs landscape cover logo USA3"/>
    <w:docVar w:name="LogoReportUSL" w:val="Jacobs report cover logo USL"/>
    <w:docVar w:name="LogoStationeryGeneral" w:val="Jacobs stationery logo (color)"/>
    <w:docVar w:name="LogoStationeryGeneralUSL" w:val="Jacobs stationery logo (color)"/>
    <w:docVar w:name="LogoStationeryLetter" w:val="Jacobs letter logo"/>
    <w:docVar w:name="LogoStationeryLetterUSL" w:val="Jacobs letter logo USL"/>
    <w:docVar w:name="LogoUSL" w:val=" "/>
    <w:docVar w:name="OfficeName" w:val="Adelaide"/>
    <w:docVar w:name="Paper Size" w:val="US Letter"/>
    <w:docVar w:name="Phone" w:val="T +61 8 8113 5400"/>
    <w:docVar w:name="RegisteredTradeMark" w:val="Jacobs® is a trademark of Jacobs Engineering Group Inc."/>
    <w:docVar w:name="ShortAddress1" w:val=" "/>
    <w:docVar w:name="ShortAddress2" w:val=" "/>
    <w:docVar w:name="Web" w:val="www.jacobs.com"/>
  </w:docVars>
  <w:rsids>
    <w:rsidRoot w:val="0043434B"/>
    <w:rsid w:val="000014B3"/>
    <w:rsid w:val="00003021"/>
    <w:rsid w:val="00003143"/>
    <w:rsid w:val="00005CB5"/>
    <w:rsid w:val="00006B5A"/>
    <w:rsid w:val="00007410"/>
    <w:rsid w:val="00007B43"/>
    <w:rsid w:val="00011476"/>
    <w:rsid w:val="00012480"/>
    <w:rsid w:val="00012F85"/>
    <w:rsid w:val="00015523"/>
    <w:rsid w:val="000157E5"/>
    <w:rsid w:val="00015E19"/>
    <w:rsid w:val="00016CF3"/>
    <w:rsid w:val="0001705B"/>
    <w:rsid w:val="000217C0"/>
    <w:rsid w:val="00022FBA"/>
    <w:rsid w:val="00024B85"/>
    <w:rsid w:val="00025193"/>
    <w:rsid w:val="000252CA"/>
    <w:rsid w:val="00025944"/>
    <w:rsid w:val="00026231"/>
    <w:rsid w:val="0003350A"/>
    <w:rsid w:val="000352B5"/>
    <w:rsid w:val="00035F88"/>
    <w:rsid w:val="000373F0"/>
    <w:rsid w:val="00037461"/>
    <w:rsid w:val="00040A20"/>
    <w:rsid w:val="0004302B"/>
    <w:rsid w:val="00043C9F"/>
    <w:rsid w:val="00044707"/>
    <w:rsid w:val="000524AE"/>
    <w:rsid w:val="0005266C"/>
    <w:rsid w:val="0005390A"/>
    <w:rsid w:val="00054594"/>
    <w:rsid w:val="0005491F"/>
    <w:rsid w:val="00057D3E"/>
    <w:rsid w:val="00062407"/>
    <w:rsid w:val="0006464F"/>
    <w:rsid w:val="000670B2"/>
    <w:rsid w:val="00067BEB"/>
    <w:rsid w:val="000702C8"/>
    <w:rsid w:val="00070FB4"/>
    <w:rsid w:val="00074B80"/>
    <w:rsid w:val="00075D0D"/>
    <w:rsid w:val="00076BB8"/>
    <w:rsid w:val="00081C6F"/>
    <w:rsid w:val="00082341"/>
    <w:rsid w:val="00082F46"/>
    <w:rsid w:val="000847A8"/>
    <w:rsid w:val="000860D4"/>
    <w:rsid w:val="00086790"/>
    <w:rsid w:val="000867FF"/>
    <w:rsid w:val="00091D03"/>
    <w:rsid w:val="0009280C"/>
    <w:rsid w:val="000934FF"/>
    <w:rsid w:val="00094190"/>
    <w:rsid w:val="00096085"/>
    <w:rsid w:val="00097841"/>
    <w:rsid w:val="00097AFC"/>
    <w:rsid w:val="000A0E8A"/>
    <w:rsid w:val="000A1438"/>
    <w:rsid w:val="000A3931"/>
    <w:rsid w:val="000A47DC"/>
    <w:rsid w:val="000A71CC"/>
    <w:rsid w:val="000A782F"/>
    <w:rsid w:val="000B07EA"/>
    <w:rsid w:val="000B5DC3"/>
    <w:rsid w:val="000B6907"/>
    <w:rsid w:val="000B7020"/>
    <w:rsid w:val="000B7078"/>
    <w:rsid w:val="000C7055"/>
    <w:rsid w:val="000C7DA3"/>
    <w:rsid w:val="000D215D"/>
    <w:rsid w:val="000D2EDA"/>
    <w:rsid w:val="000D30B6"/>
    <w:rsid w:val="000D3176"/>
    <w:rsid w:val="000D48EC"/>
    <w:rsid w:val="000E1485"/>
    <w:rsid w:val="000E2676"/>
    <w:rsid w:val="000E3302"/>
    <w:rsid w:val="000F0EE5"/>
    <w:rsid w:val="000F1603"/>
    <w:rsid w:val="000F1818"/>
    <w:rsid w:val="000F1F0A"/>
    <w:rsid w:val="000F2464"/>
    <w:rsid w:val="000F2DCD"/>
    <w:rsid w:val="000F2F3C"/>
    <w:rsid w:val="000F3100"/>
    <w:rsid w:val="000F38BE"/>
    <w:rsid w:val="000F45F4"/>
    <w:rsid w:val="000F494A"/>
    <w:rsid w:val="000F49F4"/>
    <w:rsid w:val="000F53A1"/>
    <w:rsid w:val="000F6F05"/>
    <w:rsid w:val="00100084"/>
    <w:rsid w:val="00101FEF"/>
    <w:rsid w:val="00106744"/>
    <w:rsid w:val="00107C37"/>
    <w:rsid w:val="0011226D"/>
    <w:rsid w:val="00112282"/>
    <w:rsid w:val="00112F88"/>
    <w:rsid w:val="001143B7"/>
    <w:rsid w:val="00114B25"/>
    <w:rsid w:val="00115E60"/>
    <w:rsid w:val="001174F3"/>
    <w:rsid w:val="00117715"/>
    <w:rsid w:val="00117869"/>
    <w:rsid w:val="00121F3E"/>
    <w:rsid w:val="00122DF8"/>
    <w:rsid w:val="00123BED"/>
    <w:rsid w:val="001249A3"/>
    <w:rsid w:val="00127C0E"/>
    <w:rsid w:val="00127C46"/>
    <w:rsid w:val="0013088D"/>
    <w:rsid w:val="00130CF9"/>
    <w:rsid w:val="00132619"/>
    <w:rsid w:val="00134D7D"/>
    <w:rsid w:val="001369F0"/>
    <w:rsid w:val="0014018E"/>
    <w:rsid w:val="0014107C"/>
    <w:rsid w:val="00141CBD"/>
    <w:rsid w:val="0014204D"/>
    <w:rsid w:val="0014252C"/>
    <w:rsid w:val="00142DCF"/>
    <w:rsid w:val="00143DE7"/>
    <w:rsid w:val="00146F8C"/>
    <w:rsid w:val="00152CDD"/>
    <w:rsid w:val="00153090"/>
    <w:rsid w:val="001551A8"/>
    <w:rsid w:val="00157170"/>
    <w:rsid w:val="00157572"/>
    <w:rsid w:val="00161569"/>
    <w:rsid w:val="00161E9D"/>
    <w:rsid w:val="0016335F"/>
    <w:rsid w:val="00170125"/>
    <w:rsid w:val="00170FDB"/>
    <w:rsid w:val="0017126C"/>
    <w:rsid w:val="00171500"/>
    <w:rsid w:val="0017295D"/>
    <w:rsid w:val="00173577"/>
    <w:rsid w:val="00174C71"/>
    <w:rsid w:val="001755CB"/>
    <w:rsid w:val="001755FB"/>
    <w:rsid w:val="0017789D"/>
    <w:rsid w:val="00177FDA"/>
    <w:rsid w:val="0018042B"/>
    <w:rsid w:val="00181066"/>
    <w:rsid w:val="00182D55"/>
    <w:rsid w:val="0018373C"/>
    <w:rsid w:val="00183EB7"/>
    <w:rsid w:val="00186109"/>
    <w:rsid w:val="0019023A"/>
    <w:rsid w:val="001963C7"/>
    <w:rsid w:val="00196D13"/>
    <w:rsid w:val="0019755B"/>
    <w:rsid w:val="001A05FE"/>
    <w:rsid w:val="001A175E"/>
    <w:rsid w:val="001A3F34"/>
    <w:rsid w:val="001A42CC"/>
    <w:rsid w:val="001A7354"/>
    <w:rsid w:val="001A7FA9"/>
    <w:rsid w:val="001B005A"/>
    <w:rsid w:val="001B2790"/>
    <w:rsid w:val="001B39C9"/>
    <w:rsid w:val="001B40BE"/>
    <w:rsid w:val="001B5766"/>
    <w:rsid w:val="001B6D0B"/>
    <w:rsid w:val="001B71DB"/>
    <w:rsid w:val="001C0573"/>
    <w:rsid w:val="001C0E03"/>
    <w:rsid w:val="001C1EA8"/>
    <w:rsid w:val="001C33DA"/>
    <w:rsid w:val="001C45CF"/>
    <w:rsid w:val="001C4EDA"/>
    <w:rsid w:val="001C6975"/>
    <w:rsid w:val="001C725F"/>
    <w:rsid w:val="001C784E"/>
    <w:rsid w:val="001D5E3F"/>
    <w:rsid w:val="001D5FE8"/>
    <w:rsid w:val="001D74FA"/>
    <w:rsid w:val="001D7952"/>
    <w:rsid w:val="001D7DE2"/>
    <w:rsid w:val="001E1256"/>
    <w:rsid w:val="001E3658"/>
    <w:rsid w:val="001E4D1E"/>
    <w:rsid w:val="001E4EDA"/>
    <w:rsid w:val="001E6AC1"/>
    <w:rsid w:val="001F0697"/>
    <w:rsid w:val="001F150C"/>
    <w:rsid w:val="001F2FC6"/>
    <w:rsid w:val="001F3D0A"/>
    <w:rsid w:val="001F5420"/>
    <w:rsid w:val="001F619C"/>
    <w:rsid w:val="001F6E20"/>
    <w:rsid w:val="001F74B3"/>
    <w:rsid w:val="0020155D"/>
    <w:rsid w:val="00202AF0"/>
    <w:rsid w:val="0020454A"/>
    <w:rsid w:val="00204B30"/>
    <w:rsid w:val="00204BAD"/>
    <w:rsid w:val="0020522A"/>
    <w:rsid w:val="00206F76"/>
    <w:rsid w:val="0021314C"/>
    <w:rsid w:val="00213631"/>
    <w:rsid w:val="00213E89"/>
    <w:rsid w:val="00215B0A"/>
    <w:rsid w:val="00222FCB"/>
    <w:rsid w:val="002233F0"/>
    <w:rsid w:val="00223951"/>
    <w:rsid w:val="00223DEF"/>
    <w:rsid w:val="00224FA7"/>
    <w:rsid w:val="00225F88"/>
    <w:rsid w:val="002264C0"/>
    <w:rsid w:val="00230452"/>
    <w:rsid w:val="00233244"/>
    <w:rsid w:val="002344A6"/>
    <w:rsid w:val="0023688E"/>
    <w:rsid w:val="00236A21"/>
    <w:rsid w:val="0024108E"/>
    <w:rsid w:val="0024167D"/>
    <w:rsid w:val="0024455A"/>
    <w:rsid w:val="00244F7C"/>
    <w:rsid w:val="002474CD"/>
    <w:rsid w:val="002474F0"/>
    <w:rsid w:val="00247B7C"/>
    <w:rsid w:val="00251A70"/>
    <w:rsid w:val="00251CEA"/>
    <w:rsid w:val="002520D0"/>
    <w:rsid w:val="00252AD9"/>
    <w:rsid w:val="00252FCB"/>
    <w:rsid w:val="00253082"/>
    <w:rsid w:val="002535DC"/>
    <w:rsid w:val="00254547"/>
    <w:rsid w:val="00255E56"/>
    <w:rsid w:val="002566FD"/>
    <w:rsid w:val="0025702F"/>
    <w:rsid w:val="0026179A"/>
    <w:rsid w:val="00262E79"/>
    <w:rsid w:val="00263F0D"/>
    <w:rsid w:val="0026542E"/>
    <w:rsid w:val="002663E4"/>
    <w:rsid w:val="00270ED9"/>
    <w:rsid w:val="002721A4"/>
    <w:rsid w:val="00272230"/>
    <w:rsid w:val="002732EB"/>
    <w:rsid w:val="002752B2"/>
    <w:rsid w:val="00275890"/>
    <w:rsid w:val="0027714D"/>
    <w:rsid w:val="0027759C"/>
    <w:rsid w:val="002776CE"/>
    <w:rsid w:val="00281714"/>
    <w:rsid w:val="0028203F"/>
    <w:rsid w:val="00282EB2"/>
    <w:rsid w:val="00283089"/>
    <w:rsid w:val="0028596B"/>
    <w:rsid w:val="00287F6A"/>
    <w:rsid w:val="002911B2"/>
    <w:rsid w:val="00291518"/>
    <w:rsid w:val="00292170"/>
    <w:rsid w:val="00292B49"/>
    <w:rsid w:val="0029456B"/>
    <w:rsid w:val="002958FC"/>
    <w:rsid w:val="002959C4"/>
    <w:rsid w:val="00297EDD"/>
    <w:rsid w:val="002A00CE"/>
    <w:rsid w:val="002A374A"/>
    <w:rsid w:val="002A3E36"/>
    <w:rsid w:val="002A629B"/>
    <w:rsid w:val="002A6B32"/>
    <w:rsid w:val="002B3695"/>
    <w:rsid w:val="002B3827"/>
    <w:rsid w:val="002B3C2E"/>
    <w:rsid w:val="002B4275"/>
    <w:rsid w:val="002B4ABA"/>
    <w:rsid w:val="002B6F8B"/>
    <w:rsid w:val="002C02FB"/>
    <w:rsid w:val="002C11A2"/>
    <w:rsid w:val="002C2F94"/>
    <w:rsid w:val="002C38C3"/>
    <w:rsid w:val="002C549E"/>
    <w:rsid w:val="002C70C7"/>
    <w:rsid w:val="002D0844"/>
    <w:rsid w:val="002D1A9F"/>
    <w:rsid w:val="002D1BCA"/>
    <w:rsid w:val="002D21D9"/>
    <w:rsid w:val="002D28D1"/>
    <w:rsid w:val="002D444F"/>
    <w:rsid w:val="002D549F"/>
    <w:rsid w:val="002D59CD"/>
    <w:rsid w:val="002D7B56"/>
    <w:rsid w:val="002E0AFC"/>
    <w:rsid w:val="002E1473"/>
    <w:rsid w:val="002E16D5"/>
    <w:rsid w:val="002E1794"/>
    <w:rsid w:val="002E1D85"/>
    <w:rsid w:val="002E3592"/>
    <w:rsid w:val="002E5D59"/>
    <w:rsid w:val="002E61CB"/>
    <w:rsid w:val="002E69A2"/>
    <w:rsid w:val="002E7970"/>
    <w:rsid w:val="002E7DC6"/>
    <w:rsid w:val="002F1064"/>
    <w:rsid w:val="002F2727"/>
    <w:rsid w:val="002F4511"/>
    <w:rsid w:val="002F7A7F"/>
    <w:rsid w:val="00302656"/>
    <w:rsid w:val="003028A3"/>
    <w:rsid w:val="00304077"/>
    <w:rsid w:val="00304B49"/>
    <w:rsid w:val="00305295"/>
    <w:rsid w:val="0030764E"/>
    <w:rsid w:val="00307BF0"/>
    <w:rsid w:val="00311964"/>
    <w:rsid w:val="00312B0C"/>
    <w:rsid w:val="00314807"/>
    <w:rsid w:val="00314E94"/>
    <w:rsid w:val="003157E9"/>
    <w:rsid w:val="0031586A"/>
    <w:rsid w:val="00316179"/>
    <w:rsid w:val="003202A7"/>
    <w:rsid w:val="00320383"/>
    <w:rsid w:val="003204CD"/>
    <w:rsid w:val="003212CE"/>
    <w:rsid w:val="003220C5"/>
    <w:rsid w:val="00322D72"/>
    <w:rsid w:val="00323679"/>
    <w:rsid w:val="00324783"/>
    <w:rsid w:val="003252EA"/>
    <w:rsid w:val="003278AC"/>
    <w:rsid w:val="00330FB8"/>
    <w:rsid w:val="003330E6"/>
    <w:rsid w:val="00334626"/>
    <w:rsid w:val="003351EF"/>
    <w:rsid w:val="00343DBB"/>
    <w:rsid w:val="00344967"/>
    <w:rsid w:val="00346752"/>
    <w:rsid w:val="0034782A"/>
    <w:rsid w:val="00347D96"/>
    <w:rsid w:val="003506DF"/>
    <w:rsid w:val="00351097"/>
    <w:rsid w:val="00351507"/>
    <w:rsid w:val="0035480C"/>
    <w:rsid w:val="003552CE"/>
    <w:rsid w:val="003553A1"/>
    <w:rsid w:val="00356452"/>
    <w:rsid w:val="00357C6D"/>
    <w:rsid w:val="003611D2"/>
    <w:rsid w:val="00362D25"/>
    <w:rsid w:val="00364CFC"/>
    <w:rsid w:val="00366CAC"/>
    <w:rsid w:val="003672A2"/>
    <w:rsid w:val="00367E95"/>
    <w:rsid w:val="00370182"/>
    <w:rsid w:val="00371B79"/>
    <w:rsid w:val="00372103"/>
    <w:rsid w:val="003730BF"/>
    <w:rsid w:val="00373110"/>
    <w:rsid w:val="003772ED"/>
    <w:rsid w:val="0037736C"/>
    <w:rsid w:val="00380315"/>
    <w:rsid w:val="00383416"/>
    <w:rsid w:val="0038422B"/>
    <w:rsid w:val="00384844"/>
    <w:rsid w:val="00385342"/>
    <w:rsid w:val="003909F3"/>
    <w:rsid w:val="00390D65"/>
    <w:rsid w:val="003947C2"/>
    <w:rsid w:val="00395E27"/>
    <w:rsid w:val="00396074"/>
    <w:rsid w:val="00396D30"/>
    <w:rsid w:val="003975FA"/>
    <w:rsid w:val="003A00A6"/>
    <w:rsid w:val="003A0D3E"/>
    <w:rsid w:val="003A11DF"/>
    <w:rsid w:val="003A2B0F"/>
    <w:rsid w:val="003A3034"/>
    <w:rsid w:val="003A35AB"/>
    <w:rsid w:val="003A5F6A"/>
    <w:rsid w:val="003B0305"/>
    <w:rsid w:val="003B03DD"/>
    <w:rsid w:val="003B0E0A"/>
    <w:rsid w:val="003B1407"/>
    <w:rsid w:val="003B178B"/>
    <w:rsid w:val="003B2811"/>
    <w:rsid w:val="003B4CC6"/>
    <w:rsid w:val="003B5A3C"/>
    <w:rsid w:val="003B666D"/>
    <w:rsid w:val="003B7037"/>
    <w:rsid w:val="003C021D"/>
    <w:rsid w:val="003C057C"/>
    <w:rsid w:val="003C2B9F"/>
    <w:rsid w:val="003C4B19"/>
    <w:rsid w:val="003C5D1E"/>
    <w:rsid w:val="003C757B"/>
    <w:rsid w:val="003D099B"/>
    <w:rsid w:val="003D2E6F"/>
    <w:rsid w:val="003D4495"/>
    <w:rsid w:val="003E0C84"/>
    <w:rsid w:val="003E1394"/>
    <w:rsid w:val="003E248E"/>
    <w:rsid w:val="003E2CED"/>
    <w:rsid w:val="003E5197"/>
    <w:rsid w:val="003E59A6"/>
    <w:rsid w:val="003E66AF"/>
    <w:rsid w:val="003E6E41"/>
    <w:rsid w:val="003E6E5B"/>
    <w:rsid w:val="003E6F51"/>
    <w:rsid w:val="003E72BF"/>
    <w:rsid w:val="003F106A"/>
    <w:rsid w:val="003F1409"/>
    <w:rsid w:val="003F155A"/>
    <w:rsid w:val="003F2B10"/>
    <w:rsid w:val="003F37F0"/>
    <w:rsid w:val="003F410A"/>
    <w:rsid w:val="003F41F9"/>
    <w:rsid w:val="003F5870"/>
    <w:rsid w:val="003F69DC"/>
    <w:rsid w:val="00400B48"/>
    <w:rsid w:val="00402292"/>
    <w:rsid w:val="00403866"/>
    <w:rsid w:val="004105F2"/>
    <w:rsid w:val="004120C2"/>
    <w:rsid w:val="00412868"/>
    <w:rsid w:val="00412FA7"/>
    <w:rsid w:val="00414DF0"/>
    <w:rsid w:val="0041555E"/>
    <w:rsid w:val="00416786"/>
    <w:rsid w:val="00420660"/>
    <w:rsid w:val="00422D6C"/>
    <w:rsid w:val="00423D9F"/>
    <w:rsid w:val="004250B5"/>
    <w:rsid w:val="00425EA4"/>
    <w:rsid w:val="00427F4D"/>
    <w:rsid w:val="00430F16"/>
    <w:rsid w:val="00432E76"/>
    <w:rsid w:val="0043300A"/>
    <w:rsid w:val="0043317F"/>
    <w:rsid w:val="0043434B"/>
    <w:rsid w:val="00435EE3"/>
    <w:rsid w:val="00436580"/>
    <w:rsid w:val="0044077F"/>
    <w:rsid w:val="00441743"/>
    <w:rsid w:val="00442E25"/>
    <w:rsid w:val="00443B88"/>
    <w:rsid w:val="00443C73"/>
    <w:rsid w:val="0044537D"/>
    <w:rsid w:val="004513C8"/>
    <w:rsid w:val="00453C8E"/>
    <w:rsid w:val="00455936"/>
    <w:rsid w:val="00460241"/>
    <w:rsid w:val="004609C7"/>
    <w:rsid w:val="00462CB3"/>
    <w:rsid w:val="00462D0D"/>
    <w:rsid w:val="00463020"/>
    <w:rsid w:val="00463857"/>
    <w:rsid w:val="004646DE"/>
    <w:rsid w:val="00464DA8"/>
    <w:rsid w:val="00464E96"/>
    <w:rsid w:val="004659D9"/>
    <w:rsid w:val="00465A60"/>
    <w:rsid w:val="00466175"/>
    <w:rsid w:val="00467CCE"/>
    <w:rsid w:val="00472625"/>
    <w:rsid w:val="00473102"/>
    <w:rsid w:val="0047354D"/>
    <w:rsid w:val="00477583"/>
    <w:rsid w:val="00477A91"/>
    <w:rsid w:val="00482053"/>
    <w:rsid w:val="00482EE8"/>
    <w:rsid w:val="004837BE"/>
    <w:rsid w:val="00485E48"/>
    <w:rsid w:val="00487542"/>
    <w:rsid w:val="00487CAE"/>
    <w:rsid w:val="0049114A"/>
    <w:rsid w:val="00491431"/>
    <w:rsid w:val="00491B38"/>
    <w:rsid w:val="00496130"/>
    <w:rsid w:val="004972DA"/>
    <w:rsid w:val="004A0239"/>
    <w:rsid w:val="004A201A"/>
    <w:rsid w:val="004A237E"/>
    <w:rsid w:val="004A3A35"/>
    <w:rsid w:val="004A523E"/>
    <w:rsid w:val="004B1323"/>
    <w:rsid w:val="004B1A1E"/>
    <w:rsid w:val="004B24FD"/>
    <w:rsid w:val="004B27A2"/>
    <w:rsid w:val="004B306E"/>
    <w:rsid w:val="004B4C09"/>
    <w:rsid w:val="004C1BE0"/>
    <w:rsid w:val="004C3699"/>
    <w:rsid w:val="004C3852"/>
    <w:rsid w:val="004C4CE4"/>
    <w:rsid w:val="004D0B05"/>
    <w:rsid w:val="004D2719"/>
    <w:rsid w:val="004D29DE"/>
    <w:rsid w:val="004D5488"/>
    <w:rsid w:val="004D6125"/>
    <w:rsid w:val="004D7A3B"/>
    <w:rsid w:val="004E185A"/>
    <w:rsid w:val="004E2A58"/>
    <w:rsid w:val="004E369D"/>
    <w:rsid w:val="004E570F"/>
    <w:rsid w:val="004E5B33"/>
    <w:rsid w:val="004E6541"/>
    <w:rsid w:val="004E65E7"/>
    <w:rsid w:val="004F2501"/>
    <w:rsid w:val="004F25EC"/>
    <w:rsid w:val="004F28E3"/>
    <w:rsid w:val="004F401D"/>
    <w:rsid w:val="004F4E9F"/>
    <w:rsid w:val="004F5F65"/>
    <w:rsid w:val="00503B4B"/>
    <w:rsid w:val="00507192"/>
    <w:rsid w:val="0050747E"/>
    <w:rsid w:val="0050777F"/>
    <w:rsid w:val="00511FD3"/>
    <w:rsid w:val="00512430"/>
    <w:rsid w:val="00513D2A"/>
    <w:rsid w:val="0051485F"/>
    <w:rsid w:val="00515948"/>
    <w:rsid w:val="00515E7D"/>
    <w:rsid w:val="005163C9"/>
    <w:rsid w:val="005167D0"/>
    <w:rsid w:val="00516D09"/>
    <w:rsid w:val="00520146"/>
    <w:rsid w:val="00520778"/>
    <w:rsid w:val="00523D25"/>
    <w:rsid w:val="005267B8"/>
    <w:rsid w:val="005271BE"/>
    <w:rsid w:val="00530480"/>
    <w:rsid w:val="00530B47"/>
    <w:rsid w:val="0053431A"/>
    <w:rsid w:val="0053463E"/>
    <w:rsid w:val="00535794"/>
    <w:rsid w:val="005359B5"/>
    <w:rsid w:val="00536A4B"/>
    <w:rsid w:val="00536E6B"/>
    <w:rsid w:val="005379B9"/>
    <w:rsid w:val="00541515"/>
    <w:rsid w:val="005421BD"/>
    <w:rsid w:val="005422BA"/>
    <w:rsid w:val="00543188"/>
    <w:rsid w:val="0054412F"/>
    <w:rsid w:val="00544DE9"/>
    <w:rsid w:val="00545228"/>
    <w:rsid w:val="0054575A"/>
    <w:rsid w:val="00546BE4"/>
    <w:rsid w:val="00546F86"/>
    <w:rsid w:val="005503F8"/>
    <w:rsid w:val="00550400"/>
    <w:rsid w:val="0055298D"/>
    <w:rsid w:val="00553F42"/>
    <w:rsid w:val="00554DFE"/>
    <w:rsid w:val="00554E58"/>
    <w:rsid w:val="005555A9"/>
    <w:rsid w:val="00561351"/>
    <w:rsid w:val="00561385"/>
    <w:rsid w:val="00561AD5"/>
    <w:rsid w:val="005628F7"/>
    <w:rsid w:val="00564CBE"/>
    <w:rsid w:val="00565598"/>
    <w:rsid w:val="005669CD"/>
    <w:rsid w:val="00566A84"/>
    <w:rsid w:val="0056765F"/>
    <w:rsid w:val="0056780F"/>
    <w:rsid w:val="00567977"/>
    <w:rsid w:val="005679AA"/>
    <w:rsid w:val="00567F73"/>
    <w:rsid w:val="00570FA8"/>
    <w:rsid w:val="00573B81"/>
    <w:rsid w:val="0057447D"/>
    <w:rsid w:val="005749F6"/>
    <w:rsid w:val="00577615"/>
    <w:rsid w:val="00596D71"/>
    <w:rsid w:val="005977BF"/>
    <w:rsid w:val="005A0559"/>
    <w:rsid w:val="005A1B54"/>
    <w:rsid w:val="005A1B99"/>
    <w:rsid w:val="005A1C0F"/>
    <w:rsid w:val="005A3B5B"/>
    <w:rsid w:val="005A5441"/>
    <w:rsid w:val="005A7CCC"/>
    <w:rsid w:val="005B1425"/>
    <w:rsid w:val="005B1BC5"/>
    <w:rsid w:val="005B2680"/>
    <w:rsid w:val="005B2D29"/>
    <w:rsid w:val="005B5009"/>
    <w:rsid w:val="005B61A0"/>
    <w:rsid w:val="005C0FA6"/>
    <w:rsid w:val="005C3798"/>
    <w:rsid w:val="005C43BC"/>
    <w:rsid w:val="005D04CE"/>
    <w:rsid w:val="005D14F4"/>
    <w:rsid w:val="005D17D6"/>
    <w:rsid w:val="005D1D81"/>
    <w:rsid w:val="005D214F"/>
    <w:rsid w:val="005D4E92"/>
    <w:rsid w:val="005D5A49"/>
    <w:rsid w:val="005D7144"/>
    <w:rsid w:val="005E1F45"/>
    <w:rsid w:val="005E23EA"/>
    <w:rsid w:val="005E4FA9"/>
    <w:rsid w:val="005E561E"/>
    <w:rsid w:val="005E57CB"/>
    <w:rsid w:val="005E7FE6"/>
    <w:rsid w:val="005F0114"/>
    <w:rsid w:val="005F0316"/>
    <w:rsid w:val="005F0B13"/>
    <w:rsid w:val="005F2AFE"/>
    <w:rsid w:val="005F3DA4"/>
    <w:rsid w:val="005F545D"/>
    <w:rsid w:val="005F5B33"/>
    <w:rsid w:val="005F6D00"/>
    <w:rsid w:val="006006DD"/>
    <w:rsid w:val="0060146A"/>
    <w:rsid w:val="00601C95"/>
    <w:rsid w:val="00602428"/>
    <w:rsid w:val="00603856"/>
    <w:rsid w:val="00607A9E"/>
    <w:rsid w:val="0061091B"/>
    <w:rsid w:val="00611A0B"/>
    <w:rsid w:val="0061227F"/>
    <w:rsid w:val="00615863"/>
    <w:rsid w:val="0061721B"/>
    <w:rsid w:val="006207EE"/>
    <w:rsid w:val="00621E1E"/>
    <w:rsid w:val="0062204E"/>
    <w:rsid w:val="006256E9"/>
    <w:rsid w:val="0062579D"/>
    <w:rsid w:val="00625971"/>
    <w:rsid w:val="006272CA"/>
    <w:rsid w:val="0063018B"/>
    <w:rsid w:val="00630738"/>
    <w:rsid w:val="006330E3"/>
    <w:rsid w:val="006336DE"/>
    <w:rsid w:val="006340AE"/>
    <w:rsid w:val="006341D0"/>
    <w:rsid w:val="00634564"/>
    <w:rsid w:val="00634FA7"/>
    <w:rsid w:val="00635EA7"/>
    <w:rsid w:val="00637BA7"/>
    <w:rsid w:val="006412CA"/>
    <w:rsid w:val="00641722"/>
    <w:rsid w:val="0064173F"/>
    <w:rsid w:val="006419D0"/>
    <w:rsid w:val="00641E69"/>
    <w:rsid w:val="006422A9"/>
    <w:rsid w:val="00642689"/>
    <w:rsid w:val="00642879"/>
    <w:rsid w:val="00645A7C"/>
    <w:rsid w:val="00646865"/>
    <w:rsid w:val="006509B6"/>
    <w:rsid w:val="0065189A"/>
    <w:rsid w:val="00654687"/>
    <w:rsid w:val="00654CDF"/>
    <w:rsid w:val="00664283"/>
    <w:rsid w:val="00664925"/>
    <w:rsid w:val="0067108D"/>
    <w:rsid w:val="00672307"/>
    <w:rsid w:val="006736B9"/>
    <w:rsid w:val="00673896"/>
    <w:rsid w:val="00675E4A"/>
    <w:rsid w:val="00676219"/>
    <w:rsid w:val="00676D91"/>
    <w:rsid w:val="006800C2"/>
    <w:rsid w:val="0068078C"/>
    <w:rsid w:val="00680A9B"/>
    <w:rsid w:val="00680ECA"/>
    <w:rsid w:val="006817CA"/>
    <w:rsid w:val="00681BBC"/>
    <w:rsid w:val="006838BB"/>
    <w:rsid w:val="0068427A"/>
    <w:rsid w:val="00684B26"/>
    <w:rsid w:val="00685186"/>
    <w:rsid w:val="00686C3F"/>
    <w:rsid w:val="00692C86"/>
    <w:rsid w:val="00693434"/>
    <w:rsid w:val="00693A05"/>
    <w:rsid w:val="00694603"/>
    <w:rsid w:val="00696861"/>
    <w:rsid w:val="006A03FA"/>
    <w:rsid w:val="006A054B"/>
    <w:rsid w:val="006A1A19"/>
    <w:rsid w:val="006A25C6"/>
    <w:rsid w:val="006A366B"/>
    <w:rsid w:val="006A7869"/>
    <w:rsid w:val="006A7BDC"/>
    <w:rsid w:val="006A7DC0"/>
    <w:rsid w:val="006B0377"/>
    <w:rsid w:val="006B1511"/>
    <w:rsid w:val="006B410D"/>
    <w:rsid w:val="006B6197"/>
    <w:rsid w:val="006C09D1"/>
    <w:rsid w:val="006C0D68"/>
    <w:rsid w:val="006C293D"/>
    <w:rsid w:val="006C3ED8"/>
    <w:rsid w:val="006C672A"/>
    <w:rsid w:val="006D16A1"/>
    <w:rsid w:val="006D23F0"/>
    <w:rsid w:val="006D6F98"/>
    <w:rsid w:val="006E1045"/>
    <w:rsid w:val="006E45FE"/>
    <w:rsid w:val="006E5C2B"/>
    <w:rsid w:val="006E5FDC"/>
    <w:rsid w:val="006E7F8D"/>
    <w:rsid w:val="006F3567"/>
    <w:rsid w:val="006F59B2"/>
    <w:rsid w:val="006F6C68"/>
    <w:rsid w:val="006F72D3"/>
    <w:rsid w:val="006F751A"/>
    <w:rsid w:val="006F7C7F"/>
    <w:rsid w:val="00700887"/>
    <w:rsid w:val="00704CB4"/>
    <w:rsid w:val="00706F25"/>
    <w:rsid w:val="007102F2"/>
    <w:rsid w:val="007117E6"/>
    <w:rsid w:val="00713DD0"/>
    <w:rsid w:val="00715B08"/>
    <w:rsid w:val="00716A53"/>
    <w:rsid w:val="00717A2B"/>
    <w:rsid w:val="00717B81"/>
    <w:rsid w:val="00717C3B"/>
    <w:rsid w:val="007203A1"/>
    <w:rsid w:val="00720B35"/>
    <w:rsid w:val="00720EA0"/>
    <w:rsid w:val="00721491"/>
    <w:rsid w:val="007227DE"/>
    <w:rsid w:val="007253F7"/>
    <w:rsid w:val="00725CF2"/>
    <w:rsid w:val="00727DF3"/>
    <w:rsid w:val="007301B1"/>
    <w:rsid w:val="0073061D"/>
    <w:rsid w:val="007325BA"/>
    <w:rsid w:val="00733591"/>
    <w:rsid w:val="00734071"/>
    <w:rsid w:val="0073426D"/>
    <w:rsid w:val="00734EEF"/>
    <w:rsid w:val="00736BB7"/>
    <w:rsid w:val="00741365"/>
    <w:rsid w:val="00741D0E"/>
    <w:rsid w:val="007420E7"/>
    <w:rsid w:val="0074338C"/>
    <w:rsid w:val="007436FA"/>
    <w:rsid w:val="007451BF"/>
    <w:rsid w:val="00746722"/>
    <w:rsid w:val="007479DA"/>
    <w:rsid w:val="007479FA"/>
    <w:rsid w:val="00751251"/>
    <w:rsid w:val="0075286F"/>
    <w:rsid w:val="00753322"/>
    <w:rsid w:val="00761320"/>
    <w:rsid w:val="00765328"/>
    <w:rsid w:val="007667F9"/>
    <w:rsid w:val="00767A1C"/>
    <w:rsid w:val="00770173"/>
    <w:rsid w:val="0077039B"/>
    <w:rsid w:val="0077071C"/>
    <w:rsid w:val="007728FC"/>
    <w:rsid w:val="00773456"/>
    <w:rsid w:val="00773486"/>
    <w:rsid w:val="00774D3C"/>
    <w:rsid w:val="007772D1"/>
    <w:rsid w:val="00780F1D"/>
    <w:rsid w:val="0078166F"/>
    <w:rsid w:val="007826AD"/>
    <w:rsid w:val="00782D37"/>
    <w:rsid w:val="00783360"/>
    <w:rsid w:val="007837F7"/>
    <w:rsid w:val="00785CD3"/>
    <w:rsid w:val="007873E1"/>
    <w:rsid w:val="00792501"/>
    <w:rsid w:val="007931EB"/>
    <w:rsid w:val="0079499D"/>
    <w:rsid w:val="007949B0"/>
    <w:rsid w:val="00794ED0"/>
    <w:rsid w:val="0079524C"/>
    <w:rsid w:val="007956CA"/>
    <w:rsid w:val="00795F00"/>
    <w:rsid w:val="007967B8"/>
    <w:rsid w:val="007A09BE"/>
    <w:rsid w:val="007A0A35"/>
    <w:rsid w:val="007A2040"/>
    <w:rsid w:val="007A7EA5"/>
    <w:rsid w:val="007B0C38"/>
    <w:rsid w:val="007B0CFF"/>
    <w:rsid w:val="007B1C28"/>
    <w:rsid w:val="007B5330"/>
    <w:rsid w:val="007B61D6"/>
    <w:rsid w:val="007B739C"/>
    <w:rsid w:val="007C1583"/>
    <w:rsid w:val="007C3A9D"/>
    <w:rsid w:val="007C6744"/>
    <w:rsid w:val="007D13B5"/>
    <w:rsid w:val="007D2364"/>
    <w:rsid w:val="007D473C"/>
    <w:rsid w:val="007D6770"/>
    <w:rsid w:val="007E15A4"/>
    <w:rsid w:val="007E30D9"/>
    <w:rsid w:val="007E3138"/>
    <w:rsid w:val="007E388B"/>
    <w:rsid w:val="007E5920"/>
    <w:rsid w:val="007E7542"/>
    <w:rsid w:val="007E7FD0"/>
    <w:rsid w:val="007F1358"/>
    <w:rsid w:val="007F13E7"/>
    <w:rsid w:val="007F1649"/>
    <w:rsid w:val="007F1E99"/>
    <w:rsid w:val="007F2A07"/>
    <w:rsid w:val="007F2EAF"/>
    <w:rsid w:val="00800FCF"/>
    <w:rsid w:val="00801662"/>
    <w:rsid w:val="00803195"/>
    <w:rsid w:val="00803742"/>
    <w:rsid w:val="00806593"/>
    <w:rsid w:val="0080768B"/>
    <w:rsid w:val="00810A4C"/>
    <w:rsid w:val="008111C3"/>
    <w:rsid w:val="00812844"/>
    <w:rsid w:val="00815AB7"/>
    <w:rsid w:val="008166C1"/>
    <w:rsid w:val="00816BA8"/>
    <w:rsid w:val="00817286"/>
    <w:rsid w:val="00820837"/>
    <w:rsid w:val="00822322"/>
    <w:rsid w:val="008229E6"/>
    <w:rsid w:val="008238E6"/>
    <w:rsid w:val="00824343"/>
    <w:rsid w:val="008259E3"/>
    <w:rsid w:val="00825A80"/>
    <w:rsid w:val="00826673"/>
    <w:rsid w:val="00826CDB"/>
    <w:rsid w:val="00830344"/>
    <w:rsid w:val="008307CD"/>
    <w:rsid w:val="00831B4A"/>
    <w:rsid w:val="00831F03"/>
    <w:rsid w:val="00833B24"/>
    <w:rsid w:val="00834619"/>
    <w:rsid w:val="00836E2F"/>
    <w:rsid w:val="00840CD7"/>
    <w:rsid w:val="008411A8"/>
    <w:rsid w:val="008411FB"/>
    <w:rsid w:val="008435D9"/>
    <w:rsid w:val="008435E1"/>
    <w:rsid w:val="008438F0"/>
    <w:rsid w:val="00846784"/>
    <w:rsid w:val="00846F91"/>
    <w:rsid w:val="0084740A"/>
    <w:rsid w:val="00847F79"/>
    <w:rsid w:val="00850EB3"/>
    <w:rsid w:val="00851AF1"/>
    <w:rsid w:val="00852588"/>
    <w:rsid w:val="00853B35"/>
    <w:rsid w:val="008611F3"/>
    <w:rsid w:val="008617BA"/>
    <w:rsid w:val="00862D5C"/>
    <w:rsid w:val="00863EEC"/>
    <w:rsid w:val="00863F75"/>
    <w:rsid w:val="008653B6"/>
    <w:rsid w:val="00865A13"/>
    <w:rsid w:val="00866974"/>
    <w:rsid w:val="0086757E"/>
    <w:rsid w:val="00867BB8"/>
    <w:rsid w:val="0087011C"/>
    <w:rsid w:val="0087129E"/>
    <w:rsid w:val="00872221"/>
    <w:rsid w:val="00874852"/>
    <w:rsid w:val="00875D53"/>
    <w:rsid w:val="00882172"/>
    <w:rsid w:val="008862D7"/>
    <w:rsid w:val="00891252"/>
    <w:rsid w:val="00893317"/>
    <w:rsid w:val="00893E8D"/>
    <w:rsid w:val="008956A1"/>
    <w:rsid w:val="008964B9"/>
    <w:rsid w:val="00897BC7"/>
    <w:rsid w:val="008A0F3B"/>
    <w:rsid w:val="008A325D"/>
    <w:rsid w:val="008A329D"/>
    <w:rsid w:val="008A5723"/>
    <w:rsid w:val="008A69B9"/>
    <w:rsid w:val="008B03B9"/>
    <w:rsid w:val="008B200A"/>
    <w:rsid w:val="008B2182"/>
    <w:rsid w:val="008B60A4"/>
    <w:rsid w:val="008C0023"/>
    <w:rsid w:val="008C3B90"/>
    <w:rsid w:val="008C4FA0"/>
    <w:rsid w:val="008C7213"/>
    <w:rsid w:val="008D1414"/>
    <w:rsid w:val="008D32C5"/>
    <w:rsid w:val="008D68CC"/>
    <w:rsid w:val="008E0363"/>
    <w:rsid w:val="008E189F"/>
    <w:rsid w:val="008E1B62"/>
    <w:rsid w:val="008E1C1D"/>
    <w:rsid w:val="008E1CB5"/>
    <w:rsid w:val="008E33CF"/>
    <w:rsid w:val="008E3A29"/>
    <w:rsid w:val="008E4AE7"/>
    <w:rsid w:val="008E504F"/>
    <w:rsid w:val="008F1334"/>
    <w:rsid w:val="008F1EA6"/>
    <w:rsid w:val="008F1F60"/>
    <w:rsid w:val="008F4B3E"/>
    <w:rsid w:val="008F66D3"/>
    <w:rsid w:val="0090069E"/>
    <w:rsid w:val="00901140"/>
    <w:rsid w:val="009038E7"/>
    <w:rsid w:val="00903D9F"/>
    <w:rsid w:val="009061EF"/>
    <w:rsid w:val="00907477"/>
    <w:rsid w:val="00907910"/>
    <w:rsid w:val="00907ED5"/>
    <w:rsid w:val="0091015E"/>
    <w:rsid w:val="00911BBC"/>
    <w:rsid w:val="00911FD2"/>
    <w:rsid w:val="00913434"/>
    <w:rsid w:val="0091350E"/>
    <w:rsid w:val="00915A0C"/>
    <w:rsid w:val="00916E57"/>
    <w:rsid w:val="0091726B"/>
    <w:rsid w:val="009205C2"/>
    <w:rsid w:val="00920AD4"/>
    <w:rsid w:val="0092157D"/>
    <w:rsid w:val="0092162E"/>
    <w:rsid w:val="00922152"/>
    <w:rsid w:val="009264E7"/>
    <w:rsid w:val="0092664D"/>
    <w:rsid w:val="00930823"/>
    <w:rsid w:val="00934C07"/>
    <w:rsid w:val="0093637A"/>
    <w:rsid w:val="00936D5C"/>
    <w:rsid w:val="009414F7"/>
    <w:rsid w:val="00942D12"/>
    <w:rsid w:val="00945261"/>
    <w:rsid w:val="00945783"/>
    <w:rsid w:val="00950516"/>
    <w:rsid w:val="0095291F"/>
    <w:rsid w:val="009539F1"/>
    <w:rsid w:val="00953A30"/>
    <w:rsid w:val="0095500D"/>
    <w:rsid w:val="0095542C"/>
    <w:rsid w:val="00956C76"/>
    <w:rsid w:val="00957BA9"/>
    <w:rsid w:val="009602A1"/>
    <w:rsid w:val="00960958"/>
    <w:rsid w:val="00961A51"/>
    <w:rsid w:val="009667E2"/>
    <w:rsid w:val="00966DBD"/>
    <w:rsid w:val="009723AE"/>
    <w:rsid w:val="00972821"/>
    <w:rsid w:val="00972CF2"/>
    <w:rsid w:val="00973F52"/>
    <w:rsid w:val="0097486E"/>
    <w:rsid w:val="00975178"/>
    <w:rsid w:val="00976D75"/>
    <w:rsid w:val="00977116"/>
    <w:rsid w:val="00977DBE"/>
    <w:rsid w:val="00980C0B"/>
    <w:rsid w:val="00982DC4"/>
    <w:rsid w:val="0098580E"/>
    <w:rsid w:val="00990D27"/>
    <w:rsid w:val="00991588"/>
    <w:rsid w:val="009915C7"/>
    <w:rsid w:val="00991B15"/>
    <w:rsid w:val="00992D60"/>
    <w:rsid w:val="00993E16"/>
    <w:rsid w:val="00993F96"/>
    <w:rsid w:val="00994070"/>
    <w:rsid w:val="00995C79"/>
    <w:rsid w:val="00996BC7"/>
    <w:rsid w:val="009A044C"/>
    <w:rsid w:val="009A1DD0"/>
    <w:rsid w:val="009A21E4"/>
    <w:rsid w:val="009A7620"/>
    <w:rsid w:val="009B0F0B"/>
    <w:rsid w:val="009B23DE"/>
    <w:rsid w:val="009B2512"/>
    <w:rsid w:val="009B4366"/>
    <w:rsid w:val="009B4B00"/>
    <w:rsid w:val="009B6692"/>
    <w:rsid w:val="009C3510"/>
    <w:rsid w:val="009C53E8"/>
    <w:rsid w:val="009C55F8"/>
    <w:rsid w:val="009C59E0"/>
    <w:rsid w:val="009D1F38"/>
    <w:rsid w:val="009D1F41"/>
    <w:rsid w:val="009D26B4"/>
    <w:rsid w:val="009D3A94"/>
    <w:rsid w:val="009E1740"/>
    <w:rsid w:val="009E237B"/>
    <w:rsid w:val="009E5E51"/>
    <w:rsid w:val="009E5E7A"/>
    <w:rsid w:val="009E7880"/>
    <w:rsid w:val="009E7AF5"/>
    <w:rsid w:val="009F0C73"/>
    <w:rsid w:val="009F1A9A"/>
    <w:rsid w:val="009F1F8D"/>
    <w:rsid w:val="009F3B0A"/>
    <w:rsid w:val="009F3B9E"/>
    <w:rsid w:val="009F41E2"/>
    <w:rsid w:val="009F47CD"/>
    <w:rsid w:val="009F4B75"/>
    <w:rsid w:val="009F4CF8"/>
    <w:rsid w:val="009F6440"/>
    <w:rsid w:val="009F6D4D"/>
    <w:rsid w:val="009F6DB3"/>
    <w:rsid w:val="009F7235"/>
    <w:rsid w:val="009F77AF"/>
    <w:rsid w:val="00A01C26"/>
    <w:rsid w:val="00A04A2F"/>
    <w:rsid w:val="00A04DDE"/>
    <w:rsid w:val="00A05C82"/>
    <w:rsid w:val="00A06C32"/>
    <w:rsid w:val="00A076C0"/>
    <w:rsid w:val="00A10527"/>
    <w:rsid w:val="00A1138B"/>
    <w:rsid w:val="00A13AE2"/>
    <w:rsid w:val="00A147BB"/>
    <w:rsid w:val="00A15375"/>
    <w:rsid w:val="00A153F5"/>
    <w:rsid w:val="00A15C91"/>
    <w:rsid w:val="00A16D1D"/>
    <w:rsid w:val="00A1792F"/>
    <w:rsid w:val="00A2037B"/>
    <w:rsid w:val="00A23BE8"/>
    <w:rsid w:val="00A24942"/>
    <w:rsid w:val="00A25658"/>
    <w:rsid w:val="00A278C9"/>
    <w:rsid w:val="00A31653"/>
    <w:rsid w:val="00A31D06"/>
    <w:rsid w:val="00A332BD"/>
    <w:rsid w:val="00A333FC"/>
    <w:rsid w:val="00A356CD"/>
    <w:rsid w:val="00A35964"/>
    <w:rsid w:val="00A36D0D"/>
    <w:rsid w:val="00A36E8B"/>
    <w:rsid w:val="00A36ECD"/>
    <w:rsid w:val="00A3712A"/>
    <w:rsid w:val="00A42C1A"/>
    <w:rsid w:val="00A45E8E"/>
    <w:rsid w:val="00A504D1"/>
    <w:rsid w:val="00A54487"/>
    <w:rsid w:val="00A55E9F"/>
    <w:rsid w:val="00A566AB"/>
    <w:rsid w:val="00A56816"/>
    <w:rsid w:val="00A61C4E"/>
    <w:rsid w:val="00A64D9B"/>
    <w:rsid w:val="00A66B5C"/>
    <w:rsid w:val="00A709E0"/>
    <w:rsid w:val="00A70F6F"/>
    <w:rsid w:val="00A710CD"/>
    <w:rsid w:val="00A71EE4"/>
    <w:rsid w:val="00A73FB8"/>
    <w:rsid w:val="00A80A11"/>
    <w:rsid w:val="00A80DD5"/>
    <w:rsid w:val="00A81227"/>
    <w:rsid w:val="00A83330"/>
    <w:rsid w:val="00A84F46"/>
    <w:rsid w:val="00A91A75"/>
    <w:rsid w:val="00A93F49"/>
    <w:rsid w:val="00A94027"/>
    <w:rsid w:val="00A946FF"/>
    <w:rsid w:val="00A95216"/>
    <w:rsid w:val="00A95A95"/>
    <w:rsid w:val="00A97A50"/>
    <w:rsid w:val="00A97F8A"/>
    <w:rsid w:val="00AA219C"/>
    <w:rsid w:val="00AA2B5B"/>
    <w:rsid w:val="00AA2DF7"/>
    <w:rsid w:val="00AA3AF7"/>
    <w:rsid w:val="00AA5AE6"/>
    <w:rsid w:val="00AB43ED"/>
    <w:rsid w:val="00AB4788"/>
    <w:rsid w:val="00AB72E8"/>
    <w:rsid w:val="00AC2184"/>
    <w:rsid w:val="00AC374B"/>
    <w:rsid w:val="00AC6663"/>
    <w:rsid w:val="00AC77A7"/>
    <w:rsid w:val="00AC7A16"/>
    <w:rsid w:val="00AD0B89"/>
    <w:rsid w:val="00AD0F67"/>
    <w:rsid w:val="00AD14C4"/>
    <w:rsid w:val="00AD254B"/>
    <w:rsid w:val="00AD32E9"/>
    <w:rsid w:val="00AD347D"/>
    <w:rsid w:val="00AD5349"/>
    <w:rsid w:val="00AD6952"/>
    <w:rsid w:val="00AE0A12"/>
    <w:rsid w:val="00AE43AD"/>
    <w:rsid w:val="00AE4649"/>
    <w:rsid w:val="00AE49E1"/>
    <w:rsid w:val="00AE56A6"/>
    <w:rsid w:val="00AE574E"/>
    <w:rsid w:val="00AE607D"/>
    <w:rsid w:val="00AE6C85"/>
    <w:rsid w:val="00AE76A2"/>
    <w:rsid w:val="00AE7954"/>
    <w:rsid w:val="00AE7B19"/>
    <w:rsid w:val="00AF0198"/>
    <w:rsid w:val="00AF1BF4"/>
    <w:rsid w:val="00AF20C4"/>
    <w:rsid w:val="00AF5F2F"/>
    <w:rsid w:val="00AF69BF"/>
    <w:rsid w:val="00AF7C4E"/>
    <w:rsid w:val="00AF7D80"/>
    <w:rsid w:val="00B01602"/>
    <w:rsid w:val="00B01736"/>
    <w:rsid w:val="00B02506"/>
    <w:rsid w:val="00B026C7"/>
    <w:rsid w:val="00B02F07"/>
    <w:rsid w:val="00B05274"/>
    <w:rsid w:val="00B05ADC"/>
    <w:rsid w:val="00B113D5"/>
    <w:rsid w:val="00B11478"/>
    <w:rsid w:val="00B15D50"/>
    <w:rsid w:val="00B16866"/>
    <w:rsid w:val="00B169CD"/>
    <w:rsid w:val="00B16CBF"/>
    <w:rsid w:val="00B20D27"/>
    <w:rsid w:val="00B219FC"/>
    <w:rsid w:val="00B226C5"/>
    <w:rsid w:val="00B2272E"/>
    <w:rsid w:val="00B228AA"/>
    <w:rsid w:val="00B23497"/>
    <w:rsid w:val="00B2532E"/>
    <w:rsid w:val="00B26230"/>
    <w:rsid w:val="00B27118"/>
    <w:rsid w:val="00B27AB8"/>
    <w:rsid w:val="00B27BC1"/>
    <w:rsid w:val="00B30051"/>
    <w:rsid w:val="00B3138A"/>
    <w:rsid w:val="00B32CCA"/>
    <w:rsid w:val="00B3382D"/>
    <w:rsid w:val="00B34095"/>
    <w:rsid w:val="00B36941"/>
    <w:rsid w:val="00B3751B"/>
    <w:rsid w:val="00B40D9E"/>
    <w:rsid w:val="00B41A82"/>
    <w:rsid w:val="00B42696"/>
    <w:rsid w:val="00B42B7D"/>
    <w:rsid w:val="00B43250"/>
    <w:rsid w:val="00B4389D"/>
    <w:rsid w:val="00B44D0D"/>
    <w:rsid w:val="00B44D77"/>
    <w:rsid w:val="00B44FD4"/>
    <w:rsid w:val="00B56335"/>
    <w:rsid w:val="00B613CC"/>
    <w:rsid w:val="00B6210A"/>
    <w:rsid w:val="00B6280E"/>
    <w:rsid w:val="00B64486"/>
    <w:rsid w:val="00B662D2"/>
    <w:rsid w:val="00B66B53"/>
    <w:rsid w:val="00B775B7"/>
    <w:rsid w:val="00B77F76"/>
    <w:rsid w:val="00B801CD"/>
    <w:rsid w:val="00B80C7D"/>
    <w:rsid w:val="00B82404"/>
    <w:rsid w:val="00B82579"/>
    <w:rsid w:val="00B82FC9"/>
    <w:rsid w:val="00B83F1D"/>
    <w:rsid w:val="00B84667"/>
    <w:rsid w:val="00B85F18"/>
    <w:rsid w:val="00B90A96"/>
    <w:rsid w:val="00B9208B"/>
    <w:rsid w:val="00B92F7B"/>
    <w:rsid w:val="00B9338E"/>
    <w:rsid w:val="00B951D8"/>
    <w:rsid w:val="00B9713F"/>
    <w:rsid w:val="00B971DD"/>
    <w:rsid w:val="00B97D66"/>
    <w:rsid w:val="00BA1B28"/>
    <w:rsid w:val="00BA35B7"/>
    <w:rsid w:val="00BA5824"/>
    <w:rsid w:val="00BA5BE3"/>
    <w:rsid w:val="00BA70E7"/>
    <w:rsid w:val="00BB0AB2"/>
    <w:rsid w:val="00BB2491"/>
    <w:rsid w:val="00BB2828"/>
    <w:rsid w:val="00BB2B35"/>
    <w:rsid w:val="00BB39FF"/>
    <w:rsid w:val="00BB3A5C"/>
    <w:rsid w:val="00BB48D2"/>
    <w:rsid w:val="00BB6E4A"/>
    <w:rsid w:val="00BB7398"/>
    <w:rsid w:val="00BC09FA"/>
    <w:rsid w:val="00BC3A83"/>
    <w:rsid w:val="00BC3F94"/>
    <w:rsid w:val="00BC6C43"/>
    <w:rsid w:val="00BC76C6"/>
    <w:rsid w:val="00BC7CE7"/>
    <w:rsid w:val="00BC7F89"/>
    <w:rsid w:val="00BD01EE"/>
    <w:rsid w:val="00BD1227"/>
    <w:rsid w:val="00BD191C"/>
    <w:rsid w:val="00BD37D7"/>
    <w:rsid w:val="00BD47B6"/>
    <w:rsid w:val="00BD6189"/>
    <w:rsid w:val="00BE03E9"/>
    <w:rsid w:val="00BE2E41"/>
    <w:rsid w:val="00BE305B"/>
    <w:rsid w:val="00BE4BF1"/>
    <w:rsid w:val="00BE6710"/>
    <w:rsid w:val="00BE7A7D"/>
    <w:rsid w:val="00BE7EFB"/>
    <w:rsid w:val="00BF0476"/>
    <w:rsid w:val="00BF23F1"/>
    <w:rsid w:val="00BF2416"/>
    <w:rsid w:val="00BF4375"/>
    <w:rsid w:val="00BF4E9A"/>
    <w:rsid w:val="00BF691B"/>
    <w:rsid w:val="00BF7F75"/>
    <w:rsid w:val="00C03916"/>
    <w:rsid w:val="00C05C70"/>
    <w:rsid w:val="00C05DC8"/>
    <w:rsid w:val="00C05E4D"/>
    <w:rsid w:val="00C06AED"/>
    <w:rsid w:val="00C07212"/>
    <w:rsid w:val="00C12887"/>
    <w:rsid w:val="00C16F52"/>
    <w:rsid w:val="00C17E6C"/>
    <w:rsid w:val="00C20475"/>
    <w:rsid w:val="00C215C0"/>
    <w:rsid w:val="00C21EF5"/>
    <w:rsid w:val="00C22FD7"/>
    <w:rsid w:val="00C237CF"/>
    <w:rsid w:val="00C240E3"/>
    <w:rsid w:val="00C2427F"/>
    <w:rsid w:val="00C25E11"/>
    <w:rsid w:val="00C262FD"/>
    <w:rsid w:val="00C328FB"/>
    <w:rsid w:val="00C32A8E"/>
    <w:rsid w:val="00C32E2E"/>
    <w:rsid w:val="00C343F6"/>
    <w:rsid w:val="00C34D65"/>
    <w:rsid w:val="00C36CE2"/>
    <w:rsid w:val="00C4153E"/>
    <w:rsid w:val="00C41AF1"/>
    <w:rsid w:val="00C41B5E"/>
    <w:rsid w:val="00C43921"/>
    <w:rsid w:val="00C44009"/>
    <w:rsid w:val="00C44D70"/>
    <w:rsid w:val="00C479C4"/>
    <w:rsid w:val="00C502C3"/>
    <w:rsid w:val="00C52C5D"/>
    <w:rsid w:val="00C545F8"/>
    <w:rsid w:val="00C547D7"/>
    <w:rsid w:val="00C55027"/>
    <w:rsid w:val="00C560A1"/>
    <w:rsid w:val="00C5728E"/>
    <w:rsid w:val="00C57924"/>
    <w:rsid w:val="00C60C5E"/>
    <w:rsid w:val="00C613ED"/>
    <w:rsid w:val="00C61898"/>
    <w:rsid w:val="00C625F3"/>
    <w:rsid w:val="00C649DB"/>
    <w:rsid w:val="00C66B96"/>
    <w:rsid w:val="00C67080"/>
    <w:rsid w:val="00C72B79"/>
    <w:rsid w:val="00C74B97"/>
    <w:rsid w:val="00C76DD8"/>
    <w:rsid w:val="00C8105C"/>
    <w:rsid w:val="00C82A30"/>
    <w:rsid w:val="00C85752"/>
    <w:rsid w:val="00C85D8E"/>
    <w:rsid w:val="00C90D18"/>
    <w:rsid w:val="00C90E12"/>
    <w:rsid w:val="00C9167E"/>
    <w:rsid w:val="00C935BC"/>
    <w:rsid w:val="00C94200"/>
    <w:rsid w:val="00C97401"/>
    <w:rsid w:val="00CA0C71"/>
    <w:rsid w:val="00CA152E"/>
    <w:rsid w:val="00CA16C2"/>
    <w:rsid w:val="00CA2F4F"/>
    <w:rsid w:val="00CA2FD0"/>
    <w:rsid w:val="00CA357F"/>
    <w:rsid w:val="00CB0E68"/>
    <w:rsid w:val="00CB1789"/>
    <w:rsid w:val="00CB360C"/>
    <w:rsid w:val="00CB47AF"/>
    <w:rsid w:val="00CB5279"/>
    <w:rsid w:val="00CB5390"/>
    <w:rsid w:val="00CB541D"/>
    <w:rsid w:val="00CB59C1"/>
    <w:rsid w:val="00CB7287"/>
    <w:rsid w:val="00CC05E6"/>
    <w:rsid w:val="00CC2436"/>
    <w:rsid w:val="00CC27FE"/>
    <w:rsid w:val="00CC41B0"/>
    <w:rsid w:val="00CC4DD6"/>
    <w:rsid w:val="00CC5A7D"/>
    <w:rsid w:val="00CC5CE9"/>
    <w:rsid w:val="00CC668B"/>
    <w:rsid w:val="00CC787D"/>
    <w:rsid w:val="00CD1127"/>
    <w:rsid w:val="00CD27DC"/>
    <w:rsid w:val="00CD2CC9"/>
    <w:rsid w:val="00CD47A4"/>
    <w:rsid w:val="00CD48D5"/>
    <w:rsid w:val="00CD4ED1"/>
    <w:rsid w:val="00CD5227"/>
    <w:rsid w:val="00CD747C"/>
    <w:rsid w:val="00CE3715"/>
    <w:rsid w:val="00CE37F8"/>
    <w:rsid w:val="00CE3CB1"/>
    <w:rsid w:val="00CE4165"/>
    <w:rsid w:val="00CE4A4A"/>
    <w:rsid w:val="00CE5D9C"/>
    <w:rsid w:val="00CE6B7D"/>
    <w:rsid w:val="00CF3780"/>
    <w:rsid w:val="00CF3E0D"/>
    <w:rsid w:val="00CF553C"/>
    <w:rsid w:val="00CF62AA"/>
    <w:rsid w:val="00CF788D"/>
    <w:rsid w:val="00D03D73"/>
    <w:rsid w:val="00D041BB"/>
    <w:rsid w:val="00D0652F"/>
    <w:rsid w:val="00D0730C"/>
    <w:rsid w:val="00D07FFB"/>
    <w:rsid w:val="00D10E98"/>
    <w:rsid w:val="00D11AAB"/>
    <w:rsid w:val="00D1275F"/>
    <w:rsid w:val="00D15323"/>
    <w:rsid w:val="00D160BC"/>
    <w:rsid w:val="00D176B8"/>
    <w:rsid w:val="00D212C2"/>
    <w:rsid w:val="00D21837"/>
    <w:rsid w:val="00D21D6E"/>
    <w:rsid w:val="00D23560"/>
    <w:rsid w:val="00D23C1B"/>
    <w:rsid w:val="00D24551"/>
    <w:rsid w:val="00D27488"/>
    <w:rsid w:val="00D27CFA"/>
    <w:rsid w:val="00D30136"/>
    <w:rsid w:val="00D334B2"/>
    <w:rsid w:val="00D34269"/>
    <w:rsid w:val="00D349FE"/>
    <w:rsid w:val="00D36099"/>
    <w:rsid w:val="00D41078"/>
    <w:rsid w:val="00D4398F"/>
    <w:rsid w:val="00D4427D"/>
    <w:rsid w:val="00D44AEC"/>
    <w:rsid w:val="00D44FC4"/>
    <w:rsid w:val="00D451F1"/>
    <w:rsid w:val="00D457A2"/>
    <w:rsid w:val="00D47726"/>
    <w:rsid w:val="00D5072F"/>
    <w:rsid w:val="00D51487"/>
    <w:rsid w:val="00D51601"/>
    <w:rsid w:val="00D60CAF"/>
    <w:rsid w:val="00D611C1"/>
    <w:rsid w:val="00D625F4"/>
    <w:rsid w:val="00D652AB"/>
    <w:rsid w:val="00D65811"/>
    <w:rsid w:val="00D6606B"/>
    <w:rsid w:val="00D6697D"/>
    <w:rsid w:val="00D672FA"/>
    <w:rsid w:val="00D70FC5"/>
    <w:rsid w:val="00D74722"/>
    <w:rsid w:val="00D74E6F"/>
    <w:rsid w:val="00D75F11"/>
    <w:rsid w:val="00D77225"/>
    <w:rsid w:val="00D77AE8"/>
    <w:rsid w:val="00D800D0"/>
    <w:rsid w:val="00D81D92"/>
    <w:rsid w:val="00D86736"/>
    <w:rsid w:val="00D8719A"/>
    <w:rsid w:val="00D90FD0"/>
    <w:rsid w:val="00D91EEA"/>
    <w:rsid w:val="00D931BF"/>
    <w:rsid w:val="00D95004"/>
    <w:rsid w:val="00D9629D"/>
    <w:rsid w:val="00D97737"/>
    <w:rsid w:val="00D97969"/>
    <w:rsid w:val="00DA2A1A"/>
    <w:rsid w:val="00DA2F25"/>
    <w:rsid w:val="00DA3ED0"/>
    <w:rsid w:val="00DA5FEF"/>
    <w:rsid w:val="00DA6A32"/>
    <w:rsid w:val="00DB0E1A"/>
    <w:rsid w:val="00DB18F5"/>
    <w:rsid w:val="00DB2372"/>
    <w:rsid w:val="00DB301F"/>
    <w:rsid w:val="00DB5876"/>
    <w:rsid w:val="00DB736B"/>
    <w:rsid w:val="00DB7A80"/>
    <w:rsid w:val="00DC7492"/>
    <w:rsid w:val="00DC7CB3"/>
    <w:rsid w:val="00DD0C1B"/>
    <w:rsid w:val="00DD1007"/>
    <w:rsid w:val="00DD17E8"/>
    <w:rsid w:val="00DD1C5D"/>
    <w:rsid w:val="00DD3213"/>
    <w:rsid w:val="00DD3A8A"/>
    <w:rsid w:val="00DD3AA5"/>
    <w:rsid w:val="00DD7312"/>
    <w:rsid w:val="00DE2029"/>
    <w:rsid w:val="00DE209D"/>
    <w:rsid w:val="00DE2CA5"/>
    <w:rsid w:val="00DE516D"/>
    <w:rsid w:val="00DE60FA"/>
    <w:rsid w:val="00DE64F7"/>
    <w:rsid w:val="00DE6D5E"/>
    <w:rsid w:val="00DE724B"/>
    <w:rsid w:val="00DF2559"/>
    <w:rsid w:val="00DF2686"/>
    <w:rsid w:val="00DF5AC5"/>
    <w:rsid w:val="00DF61C6"/>
    <w:rsid w:val="00DF7A84"/>
    <w:rsid w:val="00E00BD1"/>
    <w:rsid w:val="00E01EDC"/>
    <w:rsid w:val="00E0217B"/>
    <w:rsid w:val="00E0367B"/>
    <w:rsid w:val="00E04117"/>
    <w:rsid w:val="00E042BB"/>
    <w:rsid w:val="00E04488"/>
    <w:rsid w:val="00E06199"/>
    <w:rsid w:val="00E105BD"/>
    <w:rsid w:val="00E10F9B"/>
    <w:rsid w:val="00E11A0A"/>
    <w:rsid w:val="00E12C88"/>
    <w:rsid w:val="00E13B13"/>
    <w:rsid w:val="00E14E22"/>
    <w:rsid w:val="00E1505B"/>
    <w:rsid w:val="00E17D23"/>
    <w:rsid w:val="00E20B56"/>
    <w:rsid w:val="00E22858"/>
    <w:rsid w:val="00E22FDE"/>
    <w:rsid w:val="00E233A5"/>
    <w:rsid w:val="00E235BE"/>
    <w:rsid w:val="00E238CE"/>
    <w:rsid w:val="00E26E96"/>
    <w:rsid w:val="00E30382"/>
    <w:rsid w:val="00E35881"/>
    <w:rsid w:val="00E37090"/>
    <w:rsid w:val="00E370F5"/>
    <w:rsid w:val="00E3756E"/>
    <w:rsid w:val="00E402E5"/>
    <w:rsid w:val="00E4096E"/>
    <w:rsid w:val="00E41225"/>
    <w:rsid w:val="00E42A71"/>
    <w:rsid w:val="00E43BB1"/>
    <w:rsid w:val="00E43F9E"/>
    <w:rsid w:val="00E45083"/>
    <w:rsid w:val="00E469DB"/>
    <w:rsid w:val="00E5000B"/>
    <w:rsid w:val="00E51737"/>
    <w:rsid w:val="00E52014"/>
    <w:rsid w:val="00E55C0D"/>
    <w:rsid w:val="00E561CF"/>
    <w:rsid w:val="00E56E11"/>
    <w:rsid w:val="00E56FFA"/>
    <w:rsid w:val="00E57B6A"/>
    <w:rsid w:val="00E60890"/>
    <w:rsid w:val="00E66A04"/>
    <w:rsid w:val="00E718E9"/>
    <w:rsid w:val="00E726AE"/>
    <w:rsid w:val="00E72E26"/>
    <w:rsid w:val="00E73223"/>
    <w:rsid w:val="00E740DA"/>
    <w:rsid w:val="00E74E26"/>
    <w:rsid w:val="00E75CC4"/>
    <w:rsid w:val="00E75E7B"/>
    <w:rsid w:val="00E7677B"/>
    <w:rsid w:val="00E81433"/>
    <w:rsid w:val="00E84868"/>
    <w:rsid w:val="00E87039"/>
    <w:rsid w:val="00E87041"/>
    <w:rsid w:val="00E91438"/>
    <w:rsid w:val="00E94564"/>
    <w:rsid w:val="00E9763C"/>
    <w:rsid w:val="00EA04A3"/>
    <w:rsid w:val="00EA0D4F"/>
    <w:rsid w:val="00EA0DC3"/>
    <w:rsid w:val="00EA0F14"/>
    <w:rsid w:val="00EA102E"/>
    <w:rsid w:val="00EA1C24"/>
    <w:rsid w:val="00EA3E55"/>
    <w:rsid w:val="00EA5BEF"/>
    <w:rsid w:val="00EA7E92"/>
    <w:rsid w:val="00EB0C3E"/>
    <w:rsid w:val="00EB2852"/>
    <w:rsid w:val="00EB2EA5"/>
    <w:rsid w:val="00EB6AB2"/>
    <w:rsid w:val="00EB7C10"/>
    <w:rsid w:val="00EC0499"/>
    <w:rsid w:val="00EC3844"/>
    <w:rsid w:val="00EC3DBA"/>
    <w:rsid w:val="00EC4DFD"/>
    <w:rsid w:val="00EC622C"/>
    <w:rsid w:val="00ED1426"/>
    <w:rsid w:val="00ED3757"/>
    <w:rsid w:val="00ED3E0C"/>
    <w:rsid w:val="00ED681E"/>
    <w:rsid w:val="00ED6B28"/>
    <w:rsid w:val="00ED74EF"/>
    <w:rsid w:val="00EE0557"/>
    <w:rsid w:val="00EE0E9A"/>
    <w:rsid w:val="00EE1603"/>
    <w:rsid w:val="00EE168B"/>
    <w:rsid w:val="00EE1715"/>
    <w:rsid w:val="00EE22AD"/>
    <w:rsid w:val="00EE2D5E"/>
    <w:rsid w:val="00EE3BE1"/>
    <w:rsid w:val="00EE44BA"/>
    <w:rsid w:val="00EE44D2"/>
    <w:rsid w:val="00EE4A07"/>
    <w:rsid w:val="00EE4B70"/>
    <w:rsid w:val="00EE50A7"/>
    <w:rsid w:val="00EE55B2"/>
    <w:rsid w:val="00EE56B0"/>
    <w:rsid w:val="00EE79E1"/>
    <w:rsid w:val="00EF0E79"/>
    <w:rsid w:val="00EF18D6"/>
    <w:rsid w:val="00EF3189"/>
    <w:rsid w:val="00EF4905"/>
    <w:rsid w:val="00EF5059"/>
    <w:rsid w:val="00EF6E79"/>
    <w:rsid w:val="00EF779D"/>
    <w:rsid w:val="00F03AAA"/>
    <w:rsid w:val="00F05D26"/>
    <w:rsid w:val="00F0717F"/>
    <w:rsid w:val="00F0732D"/>
    <w:rsid w:val="00F11107"/>
    <w:rsid w:val="00F11206"/>
    <w:rsid w:val="00F14616"/>
    <w:rsid w:val="00F222DE"/>
    <w:rsid w:val="00F22D05"/>
    <w:rsid w:val="00F22E3F"/>
    <w:rsid w:val="00F22F2B"/>
    <w:rsid w:val="00F23440"/>
    <w:rsid w:val="00F27A34"/>
    <w:rsid w:val="00F27D8E"/>
    <w:rsid w:val="00F30FF9"/>
    <w:rsid w:val="00F32621"/>
    <w:rsid w:val="00F32F63"/>
    <w:rsid w:val="00F338C2"/>
    <w:rsid w:val="00F3584B"/>
    <w:rsid w:val="00F369F6"/>
    <w:rsid w:val="00F374FB"/>
    <w:rsid w:val="00F40177"/>
    <w:rsid w:val="00F40B05"/>
    <w:rsid w:val="00F40F68"/>
    <w:rsid w:val="00F410C7"/>
    <w:rsid w:val="00F41C0A"/>
    <w:rsid w:val="00F422EF"/>
    <w:rsid w:val="00F43776"/>
    <w:rsid w:val="00F439C9"/>
    <w:rsid w:val="00F456E7"/>
    <w:rsid w:val="00F46ABF"/>
    <w:rsid w:val="00F51340"/>
    <w:rsid w:val="00F540B8"/>
    <w:rsid w:val="00F57F66"/>
    <w:rsid w:val="00F61A6A"/>
    <w:rsid w:val="00F61ED2"/>
    <w:rsid w:val="00F729BF"/>
    <w:rsid w:val="00F73768"/>
    <w:rsid w:val="00F75023"/>
    <w:rsid w:val="00F77F23"/>
    <w:rsid w:val="00F83F08"/>
    <w:rsid w:val="00F8419C"/>
    <w:rsid w:val="00F8467F"/>
    <w:rsid w:val="00F84EC5"/>
    <w:rsid w:val="00F87F5A"/>
    <w:rsid w:val="00F90CEC"/>
    <w:rsid w:val="00F92270"/>
    <w:rsid w:val="00F92901"/>
    <w:rsid w:val="00F96D5C"/>
    <w:rsid w:val="00F97BC7"/>
    <w:rsid w:val="00FA0D95"/>
    <w:rsid w:val="00FA2A24"/>
    <w:rsid w:val="00FA4FC8"/>
    <w:rsid w:val="00FA5236"/>
    <w:rsid w:val="00FA5F06"/>
    <w:rsid w:val="00FA640E"/>
    <w:rsid w:val="00FA6BB0"/>
    <w:rsid w:val="00FA7B77"/>
    <w:rsid w:val="00FB029A"/>
    <w:rsid w:val="00FB0A42"/>
    <w:rsid w:val="00FB0E24"/>
    <w:rsid w:val="00FB12CD"/>
    <w:rsid w:val="00FB3B2F"/>
    <w:rsid w:val="00FB5A2F"/>
    <w:rsid w:val="00FB6479"/>
    <w:rsid w:val="00FC01A6"/>
    <w:rsid w:val="00FC05A4"/>
    <w:rsid w:val="00FC1BD5"/>
    <w:rsid w:val="00FC2B3F"/>
    <w:rsid w:val="00FC3336"/>
    <w:rsid w:val="00FC54E2"/>
    <w:rsid w:val="00FC7BD0"/>
    <w:rsid w:val="00FD1019"/>
    <w:rsid w:val="00FD53EB"/>
    <w:rsid w:val="00FD59A3"/>
    <w:rsid w:val="00FE165C"/>
    <w:rsid w:val="00FE3E28"/>
    <w:rsid w:val="00FE5A06"/>
    <w:rsid w:val="00FE7784"/>
    <w:rsid w:val="00FE7B96"/>
    <w:rsid w:val="00FF0797"/>
    <w:rsid w:val="00FF36DC"/>
    <w:rsid w:val="00FF4A02"/>
    <w:rsid w:val="00FF4FA5"/>
    <w:rsid w:val="00FF53FB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AA6DE"/>
  <w15:docId w15:val="{224EFA35-71A7-4EF4-8C82-3664FCB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6907"/>
    <w:pPr>
      <w:spacing w:after="220" w:line="240" w:lineRule="atLeast"/>
    </w:pPr>
    <w:rPr>
      <w:rFonts w:ascii="Jacobs Chronos" w:hAnsi="Jacobs Chronos" w:cs="Jacobs Chronos"/>
      <w:sz w:val="20"/>
    </w:rPr>
  </w:style>
  <w:style w:type="paragraph" w:styleId="Heading1">
    <w:name w:val="heading 1"/>
    <w:basedOn w:val="Para0"/>
    <w:next w:val="Para0"/>
    <w:link w:val="Heading1Char"/>
    <w:qFormat/>
    <w:rsid w:val="00D70FC5"/>
    <w:pPr>
      <w:keepNext/>
      <w:keepLines/>
      <w:numPr>
        <w:numId w:val="26"/>
      </w:numPr>
      <w:spacing w:line="360" w:lineRule="exac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Para0"/>
    <w:next w:val="Para0"/>
    <w:link w:val="Heading2Char"/>
    <w:qFormat/>
    <w:rsid w:val="0054575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Para0"/>
    <w:next w:val="Para0"/>
    <w:link w:val="Heading3Char"/>
    <w:qFormat/>
    <w:rsid w:val="004609C7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Para0"/>
    <w:next w:val="Para0"/>
    <w:link w:val="Heading4Char"/>
    <w:uiPriority w:val="9"/>
    <w:semiHidden/>
    <w:rsid w:val="00CC05E6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Para0"/>
    <w:next w:val="Para0"/>
    <w:link w:val="Heading5Char"/>
    <w:uiPriority w:val="9"/>
    <w:semiHidden/>
    <w:rsid w:val="00CC05E6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Para0"/>
    <w:next w:val="Para0"/>
    <w:link w:val="Heading6Char"/>
    <w:uiPriority w:val="9"/>
    <w:semiHidden/>
    <w:rsid w:val="00CC05E6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Para0"/>
    <w:link w:val="Heading7Char"/>
    <w:semiHidden/>
    <w:rsid w:val="00B3138A"/>
    <w:pPr>
      <w:numPr>
        <w:ilvl w:val="6"/>
        <w:numId w:val="26"/>
      </w:numPr>
      <w:spacing w:before="240" w:after="120" w:line="360" w:lineRule="exact"/>
      <w:outlineLvl w:val="6"/>
    </w:pPr>
    <w:rPr>
      <w:b/>
    </w:rPr>
  </w:style>
  <w:style w:type="paragraph" w:styleId="Heading8">
    <w:name w:val="heading 8"/>
    <w:basedOn w:val="Heading2"/>
    <w:next w:val="Para0"/>
    <w:link w:val="Heading8Char"/>
    <w:semiHidden/>
    <w:qFormat/>
    <w:rsid w:val="00B3138A"/>
    <w:pPr>
      <w:numPr>
        <w:ilvl w:val="7"/>
      </w:numPr>
      <w:outlineLvl w:val="7"/>
    </w:pPr>
  </w:style>
  <w:style w:type="paragraph" w:styleId="Heading9">
    <w:name w:val="heading 9"/>
    <w:aliases w:val="Appendix"/>
    <w:basedOn w:val="Para0"/>
    <w:next w:val="Para0"/>
    <w:link w:val="Heading9Char"/>
    <w:qFormat/>
    <w:rsid w:val="00C03916"/>
    <w:pPr>
      <w:numPr>
        <w:numId w:val="36"/>
      </w:numPr>
      <w:ind w:left="1956" w:hanging="1956"/>
      <w:outlineLvl w:val="8"/>
    </w:pPr>
    <w:rPr>
      <w:b/>
      <w:color w:val="333333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 0"/>
    <w:aliases w:val="Auto,After:  3 pt,Normal +Centre:  3 pt,Line spacing:  1.5 lines,tt,fmstabletext,fmstabletext + Courier New,8 pt,Top: (Single solid line,... +...,fmstabletext Char Char Char Char Char Char"/>
    <w:basedOn w:val="Normal"/>
    <w:link w:val="Para0Char"/>
    <w:uiPriority w:val="4"/>
    <w:qFormat/>
    <w:rsid w:val="00EA0F14"/>
    <w:pPr>
      <w:spacing w:before="240" w:after="120"/>
    </w:pPr>
  </w:style>
  <w:style w:type="character" w:customStyle="1" w:styleId="Heading1Char">
    <w:name w:val="Heading 1 Char"/>
    <w:basedOn w:val="DefaultParagraphFont"/>
    <w:link w:val="Heading1"/>
    <w:rsid w:val="008E1C1D"/>
    <w:rPr>
      <w:rFonts w:ascii="Jacobs Chronos" w:eastAsiaTheme="majorEastAsia" w:hAnsi="Jacobs Chronos" w:cstheme="majorBidi"/>
      <w:b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8E1C1D"/>
    <w:rPr>
      <w:rFonts w:ascii="Jacobs Chronos" w:eastAsiaTheme="majorEastAsia" w:hAnsi="Jacobs Chronos" w:cstheme="majorBidi"/>
      <w:b/>
      <w:bCs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4609C7"/>
    <w:rPr>
      <w:rFonts w:ascii="Jacobs Chronos" w:eastAsiaTheme="majorEastAsia" w:hAnsi="Jacobs Chronos" w:cstheme="majorBidi"/>
      <w:b/>
      <w:bCs/>
      <w:sz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5E6"/>
    <w:rPr>
      <w:rFonts w:ascii="Jacobs Chronos" w:eastAsiaTheme="majorEastAsia" w:hAnsi="Jacobs Chronos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5E6"/>
    <w:rPr>
      <w:rFonts w:ascii="Jacobs Chronos" w:eastAsiaTheme="majorEastAsia" w:hAnsi="Jacobs Chronos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5E6"/>
    <w:rPr>
      <w:rFonts w:ascii="Jacobs Chronos" w:eastAsiaTheme="majorEastAsia" w:hAnsi="Jacobs Chronos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3138A"/>
    <w:rPr>
      <w:rFonts w:ascii="Jacobs Chronos" w:hAnsi="Jacobs Chronos" w:cs="Jacobs Chronos"/>
      <w:b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3138A"/>
    <w:rPr>
      <w:rFonts w:ascii="Jacobs Chronos" w:eastAsiaTheme="majorEastAsia" w:hAnsi="Jacobs Chronos" w:cstheme="majorBidi"/>
      <w:b/>
      <w:bCs/>
      <w:color w:val="00338D"/>
      <w:szCs w:val="26"/>
    </w:rPr>
  </w:style>
  <w:style w:type="character" w:customStyle="1" w:styleId="Heading9Char">
    <w:name w:val="Heading 9 Char"/>
    <w:aliases w:val="Appendix Char"/>
    <w:basedOn w:val="DefaultParagraphFont"/>
    <w:link w:val="Heading9"/>
    <w:rsid w:val="00C03916"/>
    <w:rPr>
      <w:rFonts w:ascii="Jacobs Chronos" w:hAnsi="Jacobs Chronos" w:cs="Jacobs Chronos"/>
      <w:b/>
      <w:color w:val="333333" w:themeColor="text2"/>
      <w:sz w:val="32"/>
      <w:lang w:val="en-AU"/>
    </w:rPr>
  </w:style>
  <w:style w:type="paragraph" w:customStyle="1" w:styleId="ContentBold">
    <w:name w:val="Content Bold"/>
    <w:basedOn w:val="Para0"/>
    <w:next w:val="Para0"/>
    <w:semiHidden/>
    <w:qFormat/>
    <w:rsid w:val="0054575A"/>
    <w:rPr>
      <w:b/>
    </w:rPr>
  </w:style>
  <w:style w:type="paragraph" w:customStyle="1" w:styleId="CoverHeading">
    <w:name w:val="Cover Heading"/>
    <w:basedOn w:val="Normal"/>
    <w:next w:val="CoverSubheading"/>
    <w:semiHidden/>
    <w:rsid w:val="0054575A"/>
    <w:pPr>
      <w:spacing w:after="200" w:line="360" w:lineRule="exact"/>
      <w:ind w:right="851"/>
      <w:jc w:val="right"/>
    </w:pPr>
    <w:rPr>
      <w:b/>
      <w:color w:val="E5E5E5" w:themeColor="background2"/>
      <w:sz w:val="32"/>
    </w:rPr>
  </w:style>
  <w:style w:type="paragraph" w:customStyle="1" w:styleId="CoverSubheading">
    <w:name w:val="Cover Subheading"/>
    <w:basedOn w:val="CoverHeading"/>
    <w:next w:val="CoverDate"/>
    <w:semiHidden/>
    <w:rsid w:val="00F8467F"/>
    <w:pPr>
      <w:spacing w:line="280" w:lineRule="exact"/>
    </w:pPr>
    <w:rPr>
      <w:sz w:val="22"/>
      <w:szCs w:val="22"/>
    </w:rPr>
  </w:style>
  <w:style w:type="paragraph" w:customStyle="1" w:styleId="CoverDate">
    <w:name w:val="Cover Date"/>
    <w:basedOn w:val="CoverHeading"/>
    <w:next w:val="Para0"/>
    <w:semiHidden/>
    <w:rsid w:val="0054575A"/>
    <w:pPr>
      <w:spacing w:line="280" w:lineRule="exact"/>
    </w:pPr>
    <w:rPr>
      <w:sz w:val="22"/>
    </w:rPr>
  </w:style>
  <w:style w:type="paragraph" w:customStyle="1" w:styleId="PageTitle">
    <w:name w:val="Page Title"/>
    <w:basedOn w:val="Para0"/>
    <w:semiHidden/>
    <w:rsid w:val="0054575A"/>
    <w:pPr>
      <w:spacing w:before="0" w:after="0" w:line="240" w:lineRule="auto"/>
      <w:ind w:left="3402"/>
    </w:pPr>
    <w:rPr>
      <w:b/>
      <w:color w:val="999999"/>
      <w:sz w:val="24"/>
    </w:rPr>
  </w:style>
  <w:style w:type="paragraph" w:customStyle="1" w:styleId="CopyrightInfo">
    <w:name w:val="Copyright Info"/>
    <w:basedOn w:val="CoverHeading"/>
    <w:next w:val="Para0"/>
    <w:semiHidden/>
    <w:rsid w:val="0054575A"/>
    <w:pPr>
      <w:spacing w:before="200" w:after="30" w:line="180" w:lineRule="exact"/>
      <w:jc w:val="both"/>
    </w:pPr>
    <w:rPr>
      <w:color w:val="auto"/>
      <w:sz w:val="14"/>
    </w:rPr>
  </w:style>
  <w:style w:type="paragraph" w:customStyle="1" w:styleId="FooterText">
    <w:name w:val="Footer Text"/>
    <w:basedOn w:val="Para0"/>
    <w:semiHidden/>
    <w:qFormat/>
    <w:rsid w:val="0054575A"/>
    <w:pPr>
      <w:spacing w:after="0" w:line="200" w:lineRule="exact"/>
      <w:ind w:left="567" w:right="284"/>
    </w:pPr>
    <w:rPr>
      <w:rFonts w:ascii="Jacobs Chronos Light" w:hAnsi="Jacobs Chronos Light" w:cs="Jacobs Chronos Light"/>
      <w:b/>
      <w:sz w:val="16"/>
    </w:rPr>
  </w:style>
  <w:style w:type="paragraph" w:customStyle="1" w:styleId="Tablebullet">
    <w:name w:val="Table bullet"/>
    <w:basedOn w:val="Tabletext"/>
    <w:uiPriority w:val="14"/>
    <w:qFormat/>
    <w:rsid w:val="0054575A"/>
    <w:pPr>
      <w:numPr>
        <w:numId w:val="33"/>
      </w:numPr>
    </w:pPr>
  </w:style>
  <w:style w:type="paragraph" w:customStyle="1" w:styleId="Tableheading">
    <w:name w:val="Table heading"/>
    <w:basedOn w:val="Normal"/>
    <w:uiPriority w:val="14"/>
    <w:qFormat/>
    <w:rsid w:val="00003021"/>
    <w:pPr>
      <w:keepNext/>
      <w:spacing w:before="100" w:after="10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457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5A"/>
    <w:rPr>
      <w:rFonts w:ascii="Lucida Grande" w:hAnsi="Lucida Grande" w:cs="Lucida Grande"/>
      <w:sz w:val="18"/>
      <w:szCs w:val="18"/>
      <w:lang w:val="en-AU"/>
    </w:rPr>
  </w:style>
  <w:style w:type="paragraph" w:customStyle="1" w:styleId="ContentBulletsLetter">
    <w:name w:val="Content Bullets Letter"/>
    <w:basedOn w:val="Para0"/>
    <w:semiHidden/>
    <w:qFormat/>
    <w:rsid w:val="0054575A"/>
    <w:pPr>
      <w:numPr>
        <w:numId w:val="5"/>
      </w:numPr>
    </w:pPr>
  </w:style>
  <w:style w:type="paragraph" w:customStyle="1" w:styleId="ContentBulletsRound">
    <w:name w:val="Content Bullets Round"/>
    <w:basedOn w:val="Para0"/>
    <w:semiHidden/>
    <w:qFormat/>
    <w:rsid w:val="0054575A"/>
    <w:pPr>
      <w:numPr>
        <w:numId w:val="8"/>
      </w:numPr>
    </w:pPr>
    <w:rPr>
      <w:color w:val="000000"/>
    </w:rPr>
  </w:style>
  <w:style w:type="paragraph" w:styleId="Caption">
    <w:name w:val="caption"/>
    <w:basedOn w:val="Tableheading"/>
    <w:next w:val="Para0"/>
    <w:uiPriority w:val="24"/>
    <w:qFormat/>
    <w:rsid w:val="0054575A"/>
    <w:pPr>
      <w:spacing w:before="240"/>
    </w:pPr>
    <w:rPr>
      <w:b w:val="0"/>
    </w:rPr>
  </w:style>
  <w:style w:type="paragraph" w:customStyle="1" w:styleId="ContentBulletsArrow">
    <w:name w:val="Content Bullets Arrow"/>
    <w:basedOn w:val="Para0"/>
    <w:semiHidden/>
    <w:qFormat/>
    <w:rsid w:val="0054575A"/>
    <w:pPr>
      <w:numPr>
        <w:numId w:val="3"/>
      </w:numPr>
    </w:pPr>
  </w:style>
  <w:style w:type="paragraph" w:customStyle="1" w:styleId="ContentBulletsNumber">
    <w:name w:val="Content Bullets Number"/>
    <w:basedOn w:val="Para0"/>
    <w:semiHidden/>
    <w:qFormat/>
    <w:rsid w:val="0054575A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24"/>
    <w:rsid w:val="0054575A"/>
    <w:pPr>
      <w:spacing w:after="240" w:line="240" w:lineRule="auto"/>
      <w:ind w:left="170" w:hanging="170"/>
      <w:contextualSpacing/>
    </w:pPr>
    <w:rPr>
      <w:color w:val="000000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24"/>
    <w:rsid w:val="008E1C1D"/>
    <w:rPr>
      <w:rFonts w:ascii="Arial" w:hAnsi="Arial"/>
      <w:color w:val="000000"/>
      <w:sz w:val="15"/>
      <w:lang w:val="en-AU"/>
    </w:rPr>
  </w:style>
  <w:style w:type="paragraph" w:customStyle="1" w:styleId="Tabletext">
    <w:name w:val="Table text"/>
    <w:basedOn w:val="Normal"/>
    <w:uiPriority w:val="14"/>
    <w:qFormat/>
    <w:rsid w:val="0054575A"/>
    <w:pPr>
      <w:spacing w:before="60" w:after="60"/>
    </w:pPr>
  </w:style>
  <w:style w:type="table" w:styleId="TableGrid">
    <w:name w:val="Table Grid"/>
    <w:basedOn w:val="TableNormal"/>
    <w:uiPriority w:val="59"/>
    <w:rsid w:val="005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54575A"/>
  </w:style>
  <w:style w:type="paragraph" w:customStyle="1" w:styleId="ProjectName">
    <w:name w:val="Project Name"/>
    <w:basedOn w:val="CoverHeading"/>
    <w:next w:val="Para0"/>
    <w:uiPriority w:val="19"/>
    <w:rsid w:val="0054575A"/>
    <w:pPr>
      <w:spacing w:after="0" w:line="240" w:lineRule="auto"/>
      <w:ind w:right="0"/>
      <w:jc w:val="left"/>
    </w:pPr>
    <w:rPr>
      <w:color w:val="6C6F70"/>
      <w:sz w:val="22"/>
    </w:rPr>
  </w:style>
  <w:style w:type="paragraph" w:customStyle="1" w:styleId="PageHeading">
    <w:name w:val="Page Heading"/>
    <w:basedOn w:val="PageTitle"/>
    <w:next w:val="Para0"/>
    <w:semiHidden/>
    <w:rsid w:val="0054575A"/>
    <w:pPr>
      <w:spacing w:after="240"/>
    </w:pPr>
    <w:rPr>
      <w:b w:val="0"/>
      <w:sz w:val="22"/>
    </w:rPr>
  </w:style>
  <w:style w:type="paragraph" w:customStyle="1" w:styleId="Tableletter">
    <w:name w:val="Table letter"/>
    <w:basedOn w:val="Tablebullet"/>
    <w:uiPriority w:val="14"/>
    <w:qFormat/>
    <w:rsid w:val="0054575A"/>
    <w:pPr>
      <w:numPr>
        <w:numId w:val="35"/>
      </w:numPr>
    </w:pPr>
  </w:style>
  <w:style w:type="paragraph" w:styleId="TOC1">
    <w:name w:val="toc 1"/>
    <w:basedOn w:val="Normal"/>
    <w:next w:val="Normal"/>
    <w:autoRedefine/>
    <w:uiPriority w:val="39"/>
    <w:qFormat/>
    <w:rsid w:val="0054575A"/>
    <w:pPr>
      <w:tabs>
        <w:tab w:val="right" w:leader="dot" w:pos="9921"/>
      </w:tabs>
      <w:spacing w:after="100" w:line="240" w:lineRule="auto"/>
      <w:ind w:left="675" w:right="454" w:hanging="67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4575A"/>
    <w:pPr>
      <w:tabs>
        <w:tab w:val="right" w:leader="dot" w:pos="9921"/>
      </w:tabs>
      <w:spacing w:after="100" w:line="240" w:lineRule="auto"/>
      <w:ind w:left="675" w:right="454" w:hanging="675"/>
    </w:pPr>
    <w:rPr>
      <w:noProof/>
      <w:szCs w:val="20"/>
    </w:rPr>
  </w:style>
  <w:style w:type="character" w:styleId="FootnoteReference">
    <w:name w:val="footnote reference"/>
    <w:basedOn w:val="DefaultParagraphFont"/>
    <w:uiPriority w:val="24"/>
    <w:rsid w:val="0054575A"/>
    <w:rPr>
      <w:rFonts w:ascii="Jacobs Chronos" w:hAnsi="Jacobs Chronos" w:cs="Jacobs Chronos"/>
      <w:sz w:val="15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005CB5"/>
    <w:pPr>
      <w:tabs>
        <w:tab w:val="right" w:leader="dot" w:pos="9923"/>
      </w:tabs>
      <w:spacing w:after="100"/>
      <w:ind w:left="675" w:right="454" w:hanging="675"/>
    </w:pPr>
    <w:rPr>
      <w:noProof/>
    </w:rPr>
  </w:style>
  <w:style w:type="paragraph" w:customStyle="1" w:styleId="FooterNumbering">
    <w:name w:val="Footer Numbering"/>
    <w:basedOn w:val="FooterText"/>
    <w:next w:val="Para0"/>
    <w:semiHidden/>
    <w:qFormat/>
    <w:rsid w:val="0054575A"/>
    <w:pPr>
      <w:ind w:left="0"/>
      <w:jc w:val="right"/>
    </w:pPr>
  </w:style>
  <w:style w:type="paragraph" w:customStyle="1" w:styleId="ContentBulletsDash">
    <w:name w:val="Content Bullets Dash"/>
    <w:basedOn w:val="Para0"/>
    <w:semiHidden/>
    <w:qFormat/>
    <w:rsid w:val="0054575A"/>
    <w:pPr>
      <w:numPr>
        <w:numId w:val="4"/>
      </w:numPr>
    </w:pPr>
  </w:style>
  <w:style w:type="paragraph" w:customStyle="1" w:styleId="ContentBulletsRomanNumeral">
    <w:name w:val="Content Bullets Roman Numeral"/>
    <w:basedOn w:val="Para0"/>
    <w:semiHidden/>
    <w:qFormat/>
    <w:rsid w:val="0054575A"/>
    <w:pPr>
      <w:numPr>
        <w:numId w:val="7"/>
      </w:numPr>
    </w:pPr>
  </w:style>
  <w:style w:type="paragraph" w:customStyle="1" w:styleId="Tablenumber">
    <w:name w:val="Table number"/>
    <w:basedOn w:val="Tablebullet"/>
    <w:uiPriority w:val="14"/>
    <w:qFormat/>
    <w:rsid w:val="0054575A"/>
    <w:pPr>
      <w:numPr>
        <w:numId w:val="34"/>
      </w:numPr>
    </w:pPr>
  </w:style>
  <w:style w:type="paragraph" w:customStyle="1" w:styleId="Tablesmalltext">
    <w:name w:val="Table small text"/>
    <w:basedOn w:val="Normal"/>
    <w:uiPriority w:val="15"/>
    <w:qFormat/>
    <w:rsid w:val="0054575A"/>
    <w:pPr>
      <w:spacing w:before="40" w:after="40"/>
    </w:pPr>
    <w:rPr>
      <w:sz w:val="16"/>
    </w:rPr>
  </w:style>
  <w:style w:type="paragraph" w:customStyle="1" w:styleId="Tablesmallbullet">
    <w:name w:val="Table small bullet"/>
    <w:basedOn w:val="Tablesmalltext"/>
    <w:uiPriority w:val="15"/>
    <w:qFormat/>
    <w:rsid w:val="0054575A"/>
    <w:pPr>
      <w:numPr>
        <w:numId w:val="30"/>
      </w:numPr>
    </w:pPr>
  </w:style>
  <w:style w:type="paragraph" w:customStyle="1" w:styleId="Tablesmallheading">
    <w:name w:val="Table small heading"/>
    <w:basedOn w:val="Tableheading"/>
    <w:uiPriority w:val="15"/>
    <w:qFormat/>
    <w:rsid w:val="0054575A"/>
    <w:pPr>
      <w:spacing w:before="60" w:after="60"/>
    </w:pPr>
  </w:style>
  <w:style w:type="paragraph" w:customStyle="1" w:styleId="Tablesmallletter">
    <w:name w:val="Table small letter"/>
    <w:basedOn w:val="Tablesmallbullet"/>
    <w:uiPriority w:val="15"/>
    <w:qFormat/>
    <w:rsid w:val="0054575A"/>
    <w:pPr>
      <w:numPr>
        <w:numId w:val="32"/>
      </w:numPr>
    </w:pPr>
  </w:style>
  <w:style w:type="paragraph" w:customStyle="1" w:styleId="Tablesmallnumber">
    <w:name w:val="Table small number"/>
    <w:basedOn w:val="Tablesmallbullet"/>
    <w:uiPriority w:val="15"/>
    <w:qFormat/>
    <w:rsid w:val="0054575A"/>
    <w:pPr>
      <w:numPr>
        <w:numId w:val="31"/>
      </w:numPr>
    </w:pPr>
  </w:style>
  <w:style w:type="paragraph" w:customStyle="1" w:styleId="Sectionheading">
    <w:name w:val="Section heading"/>
    <w:basedOn w:val="Summary"/>
    <w:next w:val="Para0"/>
    <w:uiPriority w:val="1"/>
    <w:qFormat/>
    <w:rsid w:val="00CC4DD6"/>
    <w:pPr>
      <w:spacing w:line="360" w:lineRule="exact"/>
    </w:pPr>
  </w:style>
  <w:style w:type="paragraph" w:styleId="Header">
    <w:name w:val="header"/>
    <w:basedOn w:val="PageTitle"/>
    <w:link w:val="HeaderChar"/>
    <w:uiPriority w:val="49"/>
    <w:rsid w:val="00B30051"/>
    <w:pPr>
      <w:ind w:left="0"/>
    </w:pPr>
    <w:rPr>
      <w:b w:val="0"/>
      <w:color w:val="666666"/>
      <w:sz w:val="22"/>
    </w:rPr>
  </w:style>
  <w:style w:type="character" w:customStyle="1" w:styleId="HeaderChar">
    <w:name w:val="Header Char"/>
    <w:basedOn w:val="DefaultParagraphFont"/>
    <w:link w:val="Header"/>
    <w:uiPriority w:val="49"/>
    <w:rsid w:val="00B30051"/>
    <w:rPr>
      <w:rFonts w:ascii="Jacobs Chronos" w:hAnsi="Jacobs Chronos" w:cs="Jacobs Chronos"/>
      <w:color w:val="666666"/>
      <w:sz w:val="22"/>
      <w:lang w:val="en-AU"/>
    </w:rPr>
  </w:style>
  <w:style w:type="paragraph" w:styleId="Footer">
    <w:name w:val="footer"/>
    <w:basedOn w:val="Normal"/>
    <w:link w:val="FooterChar"/>
    <w:uiPriority w:val="49"/>
    <w:rsid w:val="007D6770"/>
    <w:pPr>
      <w:tabs>
        <w:tab w:val="right" w:pos="9921"/>
        <w:tab w:val="right" w:pos="13748"/>
        <w:tab w:val="right" w:pos="21827"/>
      </w:tabs>
      <w:spacing w:after="0"/>
      <w:ind w:left="11"/>
    </w:pPr>
    <w:rPr>
      <w:rFonts w:eastAsia="Times" w:cs="Times New Roman"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49"/>
    <w:rsid w:val="007D6770"/>
    <w:rPr>
      <w:rFonts w:ascii="Jacobs Chronos" w:eastAsia="Times" w:hAnsi="Jacobs Chronos" w:cs="Times New Roman"/>
      <w:color w:val="999999"/>
      <w:sz w:val="16"/>
      <w:szCs w:val="20"/>
      <w:lang w:val="en-AU"/>
    </w:rPr>
  </w:style>
  <w:style w:type="paragraph" w:styleId="TOCHeading">
    <w:name w:val="TOC Heading"/>
    <w:basedOn w:val="Heading1"/>
    <w:next w:val="Normal"/>
    <w:uiPriority w:val="39"/>
    <w:semiHidden/>
    <w:qFormat/>
    <w:rsid w:val="0054575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1A0FA4" w:themeColor="accent1" w:themeShade="BF"/>
      <w:sz w:val="28"/>
      <w:szCs w:val="28"/>
    </w:rPr>
  </w:style>
  <w:style w:type="character" w:styleId="Hyperlink">
    <w:name w:val="Hyperlink"/>
    <w:basedOn w:val="DefaultParagraphFont"/>
    <w:rsid w:val="0054575A"/>
    <w:rPr>
      <w:color w:val="2314DC" w:themeColor="hyperlink"/>
      <w:u w:val="single"/>
    </w:rPr>
  </w:style>
  <w:style w:type="paragraph" w:customStyle="1" w:styleId="Sign">
    <w:name w:val="Sign"/>
    <w:basedOn w:val="Para0"/>
    <w:semiHidden/>
    <w:rsid w:val="00015E19"/>
    <w:pPr>
      <w:spacing w:before="0" w:after="0"/>
    </w:pPr>
    <w:rPr>
      <w:rFonts w:eastAsia="Times New Roman" w:cs="Arial"/>
      <w:b/>
      <w:color w:val="000000"/>
      <w:szCs w:val="20"/>
      <w:lang w:val="en-GB" w:eastAsia="en-AU"/>
    </w:rPr>
  </w:style>
  <w:style w:type="paragraph" w:customStyle="1" w:styleId="SignTitle">
    <w:name w:val="SignTitle"/>
    <w:basedOn w:val="Sign"/>
    <w:semiHidden/>
    <w:rsid w:val="00015E19"/>
    <w:rPr>
      <w:b w:val="0"/>
    </w:rPr>
  </w:style>
  <w:style w:type="paragraph" w:customStyle="1" w:styleId="ContactDetails">
    <w:name w:val="Contact Details"/>
    <w:basedOn w:val="Normal"/>
    <w:semiHidden/>
    <w:rsid w:val="0054575A"/>
    <w:pPr>
      <w:tabs>
        <w:tab w:val="left" w:pos="170"/>
      </w:tabs>
      <w:autoSpaceDE w:val="0"/>
      <w:autoSpaceDN w:val="0"/>
      <w:adjustRightInd w:val="0"/>
      <w:spacing w:before="60" w:after="28" w:line="220" w:lineRule="atLeast"/>
      <w:jc w:val="center"/>
      <w:textAlignment w:val="baseline"/>
    </w:pPr>
    <w:rPr>
      <w:rFonts w:ascii="Verdana" w:eastAsia="Times" w:hAnsi="Verdana" w:cs="Frutiger 45 Light"/>
      <w:color w:val="333F7F"/>
      <w:szCs w:val="22"/>
      <w:lang w:eastAsia="en-AU"/>
    </w:rPr>
  </w:style>
  <w:style w:type="paragraph" w:customStyle="1" w:styleId="SignContact">
    <w:name w:val="SignContact"/>
    <w:basedOn w:val="Normal"/>
    <w:semiHidden/>
    <w:rsid w:val="00015E19"/>
    <w:pPr>
      <w:spacing w:after="0" w:line="240" w:lineRule="exact"/>
    </w:pPr>
    <w:rPr>
      <w:rFonts w:eastAsia="Times New Roman" w:cs="Arial"/>
      <w:color w:val="000000"/>
      <w:szCs w:val="20"/>
      <w:lang w:val="en-GB" w:eastAsia="en-AU"/>
    </w:rPr>
  </w:style>
  <w:style w:type="paragraph" w:customStyle="1" w:styleId="Collateralheading">
    <w:name w:val="Collateral heading"/>
    <w:basedOn w:val="Normal"/>
    <w:next w:val="Normal"/>
    <w:semiHidden/>
    <w:rsid w:val="0054575A"/>
    <w:pPr>
      <w:keepNext/>
      <w:spacing w:before="80" w:after="120"/>
    </w:pPr>
    <w:rPr>
      <w:b/>
      <w:sz w:val="18"/>
    </w:rPr>
  </w:style>
  <w:style w:type="paragraph" w:customStyle="1" w:styleId="Collateralsubheading">
    <w:name w:val="Collateral sub heading"/>
    <w:basedOn w:val="Collateralheading"/>
    <w:next w:val="Normal"/>
    <w:semiHidden/>
    <w:rsid w:val="0054575A"/>
    <w:pPr>
      <w:widowControl w:val="0"/>
      <w:spacing w:after="160"/>
    </w:pPr>
    <w:rPr>
      <w:b w:val="0"/>
      <w:sz w:val="19"/>
    </w:rPr>
  </w:style>
  <w:style w:type="paragraph" w:customStyle="1" w:styleId="Name1">
    <w:name w:val="Name 1"/>
    <w:basedOn w:val="Normal"/>
    <w:semiHidden/>
    <w:rsid w:val="002D28D1"/>
    <w:pPr>
      <w:spacing w:after="160" w:line="320" w:lineRule="exact"/>
      <w:jc w:val="right"/>
    </w:pPr>
    <w:rPr>
      <w:b/>
      <w:sz w:val="36"/>
    </w:rPr>
  </w:style>
  <w:style w:type="paragraph" w:styleId="ListBullet">
    <w:name w:val="List Bullet"/>
    <w:basedOn w:val="Normal"/>
    <w:uiPriority w:val="99"/>
    <w:semiHidden/>
    <w:unhideWhenUsed/>
    <w:rsid w:val="0054575A"/>
    <w:pPr>
      <w:tabs>
        <w:tab w:val="num" w:pos="370"/>
      </w:tabs>
      <w:ind w:left="370" w:hanging="360"/>
      <w:contextualSpacing/>
    </w:pPr>
  </w:style>
  <w:style w:type="paragraph" w:customStyle="1" w:styleId="Name2">
    <w:name w:val="Name 2"/>
    <w:basedOn w:val="Name1"/>
    <w:semiHidden/>
    <w:rsid w:val="002D28D1"/>
    <w:pPr>
      <w:spacing w:after="0"/>
      <w:jc w:val="left"/>
    </w:pPr>
    <w:rPr>
      <w:sz w:val="20"/>
    </w:rPr>
  </w:style>
  <w:style w:type="paragraph" w:customStyle="1" w:styleId="Projectrole1">
    <w:name w:val="Project role 1"/>
    <w:basedOn w:val="Normal"/>
    <w:semiHidden/>
    <w:rsid w:val="002D28D1"/>
    <w:pPr>
      <w:spacing w:after="160"/>
      <w:jc w:val="right"/>
    </w:pPr>
    <w:rPr>
      <w:caps/>
    </w:rPr>
  </w:style>
  <w:style w:type="paragraph" w:customStyle="1" w:styleId="Projectrole2">
    <w:name w:val="Project role 2"/>
    <w:basedOn w:val="Projectrole1"/>
    <w:semiHidden/>
    <w:rsid w:val="002D28D1"/>
    <w:pPr>
      <w:jc w:val="left"/>
    </w:pPr>
    <w:rPr>
      <w:sz w:val="14"/>
      <w:szCs w:val="16"/>
    </w:rPr>
  </w:style>
  <w:style w:type="paragraph" w:customStyle="1" w:styleId="Disclaimer1">
    <w:name w:val="Disclaimer 1"/>
    <w:basedOn w:val="Normal"/>
    <w:semiHidden/>
    <w:rsid w:val="0054575A"/>
    <w:pPr>
      <w:framePr w:hSpace="181" w:wrap="around" w:vAnchor="page" w:hAnchor="margin" w:y="12811"/>
      <w:spacing w:after="200" w:line="200" w:lineRule="exact"/>
    </w:pPr>
    <w:rPr>
      <w:b/>
      <w:color w:val="999999"/>
      <w:sz w:val="17"/>
    </w:rPr>
  </w:style>
  <w:style w:type="paragraph" w:customStyle="1" w:styleId="Disclaimer2">
    <w:name w:val="Disclaimer 2"/>
    <w:basedOn w:val="Disclaimer1"/>
    <w:semiHidden/>
    <w:rsid w:val="0054575A"/>
    <w:pPr>
      <w:framePr w:wrap="around"/>
      <w:spacing w:before="80" w:after="40" w:line="180" w:lineRule="atLeast"/>
    </w:pPr>
    <w:rPr>
      <w:sz w:val="14"/>
    </w:rPr>
  </w:style>
  <w:style w:type="paragraph" w:customStyle="1" w:styleId="Para0narrow">
    <w:name w:val="Para 0 narrow"/>
    <w:basedOn w:val="Para0"/>
    <w:next w:val="Para0"/>
    <w:semiHidden/>
    <w:qFormat/>
    <w:rsid w:val="00EA0F14"/>
  </w:style>
  <w:style w:type="paragraph" w:customStyle="1" w:styleId="Para0narrowbullet">
    <w:name w:val="Para 0 narrow bullet"/>
    <w:basedOn w:val="Para0bullet"/>
    <w:next w:val="Para0bullet"/>
    <w:semiHidden/>
    <w:qFormat/>
    <w:rsid w:val="00EA0F14"/>
  </w:style>
  <w:style w:type="paragraph" w:customStyle="1" w:styleId="SummaryHeading">
    <w:name w:val="SummaryHeading"/>
    <w:basedOn w:val="Sectionheading"/>
    <w:semiHidden/>
    <w:qFormat/>
    <w:rsid w:val="0054575A"/>
  </w:style>
  <w:style w:type="paragraph" w:customStyle="1" w:styleId="Para0bold">
    <w:name w:val="Para 0 bold"/>
    <w:basedOn w:val="Para0"/>
    <w:uiPriority w:val="4"/>
    <w:qFormat/>
    <w:rsid w:val="00EA0F14"/>
    <w:rPr>
      <w:b/>
    </w:rPr>
  </w:style>
  <w:style w:type="paragraph" w:customStyle="1" w:styleId="Para0number">
    <w:name w:val="Para 0 number"/>
    <w:basedOn w:val="Para0"/>
    <w:uiPriority w:val="4"/>
    <w:qFormat/>
    <w:rsid w:val="00EF6E79"/>
    <w:pPr>
      <w:numPr>
        <w:numId w:val="37"/>
      </w:numPr>
      <w:tabs>
        <w:tab w:val="left" w:pos="851"/>
      </w:tabs>
      <w:spacing w:before="0"/>
    </w:pPr>
  </w:style>
  <w:style w:type="paragraph" w:customStyle="1" w:styleId="Para0arrow">
    <w:name w:val="Para 0 arrow"/>
    <w:basedOn w:val="Para0"/>
    <w:uiPriority w:val="4"/>
    <w:qFormat/>
    <w:rsid w:val="00EA0F14"/>
    <w:pPr>
      <w:numPr>
        <w:numId w:val="29"/>
      </w:numPr>
      <w:tabs>
        <w:tab w:val="left" w:pos="851"/>
      </w:tabs>
      <w:spacing w:before="0"/>
    </w:pPr>
  </w:style>
  <w:style w:type="paragraph" w:customStyle="1" w:styleId="Para0dash">
    <w:name w:val="Para 0 dash"/>
    <w:basedOn w:val="Para0"/>
    <w:uiPriority w:val="4"/>
    <w:qFormat/>
    <w:rsid w:val="00EA0F14"/>
    <w:pPr>
      <w:numPr>
        <w:numId w:val="28"/>
      </w:numPr>
      <w:tabs>
        <w:tab w:val="left" w:pos="851"/>
      </w:tabs>
      <w:spacing w:before="0"/>
    </w:pPr>
  </w:style>
  <w:style w:type="paragraph" w:customStyle="1" w:styleId="Para0roman">
    <w:name w:val="Para 0 roman"/>
    <w:basedOn w:val="Para0"/>
    <w:uiPriority w:val="4"/>
    <w:qFormat/>
    <w:rsid w:val="00EF6E79"/>
    <w:pPr>
      <w:numPr>
        <w:numId w:val="45"/>
      </w:numPr>
      <w:tabs>
        <w:tab w:val="left" w:pos="851"/>
      </w:tabs>
      <w:spacing w:before="0"/>
    </w:pPr>
  </w:style>
  <w:style w:type="paragraph" w:customStyle="1" w:styleId="Para0letter">
    <w:name w:val="Para 0 letter"/>
    <w:basedOn w:val="Para0"/>
    <w:uiPriority w:val="4"/>
    <w:qFormat/>
    <w:rsid w:val="00EF6E79"/>
    <w:pPr>
      <w:numPr>
        <w:numId w:val="41"/>
      </w:numPr>
      <w:tabs>
        <w:tab w:val="left" w:pos="851"/>
      </w:tabs>
      <w:spacing w:before="0"/>
    </w:pPr>
  </w:style>
  <w:style w:type="paragraph" w:customStyle="1" w:styleId="Para0bullet">
    <w:name w:val="Para 0 bullet"/>
    <w:basedOn w:val="Para0"/>
    <w:uiPriority w:val="4"/>
    <w:qFormat/>
    <w:rsid w:val="00EA0F14"/>
    <w:pPr>
      <w:numPr>
        <w:numId w:val="10"/>
      </w:numPr>
      <w:tabs>
        <w:tab w:val="left" w:pos="851"/>
      </w:tabs>
      <w:spacing w:before="0"/>
    </w:pPr>
  </w:style>
  <w:style w:type="paragraph" w:styleId="TOC9">
    <w:name w:val="toc 9"/>
    <w:basedOn w:val="Normal"/>
    <w:next w:val="Normal"/>
    <w:autoRedefine/>
    <w:uiPriority w:val="39"/>
    <w:rsid w:val="0054575A"/>
    <w:pPr>
      <w:tabs>
        <w:tab w:val="right" w:leader="dot" w:pos="9923"/>
      </w:tabs>
      <w:spacing w:after="100"/>
    </w:pPr>
    <w:rPr>
      <w:b/>
      <w:noProof/>
    </w:rPr>
  </w:style>
  <w:style w:type="paragraph" w:customStyle="1" w:styleId="Content">
    <w:name w:val="Content"/>
    <w:basedOn w:val="Normal"/>
    <w:semiHidden/>
    <w:qFormat/>
    <w:rsid w:val="0054575A"/>
    <w:pPr>
      <w:spacing w:line="280" w:lineRule="exact"/>
    </w:pPr>
  </w:style>
  <w:style w:type="paragraph" w:styleId="TOC4">
    <w:name w:val="toc 4"/>
    <w:basedOn w:val="Normal"/>
    <w:next w:val="Normal"/>
    <w:autoRedefine/>
    <w:uiPriority w:val="39"/>
    <w:semiHidden/>
    <w:rsid w:val="00005CB5"/>
    <w:pPr>
      <w:tabs>
        <w:tab w:val="right" w:leader="dot" w:pos="9906"/>
      </w:tabs>
      <w:spacing w:after="100"/>
      <w:ind w:left="1315" w:hanging="131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5CB5"/>
    <w:pPr>
      <w:tabs>
        <w:tab w:val="right" w:leader="dot" w:pos="9923"/>
      </w:tabs>
      <w:spacing w:after="100"/>
      <w:ind w:left="1315" w:hanging="131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5CB5"/>
    <w:pPr>
      <w:tabs>
        <w:tab w:val="left" w:pos="1315"/>
        <w:tab w:val="right" w:leader="dot" w:pos="9923"/>
      </w:tabs>
      <w:spacing w:after="100"/>
      <w:ind w:left="675" w:hanging="675"/>
    </w:pPr>
  </w:style>
  <w:style w:type="paragraph" w:styleId="TOC7">
    <w:name w:val="toc 7"/>
    <w:basedOn w:val="Normal"/>
    <w:next w:val="Normal"/>
    <w:autoRedefine/>
    <w:uiPriority w:val="39"/>
    <w:semiHidden/>
    <w:rsid w:val="0054575A"/>
    <w:pPr>
      <w:tabs>
        <w:tab w:val="left" w:pos="1315"/>
        <w:tab w:val="right" w:leader="dot" w:pos="9923"/>
      </w:tabs>
      <w:spacing w:after="100"/>
      <w:ind w:left="675" w:hanging="67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5CB5"/>
    <w:pPr>
      <w:tabs>
        <w:tab w:val="left" w:pos="1315"/>
        <w:tab w:val="right" w:leader="dot" w:pos="9923"/>
      </w:tabs>
      <w:spacing w:after="100"/>
      <w:ind w:left="675" w:hanging="675"/>
    </w:pPr>
  </w:style>
  <w:style w:type="paragraph" w:customStyle="1" w:styleId="Para1narrowarrow">
    <w:name w:val="Para 1 narrow arrow"/>
    <w:basedOn w:val="Para0narrowbullet"/>
    <w:uiPriority w:val="5"/>
    <w:semiHidden/>
    <w:rsid w:val="00EA0F14"/>
    <w:pPr>
      <w:numPr>
        <w:ilvl w:val="1"/>
        <w:numId w:val="22"/>
      </w:numPr>
    </w:pPr>
  </w:style>
  <w:style w:type="paragraph" w:customStyle="1" w:styleId="PHHeading1">
    <w:name w:val="PHHeading 1"/>
    <w:basedOn w:val="Normal"/>
    <w:semiHidden/>
    <w:unhideWhenUsed/>
    <w:rsid w:val="00B9338E"/>
  </w:style>
  <w:style w:type="paragraph" w:customStyle="1" w:styleId="PHHeading2">
    <w:name w:val="PHHeading 2"/>
    <w:basedOn w:val="Collateralsubheading"/>
    <w:semiHidden/>
    <w:unhideWhenUsed/>
    <w:rsid w:val="0054575A"/>
  </w:style>
  <w:style w:type="paragraph" w:customStyle="1" w:styleId="PHHeading3">
    <w:name w:val="PHHeading 3"/>
    <w:basedOn w:val="PHHeading2"/>
    <w:semiHidden/>
    <w:unhideWhenUsed/>
    <w:rsid w:val="0054575A"/>
  </w:style>
  <w:style w:type="paragraph" w:customStyle="1" w:styleId="Para1">
    <w:name w:val="Para 1"/>
    <w:basedOn w:val="Para0"/>
    <w:uiPriority w:val="5"/>
    <w:rsid w:val="00EA0F14"/>
    <w:pPr>
      <w:ind w:left="425"/>
    </w:pPr>
  </w:style>
  <w:style w:type="paragraph" w:customStyle="1" w:styleId="Para1bullet">
    <w:name w:val="Para 1 bullet"/>
    <w:basedOn w:val="Para0bullet"/>
    <w:uiPriority w:val="5"/>
    <w:rsid w:val="00EA0F14"/>
    <w:pPr>
      <w:ind w:left="850"/>
    </w:pPr>
  </w:style>
  <w:style w:type="paragraph" w:customStyle="1" w:styleId="Para1dash">
    <w:name w:val="Para 1 dash"/>
    <w:basedOn w:val="Para0dash"/>
    <w:uiPriority w:val="5"/>
    <w:rsid w:val="00EA0F14"/>
    <w:pPr>
      <w:ind w:left="850"/>
    </w:pPr>
  </w:style>
  <w:style w:type="paragraph" w:customStyle="1" w:styleId="Para1letter">
    <w:name w:val="Para 1 letter"/>
    <w:basedOn w:val="Para0letter"/>
    <w:uiPriority w:val="5"/>
    <w:rsid w:val="00EF6E79"/>
    <w:pPr>
      <w:numPr>
        <w:numId w:val="49"/>
      </w:numPr>
    </w:pPr>
  </w:style>
  <w:style w:type="paragraph" w:customStyle="1" w:styleId="Para1number">
    <w:name w:val="Para 1 number"/>
    <w:basedOn w:val="Para1bullet"/>
    <w:uiPriority w:val="5"/>
    <w:rsid w:val="00EF6E79"/>
    <w:pPr>
      <w:numPr>
        <w:numId w:val="38"/>
      </w:numPr>
    </w:pPr>
  </w:style>
  <w:style w:type="paragraph" w:customStyle="1" w:styleId="Summary">
    <w:name w:val="Summary"/>
    <w:basedOn w:val="Normal"/>
    <w:next w:val="Para0"/>
    <w:qFormat/>
    <w:rsid w:val="0054575A"/>
    <w:pPr>
      <w:spacing w:after="120" w:line="320" w:lineRule="exact"/>
    </w:pPr>
    <w:rPr>
      <w:b/>
      <w:sz w:val="32"/>
    </w:rPr>
  </w:style>
  <w:style w:type="paragraph" w:customStyle="1" w:styleId="SectionSubheading1">
    <w:name w:val="Section Sub heading 1"/>
    <w:basedOn w:val="Heading2"/>
    <w:next w:val="Para0"/>
    <w:uiPriority w:val="1"/>
    <w:qFormat/>
    <w:rsid w:val="0054575A"/>
    <w:pPr>
      <w:numPr>
        <w:ilvl w:val="0"/>
        <w:numId w:val="0"/>
      </w:numPr>
    </w:pPr>
  </w:style>
  <w:style w:type="paragraph" w:customStyle="1" w:styleId="SectionSubheading2">
    <w:name w:val="Section Sub heading 2"/>
    <w:basedOn w:val="Heading3"/>
    <w:next w:val="Para0"/>
    <w:uiPriority w:val="1"/>
    <w:qFormat/>
    <w:rsid w:val="0054575A"/>
    <w:pPr>
      <w:numPr>
        <w:ilvl w:val="0"/>
        <w:numId w:val="0"/>
      </w:numPr>
    </w:pPr>
  </w:style>
  <w:style w:type="paragraph" w:customStyle="1" w:styleId="DocumentTitle">
    <w:name w:val="Document Title"/>
    <w:basedOn w:val="Normal"/>
    <w:uiPriority w:val="19"/>
    <w:rsid w:val="0054575A"/>
    <w:pPr>
      <w:spacing w:before="60" w:after="60"/>
    </w:pPr>
  </w:style>
  <w:style w:type="paragraph" w:customStyle="1" w:styleId="Para2">
    <w:name w:val="Para 2"/>
    <w:basedOn w:val="Para1"/>
    <w:uiPriority w:val="6"/>
    <w:rsid w:val="00EA0F14"/>
    <w:pPr>
      <w:ind w:left="851"/>
    </w:pPr>
  </w:style>
  <w:style w:type="paragraph" w:customStyle="1" w:styleId="Para2bullet">
    <w:name w:val="Para 2 bullet"/>
    <w:basedOn w:val="Para1bullet"/>
    <w:uiPriority w:val="6"/>
    <w:rsid w:val="00782D37"/>
    <w:pPr>
      <w:ind w:left="1276"/>
    </w:pPr>
  </w:style>
  <w:style w:type="paragraph" w:customStyle="1" w:styleId="Para2dash">
    <w:name w:val="Para 2 dash"/>
    <w:basedOn w:val="Para1dash"/>
    <w:uiPriority w:val="6"/>
    <w:rsid w:val="00782D37"/>
    <w:pPr>
      <w:ind w:left="1276"/>
    </w:pPr>
  </w:style>
  <w:style w:type="paragraph" w:customStyle="1" w:styleId="Para2letter">
    <w:name w:val="Para 2 letter"/>
    <w:basedOn w:val="Para1letter"/>
    <w:uiPriority w:val="6"/>
    <w:rsid w:val="00EF6E79"/>
    <w:pPr>
      <w:numPr>
        <w:numId w:val="43"/>
      </w:numPr>
    </w:pPr>
  </w:style>
  <w:style w:type="paragraph" w:customStyle="1" w:styleId="Contents">
    <w:name w:val="Contents"/>
    <w:basedOn w:val="PageHeading"/>
    <w:next w:val="Para0"/>
    <w:uiPriority w:val="24"/>
    <w:rsid w:val="003947C2"/>
    <w:pPr>
      <w:pageBreakBefore/>
      <w:spacing w:after="100"/>
      <w:ind w:left="0"/>
    </w:pPr>
    <w:rPr>
      <w:b/>
      <w:color w:val="auto"/>
      <w:sz w:val="24"/>
    </w:rPr>
  </w:style>
  <w:style w:type="paragraph" w:customStyle="1" w:styleId="Tablecaption">
    <w:name w:val="Table caption"/>
    <w:basedOn w:val="Caption"/>
    <w:next w:val="Para0"/>
    <w:semiHidden/>
    <w:rsid w:val="0054575A"/>
  </w:style>
  <w:style w:type="paragraph" w:customStyle="1" w:styleId="Figurecaption">
    <w:name w:val="Figure caption"/>
    <w:basedOn w:val="Caption"/>
    <w:next w:val="Para0"/>
    <w:semiHidden/>
    <w:rsid w:val="0054575A"/>
  </w:style>
  <w:style w:type="paragraph" w:customStyle="1" w:styleId="Appendixsubheading1">
    <w:name w:val="Appendix subheading 1"/>
    <w:basedOn w:val="Normal"/>
    <w:next w:val="Para0"/>
    <w:uiPriority w:val="2"/>
    <w:qFormat/>
    <w:rsid w:val="0054575A"/>
    <w:pPr>
      <w:numPr>
        <w:ilvl w:val="1"/>
        <w:numId w:val="27"/>
      </w:numPr>
      <w:spacing w:before="240" w:after="120" w:line="280" w:lineRule="exact"/>
    </w:pPr>
    <w:rPr>
      <w:b/>
      <w:sz w:val="24"/>
    </w:rPr>
  </w:style>
  <w:style w:type="paragraph" w:customStyle="1" w:styleId="Appendixsubheading2">
    <w:name w:val="Appendix subheading 2"/>
    <w:basedOn w:val="Normal"/>
    <w:next w:val="Para0"/>
    <w:uiPriority w:val="2"/>
    <w:qFormat/>
    <w:rsid w:val="0054575A"/>
    <w:pPr>
      <w:numPr>
        <w:ilvl w:val="2"/>
        <w:numId w:val="27"/>
      </w:numPr>
      <w:spacing w:before="240" w:after="120"/>
    </w:pPr>
    <w:rPr>
      <w:b/>
    </w:rPr>
  </w:style>
  <w:style w:type="paragraph" w:customStyle="1" w:styleId="Image">
    <w:name w:val="Image"/>
    <w:basedOn w:val="Normal"/>
    <w:semiHidden/>
    <w:rsid w:val="0054575A"/>
    <w:pPr>
      <w:spacing w:after="0" w:line="240" w:lineRule="auto"/>
    </w:pPr>
  </w:style>
  <w:style w:type="paragraph" w:customStyle="1" w:styleId="Para1bold">
    <w:name w:val="Para 1 bold"/>
    <w:basedOn w:val="Para1"/>
    <w:uiPriority w:val="5"/>
    <w:rsid w:val="00EA0F14"/>
    <w:rPr>
      <w:b/>
    </w:rPr>
  </w:style>
  <w:style w:type="paragraph" w:customStyle="1" w:styleId="Para1roman">
    <w:name w:val="Para 1 roman"/>
    <w:basedOn w:val="Para0roman"/>
    <w:uiPriority w:val="5"/>
    <w:rsid w:val="00EF6E79"/>
    <w:pPr>
      <w:numPr>
        <w:numId w:val="50"/>
      </w:numPr>
    </w:pPr>
  </w:style>
  <w:style w:type="paragraph" w:customStyle="1" w:styleId="Para2bold">
    <w:name w:val="Para 2 bold"/>
    <w:basedOn w:val="Para2"/>
    <w:uiPriority w:val="6"/>
    <w:rsid w:val="00EA0F14"/>
    <w:rPr>
      <w:b/>
    </w:rPr>
  </w:style>
  <w:style w:type="paragraph" w:customStyle="1" w:styleId="Para2number">
    <w:name w:val="Para 2 number"/>
    <w:basedOn w:val="Para2bullet"/>
    <w:uiPriority w:val="6"/>
    <w:rsid w:val="00EF6E79"/>
    <w:pPr>
      <w:numPr>
        <w:numId w:val="51"/>
      </w:numPr>
    </w:pPr>
  </w:style>
  <w:style w:type="paragraph" w:customStyle="1" w:styleId="Para2roman">
    <w:name w:val="Para 2 roman"/>
    <w:basedOn w:val="Para2number"/>
    <w:uiPriority w:val="6"/>
    <w:rsid w:val="00C07212"/>
    <w:pPr>
      <w:numPr>
        <w:numId w:val="47"/>
      </w:numPr>
    </w:pPr>
  </w:style>
  <w:style w:type="paragraph" w:customStyle="1" w:styleId="TableContent">
    <w:name w:val="Table Content"/>
    <w:basedOn w:val="Normal"/>
    <w:semiHidden/>
    <w:qFormat/>
    <w:rsid w:val="0054575A"/>
    <w:pPr>
      <w:spacing w:before="60" w:after="60" w:line="240" w:lineRule="exact"/>
    </w:pPr>
  </w:style>
  <w:style w:type="numbering" w:customStyle="1" w:styleId="JacobsNumberedList1">
    <w:name w:val="Jacobs Numbered List 1"/>
    <w:uiPriority w:val="99"/>
    <w:rsid w:val="00EF6E79"/>
    <w:pPr>
      <w:numPr>
        <w:numId w:val="37"/>
      </w:numPr>
    </w:pPr>
  </w:style>
  <w:style w:type="numbering" w:customStyle="1" w:styleId="JacobsNumberedList2">
    <w:name w:val="Jacobs Numbered List 2"/>
    <w:uiPriority w:val="99"/>
    <w:rsid w:val="00EF6E79"/>
    <w:pPr>
      <w:numPr>
        <w:numId w:val="41"/>
      </w:numPr>
    </w:pPr>
  </w:style>
  <w:style w:type="numbering" w:customStyle="1" w:styleId="JacobsNumberedList3">
    <w:name w:val="Jacobs Numbered List 3"/>
    <w:uiPriority w:val="99"/>
    <w:rsid w:val="00EF6E79"/>
    <w:pPr>
      <w:numPr>
        <w:numId w:val="45"/>
      </w:numPr>
    </w:pPr>
  </w:style>
  <w:style w:type="numbering" w:customStyle="1" w:styleId="JacobsBulletList1">
    <w:name w:val="Jacobs Bullet List 1"/>
    <w:uiPriority w:val="99"/>
    <w:rsid w:val="00EA0F14"/>
    <w:pPr>
      <w:numPr>
        <w:numId w:val="10"/>
      </w:numPr>
    </w:pPr>
  </w:style>
  <w:style w:type="numbering" w:customStyle="1" w:styleId="JacobsBulletList2">
    <w:name w:val="Jacobs Bullet List 2"/>
    <w:uiPriority w:val="99"/>
    <w:rsid w:val="00EA0F14"/>
    <w:pPr>
      <w:numPr>
        <w:numId w:val="11"/>
      </w:numPr>
    </w:pPr>
  </w:style>
  <w:style w:type="paragraph" w:customStyle="1" w:styleId="PurpleHeading">
    <w:name w:val="Purple Heading"/>
    <w:basedOn w:val="Normal"/>
    <w:semiHidden/>
    <w:rsid w:val="0054575A"/>
    <w:pPr>
      <w:framePr w:hSpace="181" w:wrap="around" w:vAnchor="text" w:hAnchor="margin" w:x="142" w:y="456"/>
      <w:spacing w:before="80" w:after="0" w:line="320" w:lineRule="atLeast"/>
      <w:suppressOverlap/>
    </w:pPr>
    <w:rPr>
      <w:b/>
      <w:sz w:val="24"/>
    </w:rPr>
  </w:style>
  <w:style w:type="paragraph" w:customStyle="1" w:styleId="Purplenarrow">
    <w:name w:val="Purple narrow"/>
    <w:basedOn w:val="PurpleHeading"/>
    <w:semiHidden/>
    <w:rsid w:val="0054575A"/>
    <w:pPr>
      <w:framePr w:wrap="around"/>
      <w:spacing w:before="0"/>
    </w:pPr>
    <w:rPr>
      <w:b w:val="0"/>
      <w:caps/>
      <w:sz w:val="18"/>
    </w:rPr>
  </w:style>
  <w:style w:type="table" w:styleId="MediumList2">
    <w:name w:val="Medium List 2"/>
    <w:basedOn w:val="TableNormal"/>
    <w:uiPriority w:val="66"/>
    <w:rsid w:val="005457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4575A"/>
    <w:tblPr>
      <w:tblStyleRowBandSize w:val="1"/>
      <w:tblStyleColBandSize w:val="1"/>
      <w:tblBorders>
        <w:top w:val="single" w:sz="8" w:space="0" w:color="5245EE" w:themeColor="accent1" w:themeTint="BF"/>
        <w:left w:val="single" w:sz="8" w:space="0" w:color="5245EE" w:themeColor="accent1" w:themeTint="BF"/>
        <w:bottom w:val="single" w:sz="8" w:space="0" w:color="5245EE" w:themeColor="accent1" w:themeTint="BF"/>
        <w:right w:val="single" w:sz="8" w:space="0" w:color="5245EE" w:themeColor="accent1" w:themeTint="BF"/>
        <w:insideH w:val="single" w:sz="8" w:space="0" w:color="5245EE" w:themeColor="accent1" w:themeTint="BF"/>
        <w:insideV w:val="single" w:sz="8" w:space="0" w:color="5245EE" w:themeColor="accent1" w:themeTint="BF"/>
      </w:tblBorders>
    </w:tblPr>
    <w:tcPr>
      <w:shd w:val="clear" w:color="auto" w:fill="C5C1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45E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83F3" w:themeFill="accent1" w:themeFillTint="7F"/>
      </w:tcPr>
    </w:tblStylePr>
    <w:tblStylePr w:type="band1Horz">
      <w:tblPr/>
      <w:tcPr>
        <w:shd w:val="clear" w:color="auto" w:fill="8B83F3" w:themeFill="accent1" w:themeFillTint="7F"/>
      </w:tcPr>
    </w:tblStylePr>
  </w:style>
  <w:style w:type="table" w:customStyle="1" w:styleId="Table1">
    <w:name w:val="Table1"/>
    <w:basedOn w:val="TableNormal"/>
    <w:uiPriority w:val="99"/>
    <w:rsid w:val="0054575A"/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table" w:customStyle="1" w:styleId="Table2">
    <w:name w:val="Table2"/>
    <w:basedOn w:val="TableNormal"/>
    <w:uiPriority w:val="99"/>
    <w:rsid w:val="0054575A"/>
    <w:rPr>
      <w:rFonts w:ascii="Jacobs Chronos" w:hAnsi="Jacobs Chronos" w:cs="Jacobs Chronos"/>
      <w:sz w:val="20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</w:style>
  <w:style w:type="paragraph" w:customStyle="1" w:styleId="PenPicBodyheading">
    <w:name w:val="Pen Pic Body heading"/>
    <w:basedOn w:val="Normal"/>
    <w:semiHidden/>
    <w:rsid w:val="00B9338E"/>
    <w:pPr>
      <w:ind w:left="284"/>
    </w:pPr>
  </w:style>
  <w:style w:type="paragraph" w:customStyle="1" w:styleId="PenPicSidebartext">
    <w:name w:val="Pen Pic Sidebar text"/>
    <w:basedOn w:val="Normal"/>
    <w:semiHidden/>
    <w:rsid w:val="0054575A"/>
    <w:pPr>
      <w:suppressAutoHyphens/>
      <w:autoSpaceDE w:val="0"/>
      <w:autoSpaceDN w:val="0"/>
      <w:adjustRightInd w:val="0"/>
      <w:spacing w:before="60" w:after="60"/>
      <w:ind w:left="284"/>
      <w:textAlignment w:val="center"/>
    </w:pPr>
    <w:rPr>
      <w:rFonts w:cs="Arial Narrow"/>
      <w:color w:val="000000"/>
      <w:sz w:val="19"/>
      <w:szCs w:val="19"/>
    </w:rPr>
  </w:style>
  <w:style w:type="paragraph" w:customStyle="1" w:styleId="PenPicSidebarbullet">
    <w:name w:val="Pen Pic Sidebar bullet"/>
    <w:basedOn w:val="Normal"/>
    <w:rsid w:val="00B9338E"/>
    <w:pPr>
      <w:numPr>
        <w:numId w:val="23"/>
      </w:numPr>
      <w:spacing w:before="40" w:after="60"/>
    </w:pPr>
    <w:rPr>
      <w:color w:val="000000"/>
      <w:sz w:val="19"/>
    </w:rPr>
  </w:style>
  <w:style w:type="numbering" w:customStyle="1" w:styleId="JacobsBulletList3">
    <w:name w:val="Jacobs Bullet List 3"/>
    <w:uiPriority w:val="99"/>
    <w:rsid w:val="00EA0F14"/>
    <w:pPr>
      <w:numPr>
        <w:numId w:val="12"/>
      </w:numPr>
    </w:pPr>
  </w:style>
  <w:style w:type="numbering" w:customStyle="1" w:styleId="JacobsTableList1">
    <w:name w:val="Jacobs Table List 1"/>
    <w:uiPriority w:val="99"/>
    <w:rsid w:val="0054575A"/>
    <w:pPr>
      <w:numPr>
        <w:numId w:val="17"/>
      </w:numPr>
    </w:pPr>
  </w:style>
  <w:style w:type="numbering" w:customStyle="1" w:styleId="JacobsTableNumberedList1">
    <w:name w:val="Jacobs Table Numbered List 1"/>
    <w:uiPriority w:val="99"/>
    <w:rsid w:val="0054575A"/>
    <w:pPr>
      <w:numPr>
        <w:numId w:val="18"/>
      </w:numPr>
    </w:pPr>
  </w:style>
  <w:style w:type="numbering" w:customStyle="1" w:styleId="JacobsTableNumberedList2">
    <w:name w:val="Jacobs Table Numbered List 2"/>
    <w:uiPriority w:val="99"/>
    <w:rsid w:val="0054575A"/>
    <w:pPr>
      <w:numPr>
        <w:numId w:val="19"/>
      </w:numPr>
    </w:pPr>
  </w:style>
  <w:style w:type="numbering" w:customStyle="1" w:styleId="JacobsSmallTableList1">
    <w:name w:val="Jacobs Small Table List 1"/>
    <w:uiPriority w:val="99"/>
    <w:rsid w:val="0054575A"/>
    <w:pPr>
      <w:numPr>
        <w:numId w:val="14"/>
      </w:numPr>
    </w:pPr>
  </w:style>
  <w:style w:type="numbering" w:customStyle="1" w:styleId="JacobsSmallTableNumberedList1">
    <w:name w:val="Jacobs Small Table Numbered List 1"/>
    <w:uiPriority w:val="99"/>
    <w:rsid w:val="0054575A"/>
    <w:pPr>
      <w:numPr>
        <w:numId w:val="15"/>
      </w:numPr>
    </w:pPr>
  </w:style>
  <w:style w:type="numbering" w:customStyle="1" w:styleId="JacobsSmallTableNumberedList2">
    <w:name w:val="Jacobs Small Table Numbered List 2"/>
    <w:uiPriority w:val="99"/>
    <w:rsid w:val="0054575A"/>
    <w:pPr>
      <w:numPr>
        <w:numId w:val="16"/>
      </w:numPr>
    </w:pPr>
  </w:style>
  <w:style w:type="numbering" w:customStyle="1" w:styleId="JacobsBodyList">
    <w:name w:val="Jacobs Body List"/>
    <w:uiPriority w:val="99"/>
    <w:rsid w:val="00EA0F14"/>
    <w:pPr>
      <w:numPr>
        <w:numId w:val="20"/>
      </w:numPr>
    </w:pPr>
  </w:style>
  <w:style w:type="numbering" w:customStyle="1" w:styleId="JacobsNarrowList">
    <w:name w:val="Jacobs Narrow List"/>
    <w:uiPriority w:val="99"/>
    <w:rsid w:val="00EA0F14"/>
    <w:pPr>
      <w:numPr>
        <w:numId w:val="21"/>
      </w:numPr>
    </w:pPr>
  </w:style>
  <w:style w:type="numbering" w:customStyle="1" w:styleId="JacobsSidebarList">
    <w:name w:val="Jacobs Sidebar List"/>
    <w:uiPriority w:val="99"/>
    <w:rsid w:val="0054575A"/>
    <w:pPr>
      <w:numPr>
        <w:numId w:val="13"/>
      </w:numPr>
    </w:pPr>
  </w:style>
  <w:style w:type="paragraph" w:customStyle="1" w:styleId="DocumentTitle0">
    <w:name w:val="DocumentTitle"/>
    <w:basedOn w:val="Para0"/>
    <w:semiHidden/>
    <w:rsid w:val="00553F42"/>
    <w:pPr>
      <w:spacing w:before="0" w:after="0" w:line="20" w:lineRule="exact"/>
      <w:jc w:val="right"/>
    </w:pPr>
    <w:rPr>
      <w:color w:val="E5E5E5" w:themeColor="background2"/>
      <w:sz w:val="2"/>
    </w:rPr>
  </w:style>
  <w:style w:type="paragraph" w:customStyle="1" w:styleId="Reference">
    <w:name w:val="Reference"/>
    <w:basedOn w:val="Para0"/>
    <w:uiPriority w:val="24"/>
    <w:rsid w:val="0054575A"/>
    <w:pPr>
      <w:spacing w:before="0"/>
      <w:contextualSpacing/>
    </w:pPr>
    <w:rPr>
      <w:i/>
      <w:sz w:val="14"/>
    </w:rPr>
  </w:style>
  <w:style w:type="paragraph" w:styleId="EndnoteText">
    <w:name w:val="endnote text"/>
    <w:basedOn w:val="Normal"/>
    <w:link w:val="EndnoteTextChar"/>
    <w:uiPriority w:val="24"/>
    <w:rsid w:val="0054575A"/>
    <w:pPr>
      <w:spacing w:after="240" w:line="240" w:lineRule="auto"/>
      <w:ind w:left="170" w:hanging="170"/>
      <w:contextualSpacing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4"/>
    <w:rsid w:val="008E1C1D"/>
    <w:rPr>
      <w:rFonts w:ascii="Arial" w:hAnsi="Arial"/>
      <w:sz w:val="15"/>
      <w:szCs w:val="20"/>
      <w:lang w:val="en-AU"/>
    </w:rPr>
  </w:style>
  <w:style w:type="character" w:styleId="EndnoteReference">
    <w:name w:val="endnote reference"/>
    <w:basedOn w:val="DefaultParagraphFont"/>
    <w:uiPriority w:val="24"/>
    <w:rsid w:val="0054575A"/>
    <w:rPr>
      <w:rFonts w:ascii="Jacobs Chronos" w:hAnsi="Jacobs Chronos" w:cs="Jacobs Chronos"/>
      <w:sz w:val="15"/>
      <w:vertAlign w:val="superscript"/>
    </w:rPr>
  </w:style>
  <w:style w:type="paragraph" w:customStyle="1" w:styleId="Tableitem">
    <w:name w:val="Table item"/>
    <w:basedOn w:val="Tabletext"/>
    <w:uiPriority w:val="14"/>
    <w:rsid w:val="00515E7D"/>
    <w:pPr>
      <w:numPr>
        <w:numId w:val="53"/>
      </w:numPr>
    </w:pPr>
  </w:style>
  <w:style w:type="numbering" w:customStyle="1" w:styleId="JacobsTableItem">
    <w:name w:val="Jacobs Table Item"/>
    <w:uiPriority w:val="99"/>
    <w:rsid w:val="0003350A"/>
    <w:pPr>
      <w:numPr>
        <w:numId w:val="1"/>
      </w:numPr>
    </w:pPr>
  </w:style>
  <w:style w:type="paragraph" w:customStyle="1" w:styleId="Tablesmallitem">
    <w:name w:val="Table small item"/>
    <w:basedOn w:val="Tablesmalltext"/>
    <w:uiPriority w:val="15"/>
    <w:rsid w:val="006F7C7F"/>
    <w:pPr>
      <w:numPr>
        <w:numId w:val="54"/>
      </w:numPr>
    </w:pPr>
  </w:style>
  <w:style w:type="numbering" w:customStyle="1" w:styleId="JacobsTablesmallitem">
    <w:name w:val="Jacobs Table small item"/>
    <w:uiPriority w:val="99"/>
    <w:rsid w:val="007F2EAF"/>
    <w:pPr>
      <w:numPr>
        <w:numId w:val="2"/>
      </w:numPr>
    </w:pPr>
  </w:style>
  <w:style w:type="paragraph" w:styleId="Bibliography">
    <w:name w:val="Bibliography"/>
    <w:basedOn w:val="Normal"/>
    <w:next w:val="Normal"/>
    <w:uiPriority w:val="37"/>
    <w:semiHidden/>
    <w:rsid w:val="0054575A"/>
  </w:style>
  <w:style w:type="paragraph" w:styleId="BlockText">
    <w:name w:val="Block Text"/>
    <w:basedOn w:val="Normal"/>
    <w:uiPriority w:val="99"/>
    <w:semiHidden/>
    <w:rsid w:val="0054575A"/>
    <w:pPr>
      <w:pBdr>
        <w:top w:val="single" w:sz="2" w:space="10" w:color="2314DC" w:themeColor="accent1" w:shadow="1"/>
        <w:left w:val="single" w:sz="2" w:space="10" w:color="2314DC" w:themeColor="accent1" w:shadow="1"/>
        <w:bottom w:val="single" w:sz="2" w:space="10" w:color="2314DC" w:themeColor="accent1" w:shadow="1"/>
        <w:right w:val="single" w:sz="2" w:space="10" w:color="2314DC" w:themeColor="accent1" w:shadow="1"/>
      </w:pBdr>
      <w:ind w:left="1152" w:right="1152"/>
    </w:pPr>
    <w:rPr>
      <w:rFonts w:asciiTheme="minorHAnsi" w:hAnsiTheme="minorHAnsi"/>
      <w:i/>
      <w:iCs/>
      <w:color w:val="2314DC" w:themeColor="accent1"/>
    </w:rPr>
  </w:style>
  <w:style w:type="paragraph" w:styleId="BodyText">
    <w:name w:val="Body Text"/>
    <w:basedOn w:val="Normal"/>
    <w:link w:val="BodyTextChar"/>
    <w:uiPriority w:val="99"/>
    <w:semiHidden/>
    <w:rsid w:val="00545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75A"/>
    <w:rPr>
      <w:rFonts w:ascii="Arial" w:hAnsi="Arial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545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75A"/>
    <w:rPr>
      <w:rFonts w:ascii="Arial" w:hAnsi="Arial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5457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575A"/>
    <w:rPr>
      <w:rFonts w:ascii="Arial" w:hAnsi="Arial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4575A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575A"/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5457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75A"/>
    <w:rPr>
      <w:rFonts w:ascii="Arial" w:hAnsi="Arial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4575A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575A"/>
    <w:rPr>
      <w:rFonts w:ascii="Arial" w:hAnsi="Arial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5457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575A"/>
    <w:rPr>
      <w:rFonts w:ascii="Arial" w:hAnsi="Arial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5457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575A"/>
    <w:rPr>
      <w:rFonts w:ascii="Arial" w:hAnsi="Arial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rsid w:val="0054575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54575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575A"/>
    <w:rPr>
      <w:rFonts w:ascii="Arial" w:hAnsi="Arial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54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7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5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5A"/>
    <w:rPr>
      <w:rFonts w:ascii="Arial" w:hAnsi="Arial"/>
      <w:b/>
      <w:bCs/>
      <w:sz w:val="20"/>
      <w:szCs w:val="20"/>
      <w:lang w:val="en-AU"/>
    </w:rPr>
  </w:style>
  <w:style w:type="character" w:customStyle="1" w:styleId="Para0Char">
    <w:name w:val="Para 0 Char"/>
    <w:aliases w:val="Auto Char,After:  3 pt Char Char"/>
    <w:basedOn w:val="DefaultParagraphFont"/>
    <w:link w:val="Para0"/>
    <w:uiPriority w:val="4"/>
    <w:rsid w:val="008E1C1D"/>
    <w:rPr>
      <w:rFonts w:ascii="Jacobs Chronos" w:hAnsi="Jacobs Chronos" w:cs="Jacobs Chronos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54575A"/>
  </w:style>
  <w:style w:type="character" w:customStyle="1" w:styleId="DateChar">
    <w:name w:val="Date Char"/>
    <w:basedOn w:val="DefaultParagraphFont"/>
    <w:link w:val="Date"/>
    <w:uiPriority w:val="99"/>
    <w:semiHidden/>
    <w:rsid w:val="0054575A"/>
    <w:rPr>
      <w:rFonts w:ascii="Arial" w:hAnsi="Arial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54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575A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5457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575A"/>
    <w:rPr>
      <w:rFonts w:ascii="Arial" w:hAnsi="Arial"/>
      <w:sz w:val="20"/>
      <w:lang w:val="en-AU"/>
    </w:rPr>
  </w:style>
  <w:style w:type="character" w:styleId="Emphasis">
    <w:name w:val="Emphasis"/>
    <w:basedOn w:val="DefaultParagraphFont"/>
    <w:uiPriority w:val="20"/>
    <w:semiHidden/>
    <w:rsid w:val="0054575A"/>
    <w:rPr>
      <w:i/>
      <w:iCs/>
    </w:rPr>
  </w:style>
  <w:style w:type="paragraph" w:styleId="EnvelopeAddress">
    <w:name w:val="envelope address"/>
    <w:basedOn w:val="Normal"/>
    <w:uiPriority w:val="99"/>
    <w:semiHidden/>
    <w:rsid w:val="005457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5457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4575A"/>
    <w:rPr>
      <w:color w:val="FF8714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54575A"/>
  </w:style>
  <w:style w:type="paragraph" w:styleId="HTMLAddress">
    <w:name w:val="HTML Address"/>
    <w:basedOn w:val="Normal"/>
    <w:link w:val="HTMLAddressChar"/>
    <w:uiPriority w:val="99"/>
    <w:semiHidden/>
    <w:rsid w:val="005457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575A"/>
    <w:rPr>
      <w:rFonts w:ascii="Arial" w:hAnsi="Arial"/>
      <w:i/>
      <w:iCs/>
      <w:sz w:val="20"/>
      <w:lang w:val="en-AU"/>
    </w:rPr>
  </w:style>
  <w:style w:type="character" w:styleId="HTMLCite">
    <w:name w:val="HTML Cite"/>
    <w:basedOn w:val="DefaultParagraphFont"/>
    <w:uiPriority w:val="99"/>
    <w:semiHidden/>
    <w:rsid w:val="0054575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4575A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5457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4575A"/>
    <w:rPr>
      <w:b/>
      <w:bCs/>
      <w:i/>
      <w:iCs/>
      <w:color w:val="2314D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4575A"/>
    <w:pPr>
      <w:pBdr>
        <w:bottom w:val="single" w:sz="4" w:space="4" w:color="2314DC" w:themeColor="accent1"/>
      </w:pBdr>
      <w:spacing w:before="200" w:after="280"/>
      <w:ind w:left="936" w:right="936"/>
    </w:pPr>
    <w:rPr>
      <w:b/>
      <w:bCs/>
      <w:i/>
      <w:iCs/>
      <w:color w:val="2314D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575A"/>
    <w:rPr>
      <w:rFonts w:ascii="Arial" w:hAnsi="Arial"/>
      <w:b/>
      <w:bCs/>
      <w:i/>
      <w:iCs/>
      <w:color w:val="2314DC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rsid w:val="0054575A"/>
    <w:rPr>
      <w:b/>
      <w:bCs/>
      <w:smallCaps/>
      <w:color w:val="6F006E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54575A"/>
  </w:style>
  <w:style w:type="paragraph" w:styleId="List3">
    <w:name w:val="List 3"/>
    <w:basedOn w:val="Normal"/>
    <w:uiPriority w:val="99"/>
    <w:semiHidden/>
    <w:rsid w:val="0054575A"/>
    <w:pPr>
      <w:ind w:left="849" w:hanging="283"/>
      <w:contextualSpacing/>
    </w:pPr>
  </w:style>
  <w:style w:type="paragraph" w:styleId="ListContinue">
    <w:name w:val="List Continue"/>
    <w:basedOn w:val="Normal"/>
    <w:uiPriority w:val="99"/>
    <w:semiHidden/>
    <w:rsid w:val="0054575A"/>
    <w:pPr>
      <w:spacing w:after="120"/>
      <w:ind w:left="283"/>
      <w:contextualSpacing/>
    </w:pPr>
  </w:style>
  <w:style w:type="paragraph" w:styleId="ListNumber3">
    <w:name w:val="List Number 3"/>
    <w:basedOn w:val="Normal"/>
    <w:uiPriority w:val="99"/>
    <w:semiHidden/>
    <w:rsid w:val="0054575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rsid w:val="0054575A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5457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575A"/>
    <w:rPr>
      <w:rFonts w:ascii="Consolas" w:hAnsi="Consolas" w:cs="Consola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54575A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rsid w:val="005457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457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575A"/>
    <w:rPr>
      <w:rFonts w:ascii="Arial" w:hAnsi="Arial"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54575A"/>
    <w:rPr>
      <w:color w:val="6C6F70"/>
    </w:rPr>
  </w:style>
  <w:style w:type="paragraph" w:styleId="PlainText">
    <w:name w:val="Plain Text"/>
    <w:basedOn w:val="Normal"/>
    <w:link w:val="PlainTextChar"/>
    <w:uiPriority w:val="99"/>
    <w:semiHidden/>
    <w:rsid w:val="005457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75A"/>
    <w:rPr>
      <w:rFonts w:ascii="Consolas" w:hAnsi="Consolas" w:cs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rsid w:val="005457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575A"/>
    <w:rPr>
      <w:rFonts w:ascii="Jacobs Chronos" w:hAnsi="Jacobs Chronos" w:cs="Jacobs Chronos"/>
      <w:i/>
      <w:iCs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57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575A"/>
    <w:rPr>
      <w:rFonts w:ascii="Arial" w:hAnsi="Arial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54575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575A"/>
    <w:rPr>
      <w:rFonts w:ascii="Arial" w:hAnsi="Arial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54575A"/>
    <w:rPr>
      <w:b/>
      <w:bCs/>
    </w:rPr>
  </w:style>
  <w:style w:type="paragraph" w:customStyle="1" w:styleId="Style">
    <w:name w:val="Style"/>
    <w:basedOn w:val="Para0"/>
    <w:semiHidden/>
    <w:rsid w:val="0054575A"/>
    <w:rPr>
      <w:color w:val="597AB5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4575A"/>
    <w:pPr>
      <w:numPr>
        <w:ilvl w:val="1"/>
      </w:numPr>
    </w:pPr>
    <w:rPr>
      <w:rFonts w:asciiTheme="majorHAnsi" w:eastAsiaTheme="majorEastAsia" w:hAnsiTheme="majorHAnsi" w:cstheme="majorBidi"/>
      <w:i/>
      <w:iCs/>
      <w:color w:val="2314DC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575A"/>
    <w:rPr>
      <w:rFonts w:asciiTheme="majorHAnsi" w:eastAsiaTheme="majorEastAsia" w:hAnsiTheme="majorHAnsi" w:cstheme="majorBidi"/>
      <w:i/>
      <w:iCs/>
      <w:color w:val="2314DC" w:themeColor="accent1"/>
      <w:spacing w:val="15"/>
      <w:lang w:val="en-AU"/>
    </w:rPr>
  </w:style>
  <w:style w:type="character" w:styleId="SubtleEmphasis">
    <w:name w:val="Subtle Emphasis"/>
    <w:basedOn w:val="DefaultParagraphFont"/>
    <w:uiPriority w:val="19"/>
    <w:semiHidden/>
    <w:rsid w:val="0054575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4575A"/>
    <w:rPr>
      <w:smallCaps/>
      <w:color w:val="6F006E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54575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4575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54575A"/>
    <w:pPr>
      <w:pBdr>
        <w:bottom w:val="single" w:sz="8" w:space="4" w:color="2314D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575A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54575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EmptyHeader">
    <w:name w:val="Empty Header"/>
    <w:basedOn w:val="Header"/>
    <w:semiHidden/>
    <w:rsid w:val="0093637A"/>
    <w:pPr>
      <w:spacing w:line="20" w:lineRule="exact"/>
    </w:pPr>
    <w:rPr>
      <w:sz w:val="2"/>
    </w:rPr>
  </w:style>
  <w:style w:type="paragraph" w:customStyle="1" w:styleId="HeaderSpacer">
    <w:name w:val="Header Spacer"/>
    <w:basedOn w:val="Header"/>
    <w:rsid w:val="002D28D1"/>
    <w:pPr>
      <w:spacing w:line="480" w:lineRule="exact"/>
    </w:pPr>
  </w:style>
  <w:style w:type="table" w:customStyle="1" w:styleId="JacobsBlue">
    <w:name w:val="Jacobs Blue"/>
    <w:basedOn w:val="TableGrid"/>
    <w:uiPriority w:val="99"/>
    <w:rsid w:val="000F2464"/>
    <w:tblPr>
      <w:tblStyleRowBandSize w:val="1"/>
      <w:tblStyleColBandSize w:val="1"/>
      <w:tblInd w:w="8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338D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E6E5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table" w:customStyle="1" w:styleId="JacobsGrey">
    <w:name w:val="Jacobs Grey"/>
    <w:basedOn w:val="TableGrid"/>
    <w:uiPriority w:val="99"/>
    <w:rsid w:val="000F2464"/>
    <w:tblPr>
      <w:tblStyleRowBandSize w:val="1"/>
      <w:tblStyleColBandSize w:val="1"/>
      <w:tblInd w:w="8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shd w:val="clear" w:color="auto" w:fill="CFCAC7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rPr>
        <w:b/>
      </w:rPr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E6E5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paragraph" w:customStyle="1" w:styleId="Para3">
    <w:name w:val="Para 3"/>
    <w:basedOn w:val="Para2"/>
    <w:uiPriority w:val="7"/>
    <w:rsid w:val="00B3138A"/>
    <w:pPr>
      <w:ind w:left="1276"/>
    </w:pPr>
  </w:style>
  <w:style w:type="paragraph" w:customStyle="1" w:styleId="Para3bold">
    <w:name w:val="Para 3 bold"/>
    <w:basedOn w:val="Para2bold"/>
    <w:uiPriority w:val="7"/>
    <w:rsid w:val="00B3138A"/>
    <w:pPr>
      <w:ind w:left="1276"/>
    </w:pPr>
  </w:style>
  <w:style w:type="paragraph" w:customStyle="1" w:styleId="Para3bullet">
    <w:name w:val="Para 3 bullet"/>
    <w:basedOn w:val="Para2bullet"/>
    <w:uiPriority w:val="7"/>
    <w:rsid w:val="002E1473"/>
    <w:pPr>
      <w:numPr>
        <w:numId w:val="24"/>
      </w:numPr>
      <w:ind w:left="1604" w:hanging="357"/>
    </w:pPr>
  </w:style>
  <w:style w:type="paragraph" w:customStyle="1" w:styleId="Para3dash">
    <w:name w:val="Para 3 dash"/>
    <w:basedOn w:val="Para2dash"/>
    <w:uiPriority w:val="7"/>
    <w:rsid w:val="002E1473"/>
    <w:pPr>
      <w:numPr>
        <w:numId w:val="25"/>
      </w:numPr>
      <w:ind w:left="1604" w:hanging="357"/>
    </w:pPr>
  </w:style>
  <w:style w:type="paragraph" w:customStyle="1" w:styleId="Para3letter">
    <w:name w:val="Para 3 letter"/>
    <w:basedOn w:val="Para2letter"/>
    <w:uiPriority w:val="7"/>
    <w:rsid w:val="00EF6E79"/>
    <w:pPr>
      <w:numPr>
        <w:numId w:val="44"/>
      </w:numPr>
    </w:pPr>
  </w:style>
  <w:style w:type="paragraph" w:customStyle="1" w:styleId="Para3number">
    <w:name w:val="Para 3 number"/>
    <w:basedOn w:val="Para2number"/>
    <w:uiPriority w:val="7"/>
    <w:rsid w:val="00EF6E79"/>
    <w:pPr>
      <w:numPr>
        <w:numId w:val="40"/>
      </w:numPr>
    </w:pPr>
  </w:style>
  <w:style w:type="paragraph" w:customStyle="1" w:styleId="Para3roman">
    <w:name w:val="Para 3 roman"/>
    <w:basedOn w:val="Para2roman"/>
    <w:uiPriority w:val="7"/>
    <w:rsid w:val="00C07212"/>
    <w:pPr>
      <w:numPr>
        <w:numId w:val="52"/>
      </w:numPr>
      <w:tabs>
        <w:tab w:val="clear" w:pos="851"/>
      </w:tabs>
    </w:pPr>
  </w:style>
  <w:style w:type="paragraph" w:customStyle="1" w:styleId="ClientName">
    <w:name w:val="Client Name"/>
    <w:basedOn w:val="Tabletext"/>
    <w:uiPriority w:val="19"/>
    <w:qFormat/>
    <w:rsid w:val="00CF553C"/>
  </w:style>
  <w:style w:type="numbering" w:customStyle="1" w:styleId="JacobsNumberedList11">
    <w:name w:val="Jacobs Numbered List 1.1"/>
    <w:uiPriority w:val="99"/>
    <w:rsid w:val="00EF6E79"/>
    <w:pPr>
      <w:numPr>
        <w:numId w:val="38"/>
      </w:numPr>
    </w:pPr>
  </w:style>
  <w:style w:type="numbering" w:customStyle="1" w:styleId="JacobsNumberedList12">
    <w:name w:val="Jacobs Numbered List 1.2"/>
    <w:uiPriority w:val="99"/>
    <w:rsid w:val="002E1473"/>
    <w:pPr>
      <w:numPr>
        <w:numId w:val="39"/>
      </w:numPr>
    </w:pPr>
  </w:style>
  <w:style w:type="numbering" w:customStyle="1" w:styleId="JacobsNumberedList13">
    <w:name w:val="Jacobs Numbered List 1.3"/>
    <w:uiPriority w:val="99"/>
    <w:rsid w:val="00EF6E79"/>
    <w:pPr>
      <w:numPr>
        <w:numId w:val="40"/>
      </w:numPr>
    </w:pPr>
  </w:style>
  <w:style w:type="numbering" w:customStyle="1" w:styleId="JacobsNumberedList21">
    <w:name w:val="Jacobs Numbered List 2.1"/>
    <w:uiPriority w:val="99"/>
    <w:rsid w:val="002E1473"/>
    <w:pPr>
      <w:numPr>
        <w:numId w:val="42"/>
      </w:numPr>
    </w:pPr>
  </w:style>
  <w:style w:type="numbering" w:customStyle="1" w:styleId="JacobsNumberedList22">
    <w:name w:val="Jacobs Numbered List 2.2"/>
    <w:uiPriority w:val="99"/>
    <w:rsid w:val="00EF6E79"/>
    <w:pPr>
      <w:numPr>
        <w:numId w:val="43"/>
      </w:numPr>
    </w:pPr>
  </w:style>
  <w:style w:type="numbering" w:customStyle="1" w:styleId="JacobsNumberedList23">
    <w:name w:val="Jacobs Numbered List 2.3"/>
    <w:uiPriority w:val="99"/>
    <w:rsid w:val="00EF6E79"/>
    <w:pPr>
      <w:numPr>
        <w:numId w:val="44"/>
      </w:numPr>
    </w:pPr>
  </w:style>
  <w:style w:type="numbering" w:customStyle="1" w:styleId="JacobsNumberedList31">
    <w:name w:val="Jacobs Numbered List 3.1"/>
    <w:uiPriority w:val="99"/>
    <w:rsid w:val="002E1473"/>
    <w:pPr>
      <w:numPr>
        <w:numId w:val="46"/>
      </w:numPr>
    </w:pPr>
  </w:style>
  <w:style w:type="numbering" w:customStyle="1" w:styleId="JacobsNumberedList32">
    <w:name w:val="Jacobs Numbered List 3.2"/>
    <w:uiPriority w:val="99"/>
    <w:rsid w:val="00C07212"/>
    <w:pPr>
      <w:numPr>
        <w:numId w:val="47"/>
      </w:numPr>
    </w:pPr>
  </w:style>
  <w:style w:type="numbering" w:customStyle="1" w:styleId="JacobsNumberedList33">
    <w:name w:val="Jacobs Numbered List 3.3"/>
    <w:uiPriority w:val="99"/>
    <w:rsid w:val="002E1473"/>
    <w:pPr>
      <w:numPr>
        <w:numId w:val="48"/>
      </w:numPr>
    </w:pPr>
  </w:style>
  <w:style w:type="paragraph" w:customStyle="1" w:styleId="Table2bullet">
    <w:name w:val="Table 2 bullet"/>
    <w:basedOn w:val="Normal"/>
    <w:uiPriority w:val="15"/>
    <w:rsid w:val="00792501"/>
    <w:pPr>
      <w:numPr>
        <w:numId w:val="55"/>
      </w:numPr>
      <w:spacing w:before="60" w:after="60"/>
    </w:pPr>
  </w:style>
  <w:style w:type="paragraph" w:customStyle="1" w:styleId="Table2item">
    <w:name w:val="Table 2 item"/>
    <w:basedOn w:val="Normal"/>
    <w:uiPriority w:val="15"/>
    <w:rsid w:val="00B9338E"/>
    <w:pPr>
      <w:numPr>
        <w:numId w:val="56"/>
      </w:numPr>
      <w:spacing w:before="60" w:after="60"/>
    </w:pPr>
  </w:style>
  <w:style w:type="paragraph" w:customStyle="1" w:styleId="Table2letter">
    <w:name w:val="Table 2 letter"/>
    <w:basedOn w:val="Normal"/>
    <w:uiPriority w:val="15"/>
    <w:rsid w:val="00B9338E"/>
    <w:pPr>
      <w:numPr>
        <w:numId w:val="57"/>
      </w:numPr>
      <w:spacing w:before="60" w:after="60"/>
    </w:pPr>
  </w:style>
  <w:style w:type="paragraph" w:customStyle="1" w:styleId="Table2number">
    <w:name w:val="Table 2 number"/>
    <w:basedOn w:val="Normal"/>
    <w:uiPriority w:val="15"/>
    <w:rsid w:val="00B9338E"/>
    <w:pPr>
      <w:numPr>
        <w:numId w:val="58"/>
      </w:numPr>
      <w:spacing w:before="60" w:after="60"/>
    </w:pPr>
  </w:style>
  <w:style w:type="paragraph" w:customStyle="1" w:styleId="Table2smallbullet">
    <w:name w:val="Table 2 small bullet"/>
    <w:basedOn w:val="Normal"/>
    <w:uiPriority w:val="16"/>
    <w:rsid w:val="00B9338E"/>
    <w:pPr>
      <w:numPr>
        <w:numId w:val="59"/>
      </w:numPr>
      <w:spacing w:before="40" w:after="40"/>
      <w:ind w:left="568" w:hanging="284"/>
    </w:pPr>
    <w:rPr>
      <w:sz w:val="16"/>
    </w:rPr>
  </w:style>
  <w:style w:type="paragraph" w:customStyle="1" w:styleId="Table2smallitem">
    <w:name w:val="Table 2 small item"/>
    <w:basedOn w:val="Normal"/>
    <w:uiPriority w:val="16"/>
    <w:rsid w:val="00792501"/>
    <w:pPr>
      <w:numPr>
        <w:numId w:val="60"/>
      </w:numPr>
      <w:spacing w:before="40" w:after="40"/>
    </w:pPr>
    <w:rPr>
      <w:sz w:val="16"/>
    </w:rPr>
  </w:style>
  <w:style w:type="paragraph" w:customStyle="1" w:styleId="Table2smallletter">
    <w:name w:val="Table 2 small letter"/>
    <w:basedOn w:val="Normal"/>
    <w:uiPriority w:val="16"/>
    <w:rsid w:val="00792501"/>
    <w:pPr>
      <w:numPr>
        <w:numId w:val="61"/>
      </w:numPr>
      <w:spacing w:before="40" w:after="40"/>
    </w:pPr>
    <w:rPr>
      <w:sz w:val="16"/>
    </w:rPr>
  </w:style>
  <w:style w:type="paragraph" w:customStyle="1" w:styleId="Table2smallnumber">
    <w:name w:val="Table 2 small number"/>
    <w:basedOn w:val="Normal"/>
    <w:uiPriority w:val="16"/>
    <w:rsid w:val="00792501"/>
    <w:pPr>
      <w:numPr>
        <w:numId w:val="62"/>
      </w:numPr>
      <w:spacing w:before="40" w:after="40"/>
    </w:pPr>
    <w:rPr>
      <w:sz w:val="16"/>
    </w:rPr>
  </w:style>
  <w:style w:type="numbering" w:styleId="111111">
    <w:name w:val="Outline List 2"/>
    <w:basedOn w:val="NoList"/>
    <w:uiPriority w:val="99"/>
    <w:semiHidden/>
    <w:unhideWhenUsed/>
    <w:rsid w:val="006422A9"/>
    <w:pPr>
      <w:numPr>
        <w:numId w:val="63"/>
      </w:numPr>
    </w:pPr>
  </w:style>
  <w:style w:type="numbering" w:styleId="1ai">
    <w:name w:val="Outline List 1"/>
    <w:basedOn w:val="NoList"/>
    <w:uiPriority w:val="99"/>
    <w:semiHidden/>
    <w:unhideWhenUsed/>
    <w:rsid w:val="006422A9"/>
    <w:pPr>
      <w:numPr>
        <w:numId w:val="64"/>
      </w:numPr>
    </w:pPr>
  </w:style>
  <w:style w:type="numbering" w:styleId="ArticleSection">
    <w:name w:val="Outline List 3"/>
    <w:basedOn w:val="NoList"/>
    <w:uiPriority w:val="99"/>
    <w:semiHidden/>
    <w:unhideWhenUsed/>
    <w:rsid w:val="006422A9"/>
    <w:pPr>
      <w:numPr>
        <w:numId w:val="65"/>
      </w:numPr>
    </w:pPr>
  </w:style>
  <w:style w:type="table" w:styleId="ColorfulGrid">
    <w:name w:val="Colorful Grid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CDFA" w:themeFill="accent1" w:themeFillTint="33"/>
    </w:tcPr>
    <w:tblStylePr w:type="firstRow">
      <w:rPr>
        <w:b/>
        <w:bCs/>
      </w:rPr>
      <w:tblPr/>
      <w:tcPr>
        <w:shd w:val="clear" w:color="auto" w:fill="A29C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9C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0F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0FA4" w:themeFill="accent1" w:themeFillShade="BF"/>
      </w:tcPr>
    </w:tblStylePr>
    <w:tblStylePr w:type="band1Vert">
      <w:tblPr/>
      <w:tcPr>
        <w:shd w:val="clear" w:color="auto" w:fill="8B83F3" w:themeFill="accent1" w:themeFillTint="7F"/>
      </w:tcPr>
    </w:tblStylePr>
    <w:tblStylePr w:type="band1Horz">
      <w:tblPr/>
      <w:tcPr>
        <w:shd w:val="clear" w:color="auto" w:fill="8B83F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FFE" w:themeFill="accent2" w:themeFillTint="33"/>
    </w:tcPr>
    <w:tblStylePr w:type="firstRow">
      <w:rPr>
        <w:b/>
        <w:bCs/>
      </w:rPr>
      <w:tblPr/>
      <w:tcPr>
        <w:shd w:val="clear" w:color="auto" w:fill="FF5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005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0052" w:themeFill="accent2" w:themeFillShade="BF"/>
      </w:tcPr>
    </w:tblStylePr>
    <w:tblStylePr w:type="band1Vert">
      <w:tblPr/>
      <w:tcPr>
        <w:shd w:val="clear" w:color="auto" w:fill="FF38FC" w:themeFill="accent2" w:themeFillTint="7F"/>
      </w:tcPr>
    </w:tblStylePr>
    <w:tblStylePr w:type="band1Horz">
      <w:tblPr/>
      <w:tcPr>
        <w:shd w:val="clear" w:color="auto" w:fill="FF38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4DB" w:themeFill="accent3" w:themeFillTint="33"/>
    </w:tcPr>
    <w:tblStylePr w:type="firstRow">
      <w:rPr>
        <w:b/>
        <w:bCs/>
      </w:rPr>
      <w:tblPr/>
      <w:tcPr>
        <w:shd w:val="clear" w:color="auto" w:fill="EFA9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A9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11E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11E3B" w:themeFill="accent3" w:themeFillShade="BF"/>
      </w:tcPr>
    </w:tblStylePr>
    <w:tblStylePr w:type="band1Vert">
      <w:tblPr/>
      <w:tcPr>
        <w:shd w:val="clear" w:color="auto" w:fill="EB93A7" w:themeFill="accent3" w:themeFillTint="7F"/>
      </w:tcPr>
    </w:tblStylePr>
    <w:tblStylePr w:type="band1Horz">
      <w:tblPr/>
      <w:tcPr>
        <w:shd w:val="clear" w:color="auto" w:fill="EB93A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0" w:themeFill="accent4" w:themeFillTint="33"/>
    </w:tcPr>
    <w:tblStylePr w:type="firstRow">
      <w:rPr>
        <w:b/>
        <w:bCs/>
      </w:rPr>
      <w:tblPr/>
      <w:tcPr>
        <w:shd w:val="clear" w:color="auto" w:fill="FFD8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7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7900" w:themeFill="accent4" w:themeFillShade="BF"/>
      </w:tcPr>
    </w:tblStylePr>
    <w:tblStylePr w:type="band1Vert">
      <w:tblPr/>
      <w:tcPr>
        <w:shd w:val="clear" w:color="auto" w:fill="FFCF89" w:themeFill="accent4" w:themeFillTint="7F"/>
      </w:tcPr>
    </w:tblStylePr>
    <w:tblStylePr w:type="band1Horz">
      <w:tblPr/>
      <w:tcPr>
        <w:shd w:val="clear" w:color="auto" w:fill="FFCF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FE6" w:themeFill="accent5" w:themeFillTint="33"/>
    </w:tcPr>
    <w:tblStylePr w:type="firstRow">
      <w:rPr>
        <w:b/>
        <w:bCs/>
      </w:rPr>
      <w:tblPr/>
      <w:tcPr>
        <w:shd w:val="clear" w:color="auto" w:fill="65FF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FF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D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D3F" w:themeFill="accent5" w:themeFillShade="BF"/>
      </w:tcPr>
    </w:tblStylePr>
    <w:tblStylePr w:type="band1Vert">
      <w:tblPr/>
      <w:tcPr>
        <w:shd w:val="clear" w:color="auto" w:fill="3FFFC1" w:themeFill="accent5" w:themeFillTint="7F"/>
      </w:tcPr>
    </w:tblStylePr>
    <w:tblStylePr w:type="band1Horz">
      <w:tblPr/>
      <w:tcPr>
        <w:shd w:val="clear" w:color="auto" w:fill="3FFF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6" w:themeFillTint="33"/>
    </w:tcPr>
    <w:tblStylePr w:type="firstRow">
      <w:rPr>
        <w:b/>
        <w:bCs/>
      </w:rPr>
      <w:tblPr/>
      <w:tcPr>
        <w:shd w:val="clear" w:color="auto" w:fill="E9E9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959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9595" w:themeFill="accent6" w:themeFillShade="BF"/>
      </w:tcPr>
    </w:tblStylePr>
    <w:tblStylePr w:type="band1Vert">
      <w:tblPr/>
      <w:tcPr>
        <w:shd w:val="clear" w:color="auto" w:fill="E3E3E3" w:themeFill="accent6" w:themeFillTint="7F"/>
      </w:tcPr>
    </w:tblStylePr>
    <w:tblStylePr w:type="band1Horz">
      <w:tblPr/>
      <w:tcPr>
        <w:shd w:val="clear" w:color="auto" w:fill="E3E3E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0057" w:themeFill="accent2" w:themeFillShade="CC"/>
      </w:tcPr>
    </w:tblStylePr>
    <w:tblStylePr w:type="lastRow">
      <w:rPr>
        <w:b/>
        <w:bCs/>
        <w:color w:val="5800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E8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0057" w:themeFill="accent2" w:themeFillShade="CC"/>
      </w:tcPr>
    </w:tblStylePr>
    <w:tblStylePr w:type="lastRow">
      <w:rPr>
        <w:b/>
        <w:bCs/>
        <w:color w:val="5800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FD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0057" w:themeFill="accent2" w:themeFillShade="CC"/>
      </w:tcPr>
    </w:tblStylePr>
    <w:tblStylePr w:type="lastRow">
      <w:rPr>
        <w:b/>
        <w:bCs/>
        <w:color w:val="5800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BE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200" w:themeFill="accent4" w:themeFillShade="CC"/>
      </w:tcPr>
    </w:tblStylePr>
    <w:tblStylePr w:type="lastRow">
      <w:rPr>
        <w:b/>
        <w:bCs/>
        <w:color w:val="DC8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F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203F" w:themeFill="accent3" w:themeFillShade="CC"/>
      </w:tcPr>
    </w:tblStylePr>
    <w:tblStylePr w:type="lastRow">
      <w:rPr>
        <w:b/>
        <w:bCs/>
        <w:color w:val="AC2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D9FF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6" w:themeFillShade="CC"/>
      </w:tcPr>
    </w:tblStylePr>
    <w:tblStylePr w:type="lastRow">
      <w:rPr>
        <w:b/>
        <w:bCs/>
        <w:color w:val="A0A0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443" w:themeFill="accent5" w:themeFillShade="CC"/>
      </w:tcPr>
    </w:tblStylePr>
    <w:tblStylePr w:type="lastRow">
      <w:rPr>
        <w:b/>
        <w:bCs/>
        <w:color w:val="0064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6F006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6F006E" w:themeColor="accent2"/>
        <w:left w:val="single" w:sz="4" w:space="0" w:color="2314DC" w:themeColor="accent1"/>
        <w:bottom w:val="single" w:sz="4" w:space="0" w:color="2314DC" w:themeColor="accent1"/>
        <w:right w:val="single" w:sz="4" w:space="0" w:color="2314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0C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0C84" w:themeColor="accent1" w:themeShade="99"/>
          <w:insideV w:val="nil"/>
        </w:tcBorders>
        <w:shd w:val="clear" w:color="auto" w:fill="140C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C84" w:themeFill="accent1" w:themeFillShade="99"/>
      </w:tcPr>
    </w:tblStylePr>
    <w:tblStylePr w:type="band1Vert">
      <w:tblPr/>
      <w:tcPr>
        <w:shd w:val="clear" w:color="auto" w:fill="A29CF6" w:themeFill="accent1" w:themeFillTint="66"/>
      </w:tcPr>
    </w:tblStylePr>
    <w:tblStylePr w:type="band1Horz">
      <w:tblPr/>
      <w:tcPr>
        <w:shd w:val="clear" w:color="auto" w:fill="8B83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6F006E" w:themeColor="accent2"/>
        <w:left w:val="single" w:sz="4" w:space="0" w:color="6F006E" w:themeColor="accent2"/>
        <w:bottom w:val="single" w:sz="4" w:space="0" w:color="6F006E" w:themeColor="accent2"/>
        <w:right w:val="single" w:sz="4" w:space="0" w:color="6F006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00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0041" w:themeColor="accent2" w:themeShade="99"/>
          <w:insideV w:val="nil"/>
        </w:tcBorders>
        <w:shd w:val="clear" w:color="auto" w:fill="4200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0041" w:themeFill="accent2" w:themeFillShade="99"/>
      </w:tcPr>
    </w:tblStylePr>
    <w:tblStylePr w:type="band1Vert">
      <w:tblPr/>
      <w:tcPr>
        <w:shd w:val="clear" w:color="auto" w:fill="FF5FFD" w:themeFill="accent2" w:themeFillTint="66"/>
      </w:tcPr>
    </w:tblStylePr>
    <w:tblStylePr w:type="band1Horz">
      <w:tblPr/>
      <w:tcPr>
        <w:shd w:val="clear" w:color="auto" w:fill="FF38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FFA014" w:themeColor="accent4"/>
        <w:left w:val="single" w:sz="4" w:space="0" w:color="D72850" w:themeColor="accent3"/>
        <w:bottom w:val="single" w:sz="4" w:space="0" w:color="D72850" w:themeColor="accent3"/>
        <w:right w:val="single" w:sz="4" w:space="0" w:color="D728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0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18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182F" w:themeColor="accent3" w:themeShade="99"/>
          <w:insideV w:val="nil"/>
        </w:tcBorders>
        <w:shd w:val="clear" w:color="auto" w:fill="8118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182F" w:themeFill="accent3" w:themeFillShade="99"/>
      </w:tcPr>
    </w:tblStylePr>
    <w:tblStylePr w:type="band1Vert">
      <w:tblPr/>
      <w:tcPr>
        <w:shd w:val="clear" w:color="auto" w:fill="EFA9B8" w:themeFill="accent3" w:themeFillTint="66"/>
      </w:tcPr>
    </w:tblStylePr>
    <w:tblStylePr w:type="band1Horz">
      <w:tblPr/>
      <w:tcPr>
        <w:shd w:val="clear" w:color="auto" w:fill="EB93A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D72850" w:themeColor="accent3"/>
        <w:left w:val="single" w:sz="4" w:space="0" w:color="FFA014" w:themeColor="accent4"/>
        <w:bottom w:val="single" w:sz="4" w:space="0" w:color="FFA014" w:themeColor="accent4"/>
        <w:right w:val="single" w:sz="4" w:space="0" w:color="FFA0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28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6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6100" w:themeColor="accent4" w:themeShade="99"/>
          <w:insideV w:val="nil"/>
        </w:tcBorders>
        <w:shd w:val="clear" w:color="auto" w:fill="A56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100" w:themeFill="accent4" w:themeFillShade="99"/>
      </w:tcPr>
    </w:tblStylePr>
    <w:tblStylePr w:type="band1Vert">
      <w:tblPr/>
      <w:tcPr>
        <w:shd w:val="clear" w:color="auto" w:fill="FFD8A1" w:themeFill="accent4" w:themeFillTint="66"/>
      </w:tcPr>
    </w:tblStylePr>
    <w:tblStylePr w:type="band1Horz">
      <w:tblPr/>
      <w:tcPr>
        <w:shd w:val="clear" w:color="auto" w:fill="FFCF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C8C8C8" w:themeColor="accent6"/>
        <w:left w:val="single" w:sz="4" w:space="0" w:color="007D55" w:themeColor="accent5"/>
        <w:bottom w:val="single" w:sz="4" w:space="0" w:color="007D55" w:themeColor="accent5"/>
        <w:right w:val="single" w:sz="4" w:space="0" w:color="007D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C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32" w:themeColor="accent5" w:themeShade="99"/>
          <w:insideV w:val="nil"/>
        </w:tcBorders>
        <w:shd w:val="clear" w:color="auto" w:fill="004B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32" w:themeFill="accent5" w:themeFillShade="99"/>
      </w:tcPr>
    </w:tblStylePr>
    <w:tblStylePr w:type="band1Vert">
      <w:tblPr/>
      <w:tcPr>
        <w:shd w:val="clear" w:color="auto" w:fill="65FFCD" w:themeFill="accent5" w:themeFillTint="66"/>
      </w:tcPr>
    </w:tblStylePr>
    <w:tblStylePr w:type="band1Horz">
      <w:tblPr/>
      <w:tcPr>
        <w:shd w:val="clear" w:color="auto" w:fill="3FFF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007D55" w:themeColor="accent5"/>
        <w:left w:val="single" w:sz="4" w:space="0" w:color="C8C8C8" w:themeColor="accent6"/>
        <w:bottom w:val="single" w:sz="4" w:space="0" w:color="C8C8C8" w:themeColor="accent6"/>
        <w:right w:val="single" w:sz="4" w:space="0" w:color="C8C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D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6" w:themeShade="99"/>
          <w:insideV w:val="nil"/>
        </w:tcBorders>
        <w:shd w:val="clear" w:color="auto" w:fill="78787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6" w:themeFillShade="99"/>
      </w:tcPr>
    </w:tblStylePr>
    <w:tblStylePr w:type="band1Vert">
      <w:tblPr/>
      <w:tcPr>
        <w:shd w:val="clear" w:color="auto" w:fill="E9E9E9" w:themeFill="accent6" w:themeFillTint="66"/>
      </w:tcPr>
    </w:tblStylePr>
    <w:tblStylePr w:type="band1Horz">
      <w:tblPr/>
      <w:tcPr>
        <w:shd w:val="clear" w:color="auto" w:fill="E3E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2314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A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0F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0F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0F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0F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6F006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00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005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005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005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005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D728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14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1E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1E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E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E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FFA0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7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7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007D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C8C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6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9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9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9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9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A29CF6" w:themeColor="accent1" w:themeTint="66"/>
        <w:left w:val="single" w:sz="4" w:space="0" w:color="A29CF6" w:themeColor="accent1" w:themeTint="66"/>
        <w:bottom w:val="single" w:sz="4" w:space="0" w:color="A29CF6" w:themeColor="accent1" w:themeTint="66"/>
        <w:right w:val="single" w:sz="4" w:space="0" w:color="A29CF6" w:themeColor="accent1" w:themeTint="66"/>
        <w:insideH w:val="single" w:sz="4" w:space="0" w:color="A29CF6" w:themeColor="accent1" w:themeTint="66"/>
        <w:insideV w:val="single" w:sz="4" w:space="0" w:color="A29C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6A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FF5FFD" w:themeColor="accent2" w:themeTint="66"/>
        <w:left w:val="single" w:sz="4" w:space="0" w:color="FF5FFD" w:themeColor="accent2" w:themeTint="66"/>
        <w:bottom w:val="single" w:sz="4" w:space="0" w:color="FF5FFD" w:themeColor="accent2" w:themeTint="66"/>
        <w:right w:val="single" w:sz="4" w:space="0" w:color="FF5FFD" w:themeColor="accent2" w:themeTint="66"/>
        <w:insideH w:val="single" w:sz="4" w:space="0" w:color="FF5FFD" w:themeColor="accent2" w:themeTint="66"/>
        <w:insideV w:val="single" w:sz="4" w:space="0" w:color="FF5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0F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EFA9B8" w:themeColor="accent3" w:themeTint="66"/>
        <w:left w:val="single" w:sz="4" w:space="0" w:color="EFA9B8" w:themeColor="accent3" w:themeTint="66"/>
        <w:bottom w:val="single" w:sz="4" w:space="0" w:color="EFA9B8" w:themeColor="accent3" w:themeTint="66"/>
        <w:right w:val="single" w:sz="4" w:space="0" w:color="EFA9B8" w:themeColor="accent3" w:themeTint="66"/>
        <w:insideH w:val="single" w:sz="4" w:space="0" w:color="EFA9B8" w:themeColor="accent3" w:themeTint="66"/>
        <w:insideV w:val="single" w:sz="4" w:space="0" w:color="EFA9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7E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FFD8A1" w:themeColor="accent4" w:themeTint="66"/>
        <w:left w:val="single" w:sz="4" w:space="0" w:color="FFD8A1" w:themeColor="accent4" w:themeTint="66"/>
        <w:bottom w:val="single" w:sz="4" w:space="0" w:color="FFD8A1" w:themeColor="accent4" w:themeTint="66"/>
        <w:right w:val="single" w:sz="4" w:space="0" w:color="FFD8A1" w:themeColor="accent4" w:themeTint="66"/>
        <w:insideH w:val="single" w:sz="4" w:space="0" w:color="FFD8A1" w:themeColor="accent4" w:themeTint="66"/>
        <w:insideV w:val="single" w:sz="4" w:space="0" w:color="FFD8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65FFCD" w:themeColor="accent5" w:themeTint="66"/>
        <w:left w:val="single" w:sz="4" w:space="0" w:color="65FFCD" w:themeColor="accent5" w:themeTint="66"/>
        <w:bottom w:val="single" w:sz="4" w:space="0" w:color="65FFCD" w:themeColor="accent5" w:themeTint="66"/>
        <w:right w:val="single" w:sz="4" w:space="0" w:color="65FFCD" w:themeColor="accent5" w:themeTint="66"/>
        <w:insideH w:val="single" w:sz="4" w:space="0" w:color="65FFCD" w:themeColor="accent5" w:themeTint="66"/>
        <w:insideV w:val="single" w:sz="4" w:space="0" w:color="65FF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8F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E9E9E9" w:themeColor="accent6" w:themeTint="66"/>
        <w:left w:val="single" w:sz="4" w:space="0" w:color="E9E9E9" w:themeColor="accent6" w:themeTint="66"/>
        <w:bottom w:val="single" w:sz="4" w:space="0" w:color="E9E9E9" w:themeColor="accent6" w:themeTint="66"/>
        <w:right w:val="single" w:sz="4" w:space="0" w:color="E9E9E9" w:themeColor="accent6" w:themeTint="66"/>
        <w:insideH w:val="single" w:sz="4" w:space="0" w:color="E9E9E9" w:themeColor="accent6" w:themeTint="66"/>
        <w:insideV w:val="single" w:sz="4" w:space="0" w:color="E9E9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746AF1" w:themeColor="accent1" w:themeTint="99"/>
        <w:bottom w:val="single" w:sz="2" w:space="0" w:color="746AF1" w:themeColor="accent1" w:themeTint="99"/>
        <w:insideH w:val="single" w:sz="2" w:space="0" w:color="746AF1" w:themeColor="accent1" w:themeTint="99"/>
        <w:insideV w:val="single" w:sz="2" w:space="0" w:color="746A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6A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6A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FF0FFC" w:themeColor="accent2" w:themeTint="99"/>
        <w:bottom w:val="single" w:sz="2" w:space="0" w:color="FF0FFC" w:themeColor="accent2" w:themeTint="99"/>
        <w:insideH w:val="single" w:sz="2" w:space="0" w:color="FF0FFC" w:themeColor="accent2" w:themeTint="99"/>
        <w:insideV w:val="single" w:sz="2" w:space="0" w:color="FF0FF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FF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FF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E77E95" w:themeColor="accent3" w:themeTint="99"/>
        <w:bottom w:val="single" w:sz="2" w:space="0" w:color="E77E95" w:themeColor="accent3" w:themeTint="99"/>
        <w:insideH w:val="single" w:sz="2" w:space="0" w:color="E77E95" w:themeColor="accent3" w:themeTint="99"/>
        <w:insideV w:val="single" w:sz="2" w:space="0" w:color="E77E9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7E9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7E9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FFC572" w:themeColor="accent4" w:themeTint="99"/>
        <w:bottom w:val="single" w:sz="2" w:space="0" w:color="FFC572" w:themeColor="accent4" w:themeTint="99"/>
        <w:insideH w:val="single" w:sz="2" w:space="0" w:color="FFC572" w:themeColor="accent4" w:themeTint="99"/>
        <w:insideV w:val="single" w:sz="2" w:space="0" w:color="FFC57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18FFB4" w:themeColor="accent5" w:themeTint="99"/>
        <w:bottom w:val="single" w:sz="2" w:space="0" w:color="18FFB4" w:themeColor="accent5" w:themeTint="99"/>
        <w:insideH w:val="single" w:sz="2" w:space="0" w:color="18FFB4" w:themeColor="accent5" w:themeTint="99"/>
        <w:insideV w:val="single" w:sz="2" w:space="0" w:color="18F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F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F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DEDEDE" w:themeColor="accent6" w:themeTint="99"/>
        <w:bottom w:val="single" w:sz="2" w:space="0" w:color="DEDEDE" w:themeColor="accent6" w:themeTint="99"/>
        <w:insideH w:val="single" w:sz="2" w:space="0" w:color="DEDEDE" w:themeColor="accent6" w:themeTint="99"/>
        <w:insideV w:val="single" w:sz="2" w:space="0" w:color="DEDE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GridTable3">
    <w:name w:val="Grid Table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  <w:tblStylePr w:type="neCell">
      <w:tblPr/>
      <w:tcPr>
        <w:tcBorders>
          <w:bottom w:val="single" w:sz="4" w:space="0" w:color="746AF1" w:themeColor="accent1" w:themeTint="99"/>
        </w:tcBorders>
      </w:tcPr>
    </w:tblStylePr>
    <w:tblStylePr w:type="nwCell">
      <w:tblPr/>
      <w:tcPr>
        <w:tcBorders>
          <w:bottom w:val="single" w:sz="4" w:space="0" w:color="746AF1" w:themeColor="accent1" w:themeTint="99"/>
        </w:tcBorders>
      </w:tcPr>
    </w:tblStylePr>
    <w:tblStylePr w:type="seCell">
      <w:tblPr/>
      <w:tcPr>
        <w:tcBorders>
          <w:top w:val="single" w:sz="4" w:space="0" w:color="746AF1" w:themeColor="accent1" w:themeTint="99"/>
        </w:tcBorders>
      </w:tcPr>
    </w:tblStylePr>
    <w:tblStylePr w:type="swCell">
      <w:tblPr/>
      <w:tcPr>
        <w:tcBorders>
          <w:top w:val="single" w:sz="4" w:space="0" w:color="746AF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  <w:tblStylePr w:type="neCell">
      <w:tblPr/>
      <w:tcPr>
        <w:tcBorders>
          <w:bottom w:val="single" w:sz="4" w:space="0" w:color="FF0FFC" w:themeColor="accent2" w:themeTint="99"/>
        </w:tcBorders>
      </w:tcPr>
    </w:tblStylePr>
    <w:tblStylePr w:type="nwCell">
      <w:tblPr/>
      <w:tcPr>
        <w:tcBorders>
          <w:bottom w:val="single" w:sz="4" w:space="0" w:color="FF0FFC" w:themeColor="accent2" w:themeTint="99"/>
        </w:tcBorders>
      </w:tcPr>
    </w:tblStylePr>
    <w:tblStylePr w:type="seCell">
      <w:tblPr/>
      <w:tcPr>
        <w:tcBorders>
          <w:top w:val="single" w:sz="4" w:space="0" w:color="FF0FFC" w:themeColor="accent2" w:themeTint="99"/>
        </w:tcBorders>
      </w:tcPr>
    </w:tblStylePr>
    <w:tblStylePr w:type="swCell">
      <w:tblPr/>
      <w:tcPr>
        <w:tcBorders>
          <w:top w:val="single" w:sz="4" w:space="0" w:color="FF0FF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  <w:tblStylePr w:type="neCell">
      <w:tblPr/>
      <w:tcPr>
        <w:tcBorders>
          <w:bottom w:val="single" w:sz="4" w:space="0" w:color="E77E95" w:themeColor="accent3" w:themeTint="99"/>
        </w:tcBorders>
      </w:tcPr>
    </w:tblStylePr>
    <w:tblStylePr w:type="nwCell">
      <w:tblPr/>
      <w:tcPr>
        <w:tcBorders>
          <w:bottom w:val="single" w:sz="4" w:space="0" w:color="E77E95" w:themeColor="accent3" w:themeTint="99"/>
        </w:tcBorders>
      </w:tcPr>
    </w:tblStylePr>
    <w:tblStylePr w:type="seCell">
      <w:tblPr/>
      <w:tcPr>
        <w:tcBorders>
          <w:top w:val="single" w:sz="4" w:space="0" w:color="E77E95" w:themeColor="accent3" w:themeTint="99"/>
        </w:tcBorders>
      </w:tcPr>
    </w:tblStylePr>
    <w:tblStylePr w:type="swCell">
      <w:tblPr/>
      <w:tcPr>
        <w:tcBorders>
          <w:top w:val="single" w:sz="4" w:space="0" w:color="E77E9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  <w:tblStylePr w:type="neCell">
      <w:tblPr/>
      <w:tcPr>
        <w:tcBorders>
          <w:bottom w:val="single" w:sz="4" w:space="0" w:color="FFC572" w:themeColor="accent4" w:themeTint="99"/>
        </w:tcBorders>
      </w:tcPr>
    </w:tblStylePr>
    <w:tblStylePr w:type="nwCell">
      <w:tblPr/>
      <w:tcPr>
        <w:tcBorders>
          <w:bottom w:val="single" w:sz="4" w:space="0" w:color="FFC572" w:themeColor="accent4" w:themeTint="99"/>
        </w:tcBorders>
      </w:tcPr>
    </w:tblStylePr>
    <w:tblStylePr w:type="seCell">
      <w:tblPr/>
      <w:tcPr>
        <w:tcBorders>
          <w:top w:val="single" w:sz="4" w:space="0" w:color="FFC572" w:themeColor="accent4" w:themeTint="99"/>
        </w:tcBorders>
      </w:tcPr>
    </w:tblStylePr>
    <w:tblStylePr w:type="swCell">
      <w:tblPr/>
      <w:tcPr>
        <w:tcBorders>
          <w:top w:val="single" w:sz="4" w:space="0" w:color="FFC57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  <w:tblStylePr w:type="neCell">
      <w:tblPr/>
      <w:tcPr>
        <w:tcBorders>
          <w:bottom w:val="single" w:sz="4" w:space="0" w:color="18FFB4" w:themeColor="accent5" w:themeTint="99"/>
        </w:tcBorders>
      </w:tcPr>
    </w:tblStylePr>
    <w:tblStylePr w:type="nwCell">
      <w:tblPr/>
      <w:tcPr>
        <w:tcBorders>
          <w:bottom w:val="single" w:sz="4" w:space="0" w:color="18FFB4" w:themeColor="accent5" w:themeTint="99"/>
        </w:tcBorders>
      </w:tcPr>
    </w:tblStylePr>
    <w:tblStylePr w:type="seCell">
      <w:tblPr/>
      <w:tcPr>
        <w:tcBorders>
          <w:top w:val="single" w:sz="4" w:space="0" w:color="18FFB4" w:themeColor="accent5" w:themeTint="99"/>
        </w:tcBorders>
      </w:tcPr>
    </w:tblStylePr>
    <w:tblStylePr w:type="swCell">
      <w:tblPr/>
      <w:tcPr>
        <w:tcBorders>
          <w:top w:val="single" w:sz="4" w:space="0" w:color="18F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  <w:tblStylePr w:type="neCell">
      <w:tblPr/>
      <w:tcPr>
        <w:tcBorders>
          <w:bottom w:val="single" w:sz="4" w:space="0" w:color="DEDEDE" w:themeColor="accent6" w:themeTint="99"/>
        </w:tcBorders>
      </w:tcPr>
    </w:tblStylePr>
    <w:tblStylePr w:type="nwCell">
      <w:tblPr/>
      <w:tcPr>
        <w:tcBorders>
          <w:bottom w:val="single" w:sz="4" w:space="0" w:color="DEDEDE" w:themeColor="accent6" w:themeTint="99"/>
        </w:tcBorders>
      </w:tcPr>
    </w:tblStylePr>
    <w:tblStylePr w:type="seCell">
      <w:tblPr/>
      <w:tcPr>
        <w:tcBorders>
          <w:top w:val="single" w:sz="4" w:space="0" w:color="DEDEDE" w:themeColor="accent6" w:themeTint="99"/>
        </w:tcBorders>
      </w:tcPr>
    </w:tblStylePr>
    <w:tblStylePr w:type="swCell">
      <w:tblPr/>
      <w:tcPr>
        <w:tcBorders>
          <w:top w:val="single" w:sz="4" w:space="0" w:color="DEDED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4DC" w:themeColor="accent1"/>
          <w:left w:val="single" w:sz="4" w:space="0" w:color="2314DC" w:themeColor="accent1"/>
          <w:bottom w:val="single" w:sz="4" w:space="0" w:color="2314DC" w:themeColor="accent1"/>
          <w:right w:val="single" w:sz="4" w:space="0" w:color="2314DC" w:themeColor="accent1"/>
          <w:insideH w:val="nil"/>
          <w:insideV w:val="nil"/>
        </w:tcBorders>
        <w:shd w:val="clear" w:color="auto" w:fill="2314DC" w:themeFill="accent1"/>
      </w:tcPr>
    </w:tblStylePr>
    <w:tblStylePr w:type="lastRow">
      <w:rPr>
        <w:b/>
        <w:bCs/>
      </w:rPr>
      <w:tblPr/>
      <w:tcPr>
        <w:tcBorders>
          <w:top w:val="double" w:sz="4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006E" w:themeColor="accent2"/>
          <w:left w:val="single" w:sz="4" w:space="0" w:color="6F006E" w:themeColor="accent2"/>
          <w:bottom w:val="single" w:sz="4" w:space="0" w:color="6F006E" w:themeColor="accent2"/>
          <w:right w:val="single" w:sz="4" w:space="0" w:color="6F006E" w:themeColor="accent2"/>
          <w:insideH w:val="nil"/>
          <w:insideV w:val="nil"/>
        </w:tcBorders>
        <w:shd w:val="clear" w:color="auto" w:fill="6F006E" w:themeFill="accent2"/>
      </w:tcPr>
    </w:tblStylePr>
    <w:tblStylePr w:type="lastRow">
      <w:rPr>
        <w:b/>
        <w:bCs/>
      </w:rPr>
      <w:tblPr/>
      <w:tcPr>
        <w:tcBorders>
          <w:top w:val="double" w:sz="4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850" w:themeColor="accent3"/>
          <w:left w:val="single" w:sz="4" w:space="0" w:color="D72850" w:themeColor="accent3"/>
          <w:bottom w:val="single" w:sz="4" w:space="0" w:color="D72850" w:themeColor="accent3"/>
          <w:right w:val="single" w:sz="4" w:space="0" w:color="D72850" w:themeColor="accent3"/>
          <w:insideH w:val="nil"/>
          <w:insideV w:val="nil"/>
        </w:tcBorders>
        <w:shd w:val="clear" w:color="auto" w:fill="D72850" w:themeFill="accent3"/>
      </w:tcPr>
    </w:tblStylePr>
    <w:tblStylePr w:type="lastRow">
      <w:rPr>
        <w:b/>
        <w:bCs/>
      </w:rPr>
      <w:tblPr/>
      <w:tcPr>
        <w:tcBorders>
          <w:top w:val="double" w:sz="4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014" w:themeColor="accent4"/>
          <w:left w:val="single" w:sz="4" w:space="0" w:color="FFA014" w:themeColor="accent4"/>
          <w:bottom w:val="single" w:sz="4" w:space="0" w:color="FFA014" w:themeColor="accent4"/>
          <w:right w:val="single" w:sz="4" w:space="0" w:color="FFA014" w:themeColor="accent4"/>
          <w:insideH w:val="nil"/>
          <w:insideV w:val="nil"/>
        </w:tcBorders>
        <w:shd w:val="clear" w:color="auto" w:fill="FFA014" w:themeFill="accent4"/>
      </w:tcPr>
    </w:tblStylePr>
    <w:tblStylePr w:type="lastRow">
      <w:rPr>
        <w:b/>
        <w:bCs/>
      </w:rPr>
      <w:tblPr/>
      <w:tcPr>
        <w:tcBorders>
          <w:top w:val="double" w:sz="4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55" w:themeColor="accent5"/>
          <w:left w:val="single" w:sz="4" w:space="0" w:color="007D55" w:themeColor="accent5"/>
          <w:bottom w:val="single" w:sz="4" w:space="0" w:color="007D55" w:themeColor="accent5"/>
          <w:right w:val="single" w:sz="4" w:space="0" w:color="007D55" w:themeColor="accent5"/>
          <w:insideH w:val="nil"/>
          <w:insideV w:val="nil"/>
        </w:tcBorders>
        <w:shd w:val="clear" w:color="auto" w:fill="007D55" w:themeFill="accent5"/>
      </w:tcPr>
    </w:tblStylePr>
    <w:tblStylePr w:type="lastRow">
      <w:rPr>
        <w:b/>
        <w:bCs/>
      </w:rPr>
      <w:tblPr/>
      <w:tcPr>
        <w:tcBorders>
          <w:top w:val="double" w:sz="4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8C8" w:themeColor="accent6"/>
          <w:left w:val="single" w:sz="4" w:space="0" w:color="C8C8C8" w:themeColor="accent6"/>
          <w:bottom w:val="single" w:sz="4" w:space="0" w:color="C8C8C8" w:themeColor="accent6"/>
          <w:right w:val="single" w:sz="4" w:space="0" w:color="C8C8C8" w:themeColor="accent6"/>
          <w:insideH w:val="nil"/>
          <w:insideV w:val="nil"/>
        </w:tcBorders>
        <w:shd w:val="clear" w:color="auto" w:fill="C8C8C8" w:themeFill="accent6"/>
      </w:tcPr>
    </w:tblStylePr>
    <w:tblStylePr w:type="lastRow">
      <w:rPr>
        <w:b/>
        <w:bCs/>
      </w:rPr>
      <w:tblPr/>
      <w:tcPr>
        <w:tcBorders>
          <w:top w:val="double" w:sz="4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CD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4D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4D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4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4DC" w:themeFill="accent1"/>
      </w:tcPr>
    </w:tblStylePr>
    <w:tblStylePr w:type="band1Vert">
      <w:tblPr/>
      <w:tcPr>
        <w:shd w:val="clear" w:color="auto" w:fill="A29CF6" w:themeFill="accent1" w:themeFillTint="66"/>
      </w:tcPr>
    </w:tblStylePr>
    <w:tblStylePr w:type="band1Horz">
      <w:tblPr/>
      <w:tcPr>
        <w:shd w:val="clear" w:color="auto" w:fill="A29C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006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006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006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006E" w:themeFill="accent2"/>
      </w:tcPr>
    </w:tblStylePr>
    <w:tblStylePr w:type="band1Vert">
      <w:tblPr/>
      <w:tcPr>
        <w:shd w:val="clear" w:color="auto" w:fill="FF5FFD" w:themeFill="accent2" w:themeFillTint="66"/>
      </w:tcPr>
    </w:tblStylePr>
    <w:tblStylePr w:type="band1Horz">
      <w:tblPr/>
      <w:tcPr>
        <w:shd w:val="clear" w:color="auto" w:fill="FF5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8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8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28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2850" w:themeFill="accent3"/>
      </w:tcPr>
    </w:tblStylePr>
    <w:tblStylePr w:type="band1Vert">
      <w:tblPr/>
      <w:tcPr>
        <w:shd w:val="clear" w:color="auto" w:fill="EFA9B8" w:themeFill="accent3" w:themeFillTint="66"/>
      </w:tcPr>
    </w:tblStylePr>
    <w:tblStylePr w:type="band1Horz">
      <w:tblPr/>
      <w:tcPr>
        <w:shd w:val="clear" w:color="auto" w:fill="EFA9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0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0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0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014" w:themeFill="accent4"/>
      </w:tcPr>
    </w:tblStylePr>
    <w:tblStylePr w:type="band1Vert">
      <w:tblPr/>
      <w:tcPr>
        <w:shd w:val="clear" w:color="auto" w:fill="FFD8A1" w:themeFill="accent4" w:themeFillTint="66"/>
      </w:tcPr>
    </w:tblStylePr>
    <w:tblStylePr w:type="band1Horz">
      <w:tblPr/>
      <w:tcPr>
        <w:shd w:val="clear" w:color="auto" w:fill="FFD8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D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D55" w:themeFill="accent5"/>
      </w:tcPr>
    </w:tblStylePr>
    <w:tblStylePr w:type="band1Vert">
      <w:tblPr/>
      <w:tcPr>
        <w:shd w:val="clear" w:color="auto" w:fill="65FFCD" w:themeFill="accent5" w:themeFillTint="66"/>
      </w:tcPr>
    </w:tblStylePr>
    <w:tblStylePr w:type="band1Horz">
      <w:tblPr/>
      <w:tcPr>
        <w:shd w:val="clear" w:color="auto" w:fill="65FF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C8C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C8C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C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C8C8" w:themeFill="accent6"/>
      </w:tcPr>
    </w:tblStylePr>
    <w:tblStylePr w:type="band1Vert">
      <w:tblPr/>
      <w:tcPr>
        <w:shd w:val="clear" w:color="auto" w:fill="E9E9E9" w:themeFill="accent6" w:themeFillTint="66"/>
      </w:tcPr>
    </w:tblStylePr>
    <w:tblStylePr w:type="band1Horz">
      <w:tblPr/>
      <w:tcPr>
        <w:shd w:val="clear" w:color="auto" w:fill="E9E9E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22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6A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0F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77E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8F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22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  <w:tblStylePr w:type="neCell">
      <w:tblPr/>
      <w:tcPr>
        <w:tcBorders>
          <w:bottom w:val="single" w:sz="4" w:space="0" w:color="746AF1" w:themeColor="accent1" w:themeTint="99"/>
        </w:tcBorders>
      </w:tcPr>
    </w:tblStylePr>
    <w:tblStylePr w:type="nwCell">
      <w:tblPr/>
      <w:tcPr>
        <w:tcBorders>
          <w:bottom w:val="single" w:sz="4" w:space="0" w:color="746AF1" w:themeColor="accent1" w:themeTint="99"/>
        </w:tcBorders>
      </w:tcPr>
    </w:tblStylePr>
    <w:tblStylePr w:type="seCell">
      <w:tblPr/>
      <w:tcPr>
        <w:tcBorders>
          <w:top w:val="single" w:sz="4" w:space="0" w:color="746AF1" w:themeColor="accent1" w:themeTint="99"/>
        </w:tcBorders>
      </w:tcPr>
    </w:tblStylePr>
    <w:tblStylePr w:type="swCell">
      <w:tblPr/>
      <w:tcPr>
        <w:tcBorders>
          <w:top w:val="single" w:sz="4" w:space="0" w:color="746AF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  <w:tblStylePr w:type="neCell">
      <w:tblPr/>
      <w:tcPr>
        <w:tcBorders>
          <w:bottom w:val="single" w:sz="4" w:space="0" w:color="FF0FFC" w:themeColor="accent2" w:themeTint="99"/>
        </w:tcBorders>
      </w:tcPr>
    </w:tblStylePr>
    <w:tblStylePr w:type="nwCell">
      <w:tblPr/>
      <w:tcPr>
        <w:tcBorders>
          <w:bottom w:val="single" w:sz="4" w:space="0" w:color="FF0FFC" w:themeColor="accent2" w:themeTint="99"/>
        </w:tcBorders>
      </w:tcPr>
    </w:tblStylePr>
    <w:tblStylePr w:type="seCell">
      <w:tblPr/>
      <w:tcPr>
        <w:tcBorders>
          <w:top w:val="single" w:sz="4" w:space="0" w:color="FF0FFC" w:themeColor="accent2" w:themeTint="99"/>
        </w:tcBorders>
      </w:tcPr>
    </w:tblStylePr>
    <w:tblStylePr w:type="swCell">
      <w:tblPr/>
      <w:tcPr>
        <w:tcBorders>
          <w:top w:val="single" w:sz="4" w:space="0" w:color="FF0FF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  <w:tblStylePr w:type="neCell">
      <w:tblPr/>
      <w:tcPr>
        <w:tcBorders>
          <w:bottom w:val="single" w:sz="4" w:space="0" w:color="E77E95" w:themeColor="accent3" w:themeTint="99"/>
        </w:tcBorders>
      </w:tcPr>
    </w:tblStylePr>
    <w:tblStylePr w:type="nwCell">
      <w:tblPr/>
      <w:tcPr>
        <w:tcBorders>
          <w:bottom w:val="single" w:sz="4" w:space="0" w:color="E77E95" w:themeColor="accent3" w:themeTint="99"/>
        </w:tcBorders>
      </w:tcPr>
    </w:tblStylePr>
    <w:tblStylePr w:type="seCell">
      <w:tblPr/>
      <w:tcPr>
        <w:tcBorders>
          <w:top w:val="single" w:sz="4" w:space="0" w:color="E77E95" w:themeColor="accent3" w:themeTint="99"/>
        </w:tcBorders>
      </w:tcPr>
    </w:tblStylePr>
    <w:tblStylePr w:type="swCell">
      <w:tblPr/>
      <w:tcPr>
        <w:tcBorders>
          <w:top w:val="single" w:sz="4" w:space="0" w:color="E77E9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  <w:tblStylePr w:type="neCell">
      <w:tblPr/>
      <w:tcPr>
        <w:tcBorders>
          <w:bottom w:val="single" w:sz="4" w:space="0" w:color="FFC572" w:themeColor="accent4" w:themeTint="99"/>
        </w:tcBorders>
      </w:tcPr>
    </w:tblStylePr>
    <w:tblStylePr w:type="nwCell">
      <w:tblPr/>
      <w:tcPr>
        <w:tcBorders>
          <w:bottom w:val="single" w:sz="4" w:space="0" w:color="FFC572" w:themeColor="accent4" w:themeTint="99"/>
        </w:tcBorders>
      </w:tcPr>
    </w:tblStylePr>
    <w:tblStylePr w:type="seCell">
      <w:tblPr/>
      <w:tcPr>
        <w:tcBorders>
          <w:top w:val="single" w:sz="4" w:space="0" w:color="FFC572" w:themeColor="accent4" w:themeTint="99"/>
        </w:tcBorders>
      </w:tcPr>
    </w:tblStylePr>
    <w:tblStylePr w:type="swCell">
      <w:tblPr/>
      <w:tcPr>
        <w:tcBorders>
          <w:top w:val="single" w:sz="4" w:space="0" w:color="FFC57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  <w:tblStylePr w:type="neCell">
      <w:tblPr/>
      <w:tcPr>
        <w:tcBorders>
          <w:bottom w:val="single" w:sz="4" w:space="0" w:color="18FFB4" w:themeColor="accent5" w:themeTint="99"/>
        </w:tcBorders>
      </w:tcPr>
    </w:tblStylePr>
    <w:tblStylePr w:type="nwCell">
      <w:tblPr/>
      <w:tcPr>
        <w:tcBorders>
          <w:bottom w:val="single" w:sz="4" w:space="0" w:color="18FFB4" w:themeColor="accent5" w:themeTint="99"/>
        </w:tcBorders>
      </w:tcPr>
    </w:tblStylePr>
    <w:tblStylePr w:type="seCell">
      <w:tblPr/>
      <w:tcPr>
        <w:tcBorders>
          <w:top w:val="single" w:sz="4" w:space="0" w:color="18FFB4" w:themeColor="accent5" w:themeTint="99"/>
        </w:tcBorders>
      </w:tcPr>
    </w:tblStylePr>
    <w:tblStylePr w:type="swCell">
      <w:tblPr/>
      <w:tcPr>
        <w:tcBorders>
          <w:top w:val="single" w:sz="4" w:space="0" w:color="18F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  <w:tblStylePr w:type="neCell">
      <w:tblPr/>
      <w:tcPr>
        <w:tcBorders>
          <w:bottom w:val="single" w:sz="4" w:space="0" w:color="DEDEDE" w:themeColor="accent6" w:themeTint="99"/>
        </w:tcBorders>
      </w:tcPr>
    </w:tblStylePr>
    <w:tblStylePr w:type="nwCell">
      <w:tblPr/>
      <w:tcPr>
        <w:tcBorders>
          <w:bottom w:val="single" w:sz="4" w:space="0" w:color="DEDEDE" w:themeColor="accent6" w:themeTint="99"/>
        </w:tcBorders>
      </w:tcPr>
    </w:tblStylePr>
    <w:tblStylePr w:type="seCell">
      <w:tblPr/>
      <w:tcPr>
        <w:tcBorders>
          <w:top w:val="single" w:sz="4" w:space="0" w:color="DEDEDE" w:themeColor="accent6" w:themeTint="99"/>
        </w:tcBorders>
      </w:tcPr>
    </w:tblStylePr>
    <w:tblStylePr w:type="swCell">
      <w:tblPr/>
      <w:tcPr>
        <w:tcBorders>
          <w:top w:val="single" w:sz="4" w:space="0" w:color="DEDED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422A9"/>
    <w:rPr>
      <w:color w:val="2B579A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6422A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22A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422A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2A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2A9"/>
    <w:rPr>
      <w:rFonts w:ascii="Consolas" w:hAnsi="Consolas" w:cs="Jacobs Chronos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6422A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22A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22A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800" w:hanging="200"/>
    </w:pPr>
  </w:style>
  <w:style w:type="table" w:styleId="LightGrid">
    <w:name w:val="Light Grid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  <w:insideH w:val="single" w:sz="8" w:space="0" w:color="2314DC" w:themeColor="accent1"/>
        <w:insideV w:val="single" w:sz="8" w:space="0" w:color="2314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18" w:space="0" w:color="2314DC" w:themeColor="accent1"/>
          <w:right w:val="single" w:sz="8" w:space="0" w:color="2314DC" w:themeColor="accent1"/>
          <w:insideH w:val="nil"/>
          <w:insideV w:val="single" w:sz="8" w:space="0" w:color="2314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  <w:insideH w:val="nil"/>
          <w:insideV w:val="single" w:sz="8" w:space="0" w:color="2314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  <w:tblStylePr w:type="band1Vert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  <w:shd w:val="clear" w:color="auto" w:fill="C5C1F9" w:themeFill="accent1" w:themeFillTint="3F"/>
      </w:tcPr>
    </w:tblStylePr>
    <w:tblStylePr w:type="band1Horz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  <w:insideV w:val="single" w:sz="8" w:space="0" w:color="2314DC" w:themeColor="accent1"/>
        </w:tcBorders>
        <w:shd w:val="clear" w:color="auto" w:fill="C5C1F9" w:themeFill="accent1" w:themeFillTint="3F"/>
      </w:tcPr>
    </w:tblStylePr>
    <w:tblStylePr w:type="band2Horz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  <w:insideV w:val="single" w:sz="8" w:space="0" w:color="2314D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  <w:insideH w:val="single" w:sz="8" w:space="0" w:color="6F006E" w:themeColor="accent2"/>
        <w:insideV w:val="single" w:sz="8" w:space="0" w:color="6F006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18" w:space="0" w:color="6F006E" w:themeColor="accent2"/>
          <w:right w:val="single" w:sz="8" w:space="0" w:color="6F006E" w:themeColor="accent2"/>
          <w:insideH w:val="nil"/>
          <w:insideV w:val="single" w:sz="8" w:space="0" w:color="6F006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  <w:insideH w:val="nil"/>
          <w:insideV w:val="single" w:sz="8" w:space="0" w:color="6F006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  <w:tblStylePr w:type="band1Vert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  <w:shd w:val="clear" w:color="auto" w:fill="FF9CFD" w:themeFill="accent2" w:themeFillTint="3F"/>
      </w:tcPr>
    </w:tblStylePr>
    <w:tblStylePr w:type="band1Horz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  <w:insideV w:val="single" w:sz="8" w:space="0" w:color="6F006E" w:themeColor="accent2"/>
        </w:tcBorders>
        <w:shd w:val="clear" w:color="auto" w:fill="FF9CFD" w:themeFill="accent2" w:themeFillTint="3F"/>
      </w:tcPr>
    </w:tblStylePr>
    <w:tblStylePr w:type="band2Horz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  <w:insideV w:val="single" w:sz="8" w:space="0" w:color="6F006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  <w:insideH w:val="single" w:sz="8" w:space="0" w:color="D72850" w:themeColor="accent3"/>
        <w:insideV w:val="single" w:sz="8" w:space="0" w:color="D728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18" w:space="0" w:color="D72850" w:themeColor="accent3"/>
          <w:right w:val="single" w:sz="8" w:space="0" w:color="D72850" w:themeColor="accent3"/>
          <w:insideH w:val="nil"/>
          <w:insideV w:val="single" w:sz="8" w:space="0" w:color="D728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  <w:insideH w:val="nil"/>
          <w:insideV w:val="single" w:sz="8" w:space="0" w:color="D728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  <w:tblStylePr w:type="band1Vert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  <w:shd w:val="clear" w:color="auto" w:fill="F5C9D3" w:themeFill="accent3" w:themeFillTint="3F"/>
      </w:tcPr>
    </w:tblStylePr>
    <w:tblStylePr w:type="band1Horz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  <w:insideV w:val="single" w:sz="8" w:space="0" w:color="D72850" w:themeColor="accent3"/>
        </w:tcBorders>
        <w:shd w:val="clear" w:color="auto" w:fill="F5C9D3" w:themeFill="accent3" w:themeFillTint="3F"/>
      </w:tcPr>
    </w:tblStylePr>
    <w:tblStylePr w:type="band2Horz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  <w:insideV w:val="single" w:sz="8" w:space="0" w:color="D728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  <w:insideH w:val="single" w:sz="8" w:space="0" w:color="FFA014" w:themeColor="accent4"/>
        <w:insideV w:val="single" w:sz="8" w:space="0" w:color="FFA0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18" w:space="0" w:color="FFA014" w:themeColor="accent4"/>
          <w:right w:val="single" w:sz="8" w:space="0" w:color="FFA014" w:themeColor="accent4"/>
          <w:insideH w:val="nil"/>
          <w:insideV w:val="single" w:sz="8" w:space="0" w:color="FFA0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  <w:insideH w:val="nil"/>
          <w:insideV w:val="single" w:sz="8" w:space="0" w:color="FFA0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  <w:tblStylePr w:type="band1Vert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  <w:shd w:val="clear" w:color="auto" w:fill="FFE7C4" w:themeFill="accent4" w:themeFillTint="3F"/>
      </w:tcPr>
    </w:tblStylePr>
    <w:tblStylePr w:type="band1Horz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  <w:insideV w:val="single" w:sz="8" w:space="0" w:color="FFA014" w:themeColor="accent4"/>
        </w:tcBorders>
        <w:shd w:val="clear" w:color="auto" w:fill="FFE7C4" w:themeFill="accent4" w:themeFillTint="3F"/>
      </w:tcPr>
    </w:tblStylePr>
    <w:tblStylePr w:type="band2Horz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  <w:insideV w:val="single" w:sz="8" w:space="0" w:color="FFA0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  <w:insideH w:val="single" w:sz="8" w:space="0" w:color="007D55" w:themeColor="accent5"/>
        <w:insideV w:val="single" w:sz="8" w:space="0" w:color="007D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18" w:space="0" w:color="007D55" w:themeColor="accent5"/>
          <w:right w:val="single" w:sz="8" w:space="0" w:color="007D55" w:themeColor="accent5"/>
          <w:insideH w:val="nil"/>
          <w:insideV w:val="single" w:sz="8" w:space="0" w:color="007D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  <w:insideH w:val="nil"/>
          <w:insideV w:val="single" w:sz="8" w:space="0" w:color="007D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  <w:tblStylePr w:type="band1Vert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  <w:shd w:val="clear" w:color="auto" w:fill="9FFFE0" w:themeFill="accent5" w:themeFillTint="3F"/>
      </w:tcPr>
    </w:tblStylePr>
    <w:tblStylePr w:type="band1Horz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  <w:insideV w:val="single" w:sz="8" w:space="0" w:color="007D55" w:themeColor="accent5"/>
        </w:tcBorders>
        <w:shd w:val="clear" w:color="auto" w:fill="9FFFE0" w:themeFill="accent5" w:themeFillTint="3F"/>
      </w:tcPr>
    </w:tblStylePr>
    <w:tblStylePr w:type="band2Horz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  <w:insideV w:val="single" w:sz="8" w:space="0" w:color="007D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  <w:insideH w:val="single" w:sz="8" w:space="0" w:color="C8C8C8" w:themeColor="accent6"/>
        <w:insideV w:val="single" w:sz="8" w:space="0" w:color="C8C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18" w:space="0" w:color="C8C8C8" w:themeColor="accent6"/>
          <w:right w:val="single" w:sz="8" w:space="0" w:color="C8C8C8" w:themeColor="accent6"/>
          <w:insideH w:val="nil"/>
          <w:insideV w:val="single" w:sz="8" w:space="0" w:color="C8C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  <w:insideH w:val="nil"/>
          <w:insideV w:val="single" w:sz="8" w:space="0" w:color="C8C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  <w:tblStylePr w:type="band1Vert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  <w:shd w:val="clear" w:color="auto" w:fill="F1F1F1" w:themeFill="accent6" w:themeFillTint="3F"/>
      </w:tcPr>
    </w:tblStylePr>
    <w:tblStylePr w:type="band1Horz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  <w:insideV w:val="single" w:sz="8" w:space="0" w:color="C8C8C8" w:themeColor="accent6"/>
        </w:tcBorders>
        <w:shd w:val="clear" w:color="auto" w:fill="F1F1F1" w:themeFill="accent6" w:themeFillTint="3F"/>
      </w:tcPr>
    </w:tblStylePr>
    <w:tblStylePr w:type="band2Horz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  <w:insideV w:val="single" w:sz="8" w:space="0" w:color="C8C8C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4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  <w:tblStylePr w:type="band1Horz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006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  <w:tblStylePr w:type="band1Horz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28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  <w:tblStylePr w:type="band1Horz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0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  <w:tblStylePr w:type="band1Horz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  <w:tblStylePr w:type="band1Horz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  <w:tblStylePr w:type="band1Horz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22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8" w:space="0" w:color="2314DC" w:themeColor="accent1"/>
        <w:bottom w:val="single" w:sz="8" w:space="0" w:color="2314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4DC" w:themeColor="accent1"/>
          <w:left w:val="nil"/>
          <w:bottom w:val="single" w:sz="8" w:space="0" w:color="2314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4DC" w:themeColor="accent1"/>
          <w:left w:val="nil"/>
          <w:bottom w:val="single" w:sz="8" w:space="0" w:color="2314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8" w:space="0" w:color="6F006E" w:themeColor="accent2"/>
        <w:bottom w:val="single" w:sz="8" w:space="0" w:color="6F006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006E" w:themeColor="accent2"/>
          <w:left w:val="nil"/>
          <w:bottom w:val="single" w:sz="8" w:space="0" w:color="6F006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006E" w:themeColor="accent2"/>
          <w:left w:val="nil"/>
          <w:bottom w:val="single" w:sz="8" w:space="0" w:color="6F006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8" w:space="0" w:color="D72850" w:themeColor="accent3"/>
        <w:bottom w:val="single" w:sz="8" w:space="0" w:color="D728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2850" w:themeColor="accent3"/>
          <w:left w:val="nil"/>
          <w:bottom w:val="single" w:sz="8" w:space="0" w:color="D728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2850" w:themeColor="accent3"/>
          <w:left w:val="nil"/>
          <w:bottom w:val="single" w:sz="8" w:space="0" w:color="D728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8" w:space="0" w:color="FFA014" w:themeColor="accent4"/>
        <w:bottom w:val="single" w:sz="8" w:space="0" w:color="FFA0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014" w:themeColor="accent4"/>
          <w:left w:val="nil"/>
          <w:bottom w:val="single" w:sz="8" w:space="0" w:color="FFA0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014" w:themeColor="accent4"/>
          <w:left w:val="nil"/>
          <w:bottom w:val="single" w:sz="8" w:space="0" w:color="FFA0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8" w:space="0" w:color="007D55" w:themeColor="accent5"/>
        <w:bottom w:val="single" w:sz="8" w:space="0" w:color="007D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55" w:themeColor="accent5"/>
          <w:left w:val="nil"/>
          <w:bottom w:val="single" w:sz="8" w:space="0" w:color="007D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55" w:themeColor="accent5"/>
          <w:left w:val="nil"/>
          <w:bottom w:val="single" w:sz="8" w:space="0" w:color="007D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8" w:space="0" w:color="C8C8C8" w:themeColor="accent6"/>
        <w:bottom w:val="single" w:sz="8" w:space="0" w:color="C8C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8C8" w:themeColor="accent6"/>
          <w:left w:val="nil"/>
          <w:bottom w:val="single" w:sz="8" w:space="0" w:color="C8C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8C8" w:themeColor="accent6"/>
          <w:left w:val="nil"/>
          <w:bottom w:val="single" w:sz="8" w:space="0" w:color="C8C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6422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22A9"/>
    <w:pPr>
      <w:ind w:left="566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22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22A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22A9"/>
    <w:pPr>
      <w:numPr>
        <w:numId w:val="6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22A9"/>
    <w:pPr>
      <w:numPr>
        <w:numId w:val="6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22A9"/>
    <w:pPr>
      <w:numPr>
        <w:numId w:val="6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22A9"/>
    <w:pPr>
      <w:numPr>
        <w:numId w:val="69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22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22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22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22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422A9"/>
    <w:pPr>
      <w:numPr>
        <w:numId w:val="7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22A9"/>
    <w:pPr>
      <w:numPr>
        <w:numId w:val="7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22A9"/>
    <w:pPr>
      <w:numPr>
        <w:numId w:val="7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22A9"/>
    <w:pPr>
      <w:numPr>
        <w:numId w:val="73"/>
      </w:numPr>
      <w:contextualSpacing/>
    </w:pPr>
  </w:style>
  <w:style w:type="table" w:styleId="ListTable1Light">
    <w:name w:val="List Table 1 Light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6A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F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7E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F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2">
    <w:name w:val="List Table 2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746AF1" w:themeColor="accent1" w:themeTint="99"/>
        <w:bottom w:val="single" w:sz="4" w:space="0" w:color="746AF1" w:themeColor="accent1" w:themeTint="99"/>
        <w:insideH w:val="single" w:sz="4" w:space="0" w:color="746A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FF0FFC" w:themeColor="accent2" w:themeTint="99"/>
        <w:bottom w:val="single" w:sz="4" w:space="0" w:color="FF0FFC" w:themeColor="accent2" w:themeTint="99"/>
        <w:insideH w:val="single" w:sz="4" w:space="0" w:color="FF0FF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E77E95" w:themeColor="accent3" w:themeTint="99"/>
        <w:bottom w:val="single" w:sz="4" w:space="0" w:color="E77E95" w:themeColor="accent3" w:themeTint="99"/>
        <w:insideH w:val="single" w:sz="4" w:space="0" w:color="E77E9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FFC572" w:themeColor="accent4" w:themeTint="99"/>
        <w:bottom w:val="single" w:sz="4" w:space="0" w:color="FFC572" w:themeColor="accent4" w:themeTint="99"/>
        <w:insideH w:val="single" w:sz="4" w:space="0" w:color="FFC57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18FFB4" w:themeColor="accent5" w:themeTint="99"/>
        <w:bottom w:val="single" w:sz="4" w:space="0" w:color="18FFB4" w:themeColor="accent5" w:themeTint="99"/>
        <w:insideH w:val="single" w:sz="4" w:space="0" w:color="18F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DEDEDE" w:themeColor="accent6" w:themeTint="99"/>
        <w:bottom w:val="single" w:sz="4" w:space="0" w:color="DEDEDE" w:themeColor="accent6" w:themeTint="99"/>
        <w:insideH w:val="single" w:sz="4" w:space="0" w:color="DEDE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3">
    <w:name w:val="List Table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2314DC" w:themeColor="accent1"/>
        <w:left w:val="single" w:sz="4" w:space="0" w:color="2314DC" w:themeColor="accent1"/>
        <w:bottom w:val="single" w:sz="4" w:space="0" w:color="2314DC" w:themeColor="accent1"/>
        <w:right w:val="single" w:sz="4" w:space="0" w:color="2314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4DC" w:themeFill="accent1"/>
      </w:tcPr>
    </w:tblStylePr>
    <w:tblStylePr w:type="lastRow">
      <w:rPr>
        <w:b/>
        <w:bCs/>
      </w:rPr>
      <w:tblPr/>
      <w:tcPr>
        <w:tcBorders>
          <w:top w:val="double" w:sz="4" w:space="0" w:color="2314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4DC" w:themeColor="accent1"/>
          <w:right w:val="single" w:sz="4" w:space="0" w:color="2314DC" w:themeColor="accent1"/>
        </w:tcBorders>
      </w:tcPr>
    </w:tblStylePr>
    <w:tblStylePr w:type="band1Horz">
      <w:tblPr/>
      <w:tcPr>
        <w:tcBorders>
          <w:top w:val="single" w:sz="4" w:space="0" w:color="2314DC" w:themeColor="accent1"/>
          <w:bottom w:val="single" w:sz="4" w:space="0" w:color="2314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4DC" w:themeColor="accent1"/>
          <w:left w:val="nil"/>
        </w:tcBorders>
      </w:tcPr>
    </w:tblStylePr>
    <w:tblStylePr w:type="swCell">
      <w:tblPr/>
      <w:tcPr>
        <w:tcBorders>
          <w:top w:val="double" w:sz="4" w:space="0" w:color="2314D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6F006E" w:themeColor="accent2"/>
        <w:left w:val="single" w:sz="4" w:space="0" w:color="6F006E" w:themeColor="accent2"/>
        <w:bottom w:val="single" w:sz="4" w:space="0" w:color="6F006E" w:themeColor="accent2"/>
        <w:right w:val="single" w:sz="4" w:space="0" w:color="6F006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006E" w:themeFill="accent2"/>
      </w:tcPr>
    </w:tblStylePr>
    <w:tblStylePr w:type="lastRow">
      <w:rPr>
        <w:b/>
        <w:bCs/>
      </w:rPr>
      <w:tblPr/>
      <w:tcPr>
        <w:tcBorders>
          <w:top w:val="double" w:sz="4" w:space="0" w:color="6F006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006E" w:themeColor="accent2"/>
          <w:right w:val="single" w:sz="4" w:space="0" w:color="6F006E" w:themeColor="accent2"/>
        </w:tcBorders>
      </w:tcPr>
    </w:tblStylePr>
    <w:tblStylePr w:type="band1Horz">
      <w:tblPr/>
      <w:tcPr>
        <w:tcBorders>
          <w:top w:val="single" w:sz="4" w:space="0" w:color="6F006E" w:themeColor="accent2"/>
          <w:bottom w:val="single" w:sz="4" w:space="0" w:color="6F006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006E" w:themeColor="accent2"/>
          <w:left w:val="nil"/>
        </w:tcBorders>
      </w:tcPr>
    </w:tblStylePr>
    <w:tblStylePr w:type="swCell">
      <w:tblPr/>
      <w:tcPr>
        <w:tcBorders>
          <w:top w:val="double" w:sz="4" w:space="0" w:color="6F006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D72850" w:themeColor="accent3"/>
        <w:left w:val="single" w:sz="4" w:space="0" w:color="D72850" w:themeColor="accent3"/>
        <w:bottom w:val="single" w:sz="4" w:space="0" w:color="D72850" w:themeColor="accent3"/>
        <w:right w:val="single" w:sz="4" w:space="0" w:color="D728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2850" w:themeFill="accent3"/>
      </w:tcPr>
    </w:tblStylePr>
    <w:tblStylePr w:type="lastRow">
      <w:rPr>
        <w:b/>
        <w:bCs/>
      </w:rPr>
      <w:tblPr/>
      <w:tcPr>
        <w:tcBorders>
          <w:top w:val="double" w:sz="4" w:space="0" w:color="D728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2850" w:themeColor="accent3"/>
          <w:right w:val="single" w:sz="4" w:space="0" w:color="D72850" w:themeColor="accent3"/>
        </w:tcBorders>
      </w:tcPr>
    </w:tblStylePr>
    <w:tblStylePr w:type="band1Horz">
      <w:tblPr/>
      <w:tcPr>
        <w:tcBorders>
          <w:top w:val="single" w:sz="4" w:space="0" w:color="D72850" w:themeColor="accent3"/>
          <w:bottom w:val="single" w:sz="4" w:space="0" w:color="D728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2850" w:themeColor="accent3"/>
          <w:left w:val="nil"/>
        </w:tcBorders>
      </w:tcPr>
    </w:tblStylePr>
    <w:tblStylePr w:type="swCell">
      <w:tblPr/>
      <w:tcPr>
        <w:tcBorders>
          <w:top w:val="double" w:sz="4" w:space="0" w:color="D728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FFA014" w:themeColor="accent4"/>
        <w:left w:val="single" w:sz="4" w:space="0" w:color="FFA014" w:themeColor="accent4"/>
        <w:bottom w:val="single" w:sz="4" w:space="0" w:color="FFA014" w:themeColor="accent4"/>
        <w:right w:val="single" w:sz="4" w:space="0" w:color="FFA0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014" w:themeFill="accent4"/>
      </w:tcPr>
    </w:tblStylePr>
    <w:tblStylePr w:type="lastRow">
      <w:rPr>
        <w:b/>
        <w:bCs/>
      </w:rPr>
      <w:tblPr/>
      <w:tcPr>
        <w:tcBorders>
          <w:top w:val="double" w:sz="4" w:space="0" w:color="FFA0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014" w:themeColor="accent4"/>
          <w:right w:val="single" w:sz="4" w:space="0" w:color="FFA014" w:themeColor="accent4"/>
        </w:tcBorders>
      </w:tcPr>
    </w:tblStylePr>
    <w:tblStylePr w:type="band1Horz">
      <w:tblPr/>
      <w:tcPr>
        <w:tcBorders>
          <w:top w:val="single" w:sz="4" w:space="0" w:color="FFA014" w:themeColor="accent4"/>
          <w:bottom w:val="single" w:sz="4" w:space="0" w:color="FFA0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014" w:themeColor="accent4"/>
          <w:left w:val="nil"/>
        </w:tcBorders>
      </w:tcPr>
    </w:tblStylePr>
    <w:tblStylePr w:type="swCell">
      <w:tblPr/>
      <w:tcPr>
        <w:tcBorders>
          <w:top w:val="double" w:sz="4" w:space="0" w:color="FFA0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007D55" w:themeColor="accent5"/>
        <w:left w:val="single" w:sz="4" w:space="0" w:color="007D55" w:themeColor="accent5"/>
        <w:bottom w:val="single" w:sz="4" w:space="0" w:color="007D55" w:themeColor="accent5"/>
        <w:right w:val="single" w:sz="4" w:space="0" w:color="007D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D55" w:themeFill="accent5"/>
      </w:tcPr>
    </w:tblStylePr>
    <w:tblStylePr w:type="lastRow">
      <w:rPr>
        <w:b/>
        <w:bCs/>
      </w:rPr>
      <w:tblPr/>
      <w:tcPr>
        <w:tcBorders>
          <w:top w:val="double" w:sz="4" w:space="0" w:color="007D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D55" w:themeColor="accent5"/>
          <w:right w:val="single" w:sz="4" w:space="0" w:color="007D55" w:themeColor="accent5"/>
        </w:tcBorders>
      </w:tcPr>
    </w:tblStylePr>
    <w:tblStylePr w:type="band1Horz">
      <w:tblPr/>
      <w:tcPr>
        <w:tcBorders>
          <w:top w:val="single" w:sz="4" w:space="0" w:color="007D55" w:themeColor="accent5"/>
          <w:bottom w:val="single" w:sz="4" w:space="0" w:color="007D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D55" w:themeColor="accent5"/>
          <w:left w:val="nil"/>
        </w:tcBorders>
      </w:tcPr>
    </w:tblStylePr>
    <w:tblStylePr w:type="swCell">
      <w:tblPr/>
      <w:tcPr>
        <w:tcBorders>
          <w:top w:val="double" w:sz="4" w:space="0" w:color="007D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C8C8C8" w:themeColor="accent6"/>
        <w:left w:val="single" w:sz="4" w:space="0" w:color="C8C8C8" w:themeColor="accent6"/>
        <w:bottom w:val="single" w:sz="4" w:space="0" w:color="C8C8C8" w:themeColor="accent6"/>
        <w:right w:val="single" w:sz="4" w:space="0" w:color="C8C8C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C8C8" w:themeFill="accent6"/>
      </w:tcPr>
    </w:tblStylePr>
    <w:tblStylePr w:type="lastRow">
      <w:rPr>
        <w:b/>
        <w:bCs/>
      </w:rPr>
      <w:tblPr/>
      <w:tcPr>
        <w:tcBorders>
          <w:top w:val="double" w:sz="4" w:space="0" w:color="C8C8C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C8C8" w:themeColor="accent6"/>
          <w:right w:val="single" w:sz="4" w:space="0" w:color="C8C8C8" w:themeColor="accent6"/>
        </w:tcBorders>
      </w:tcPr>
    </w:tblStylePr>
    <w:tblStylePr w:type="band1Horz">
      <w:tblPr/>
      <w:tcPr>
        <w:tcBorders>
          <w:top w:val="single" w:sz="4" w:space="0" w:color="C8C8C8" w:themeColor="accent6"/>
          <w:bottom w:val="single" w:sz="4" w:space="0" w:color="C8C8C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C8C8" w:themeColor="accent6"/>
          <w:left w:val="nil"/>
        </w:tcBorders>
      </w:tcPr>
    </w:tblStylePr>
    <w:tblStylePr w:type="swCell">
      <w:tblPr/>
      <w:tcPr>
        <w:tcBorders>
          <w:top w:val="double" w:sz="4" w:space="0" w:color="C8C8C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4DC" w:themeColor="accent1"/>
          <w:left w:val="single" w:sz="4" w:space="0" w:color="2314DC" w:themeColor="accent1"/>
          <w:bottom w:val="single" w:sz="4" w:space="0" w:color="2314DC" w:themeColor="accent1"/>
          <w:right w:val="single" w:sz="4" w:space="0" w:color="2314DC" w:themeColor="accent1"/>
          <w:insideH w:val="nil"/>
        </w:tcBorders>
        <w:shd w:val="clear" w:color="auto" w:fill="2314DC" w:themeFill="accent1"/>
      </w:tcPr>
    </w:tblStylePr>
    <w:tblStylePr w:type="lastRow">
      <w:rPr>
        <w:b/>
        <w:bCs/>
      </w:rPr>
      <w:tblPr/>
      <w:tcPr>
        <w:tcBorders>
          <w:top w:val="double" w:sz="4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006E" w:themeColor="accent2"/>
          <w:left w:val="single" w:sz="4" w:space="0" w:color="6F006E" w:themeColor="accent2"/>
          <w:bottom w:val="single" w:sz="4" w:space="0" w:color="6F006E" w:themeColor="accent2"/>
          <w:right w:val="single" w:sz="4" w:space="0" w:color="6F006E" w:themeColor="accent2"/>
          <w:insideH w:val="nil"/>
        </w:tcBorders>
        <w:shd w:val="clear" w:color="auto" w:fill="6F006E" w:themeFill="accent2"/>
      </w:tcPr>
    </w:tblStylePr>
    <w:tblStylePr w:type="lastRow">
      <w:rPr>
        <w:b/>
        <w:bCs/>
      </w:rPr>
      <w:tblPr/>
      <w:tcPr>
        <w:tcBorders>
          <w:top w:val="double" w:sz="4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850" w:themeColor="accent3"/>
          <w:left w:val="single" w:sz="4" w:space="0" w:color="D72850" w:themeColor="accent3"/>
          <w:bottom w:val="single" w:sz="4" w:space="0" w:color="D72850" w:themeColor="accent3"/>
          <w:right w:val="single" w:sz="4" w:space="0" w:color="D72850" w:themeColor="accent3"/>
          <w:insideH w:val="nil"/>
        </w:tcBorders>
        <w:shd w:val="clear" w:color="auto" w:fill="D72850" w:themeFill="accent3"/>
      </w:tcPr>
    </w:tblStylePr>
    <w:tblStylePr w:type="lastRow">
      <w:rPr>
        <w:b/>
        <w:bCs/>
      </w:rPr>
      <w:tblPr/>
      <w:tcPr>
        <w:tcBorders>
          <w:top w:val="double" w:sz="4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014" w:themeColor="accent4"/>
          <w:left w:val="single" w:sz="4" w:space="0" w:color="FFA014" w:themeColor="accent4"/>
          <w:bottom w:val="single" w:sz="4" w:space="0" w:color="FFA014" w:themeColor="accent4"/>
          <w:right w:val="single" w:sz="4" w:space="0" w:color="FFA014" w:themeColor="accent4"/>
          <w:insideH w:val="nil"/>
        </w:tcBorders>
        <w:shd w:val="clear" w:color="auto" w:fill="FFA014" w:themeFill="accent4"/>
      </w:tcPr>
    </w:tblStylePr>
    <w:tblStylePr w:type="lastRow">
      <w:rPr>
        <w:b/>
        <w:bCs/>
      </w:rPr>
      <w:tblPr/>
      <w:tcPr>
        <w:tcBorders>
          <w:top w:val="double" w:sz="4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55" w:themeColor="accent5"/>
          <w:left w:val="single" w:sz="4" w:space="0" w:color="007D55" w:themeColor="accent5"/>
          <w:bottom w:val="single" w:sz="4" w:space="0" w:color="007D55" w:themeColor="accent5"/>
          <w:right w:val="single" w:sz="4" w:space="0" w:color="007D55" w:themeColor="accent5"/>
          <w:insideH w:val="nil"/>
        </w:tcBorders>
        <w:shd w:val="clear" w:color="auto" w:fill="007D55" w:themeFill="accent5"/>
      </w:tcPr>
    </w:tblStylePr>
    <w:tblStylePr w:type="lastRow">
      <w:rPr>
        <w:b/>
        <w:bCs/>
      </w:rPr>
      <w:tblPr/>
      <w:tcPr>
        <w:tcBorders>
          <w:top w:val="double" w:sz="4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8C8" w:themeColor="accent6"/>
          <w:left w:val="single" w:sz="4" w:space="0" w:color="C8C8C8" w:themeColor="accent6"/>
          <w:bottom w:val="single" w:sz="4" w:space="0" w:color="C8C8C8" w:themeColor="accent6"/>
          <w:right w:val="single" w:sz="4" w:space="0" w:color="C8C8C8" w:themeColor="accent6"/>
          <w:insideH w:val="nil"/>
        </w:tcBorders>
        <w:shd w:val="clear" w:color="auto" w:fill="C8C8C8" w:themeFill="accent6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2314DC" w:themeColor="accent1"/>
        <w:left w:val="single" w:sz="24" w:space="0" w:color="2314DC" w:themeColor="accent1"/>
        <w:bottom w:val="single" w:sz="24" w:space="0" w:color="2314DC" w:themeColor="accent1"/>
        <w:right w:val="single" w:sz="24" w:space="0" w:color="2314DC" w:themeColor="accent1"/>
      </w:tblBorders>
    </w:tblPr>
    <w:tcPr>
      <w:shd w:val="clear" w:color="auto" w:fill="2314D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6F006E" w:themeColor="accent2"/>
        <w:left w:val="single" w:sz="24" w:space="0" w:color="6F006E" w:themeColor="accent2"/>
        <w:bottom w:val="single" w:sz="24" w:space="0" w:color="6F006E" w:themeColor="accent2"/>
        <w:right w:val="single" w:sz="24" w:space="0" w:color="6F006E" w:themeColor="accent2"/>
      </w:tblBorders>
    </w:tblPr>
    <w:tcPr>
      <w:shd w:val="clear" w:color="auto" w:fill="6F006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D72850" w:themeColor="accent3"/>
        <w:left w:val="single" w:sz="24" w:space="0" w:color="D72850" w:themeColor="accent3"/>
        <w:bottom w:val="single" w:sz="24" w:space="0" w:color="D72850" w:themeColor="accent3"/>
        <w:right w:val="single" w:sz="24" w:space="0" w:color="D72850" w:themeColor="accent3"/>
      </w:tblBorders>
    </w:tblPr>
    <w:tcPr>
      <w:shd w:val="clear" w:color="auto" w:fill="D728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FFA014" w:themeColor="accent4"/>
        <w:left w:val="single" w:sz="24" w:space="0" w:color="FFA014" w:themeColor="accent4"/>
        <w:bottom w:val="single" w:sz="24" w:space="0" w:color="FFA014" w:themeColor="accent4"/>
        <w:right w:val="single" w:sz="24" w:space="0" w:color="FFA014" w:themeColor="accent4"/>
      </w:tblBorders>
    </w:tblPr>
    <w:tcPr>
      <w:shd w:val="clear" w:color="auto" w:fill="FFA0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007D55" w:themeColor="accent5"/>
        <w:left w:val="single" w:sz="24" w:space="0" w:color="007D55" w:themeColor="accent5"/>
        <w:bottom w:val="single" w:sz="24" w:space="0" w:color="007D55" w:themeColor="accent5"/>
        <w:right w:val="single" w:sz="24" w:space="0" w:color="007D55" w:themeColor="accent5"/>
      </w:tblBorders>
    </w:tblPr>
    <w:tcPr>
      <w:shd w:val="clear" w:color="auto" w:fill="007D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C8C8C8" w:themeColor="accent6"/>
        <w:left w:val="single" w:sz="24" w:space="0" w:color="C8C8C8" w:themeColor="accent6"/>
        <w:bottom w:val="single" w:sz="24" w:space="0" w:color="C8C8C8" w:themeColor="accent6"/>
        <w:right w:val="single" w:sz="24" w:space="0" w:color="C8C8C8" w:themeColor="accent6"/>
      </w:tblBorders>
    </w:tblPr>
    <w:tcPr>
      <w:shd w:val="clear" w:color="auto" w:fill="C8C8C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22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4" w:space="0" w:color="2314DC" w:themeColor="accent1"/>
        <w:bottom w:val="single" w:sz="4" w:space="0" w:color="2314D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14D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4" w:space="0" w:color="6F006E" w:themeColor="accent2"/>
        <w:bottom w:val="single" w:sz="4" w:space="0" w:color="6F006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006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4" w:space="0" w:color="D72850" w:themeColor="accent3"/>
        <w:bottom w:val="single" w:sz="4" w:space="0" w:color="D728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728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4" w:space="0" w:color="FFA014" w:themeColor="accent4"/>
        <w:bottom w:val="single" w:sz="4" w:space="0" w:color="FFA0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0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4" w:space="0" w:color="007D55" w:themeColor="accent5"/>
        <w:bottom w:val="single" w:sz="4" w:space="0" w:color="007D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D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4" w:space="0" w:color="C8C8C8" w:themeColor="accent6"/>
        <w:bottom w:val="single" w:sz="4" w:space="0" w:color="C8C8C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C8C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22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22A9"/>
    <w:rPr>
      <w:color w:val="1A0F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4D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4D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4D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4D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22A9"/>
    <w:rPr>
      <w:color w:val="53005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006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006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006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006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22A9"/>
    <w:rPr>
      <w:color w:val="A11E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28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28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28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28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22A9"/>
    <w:rPr>
      <w:color w:val="CD7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0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0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0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0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22A9"/>
    <w:rPr>
      <w:color w:val="005D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D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D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D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D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22A9"/>
    <w:rPr>
      <w:color w:val="95959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C8C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C8C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C8C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C8C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D300D0" w:themeColor="accent2" w:themeTint="BF"/>
        <w:left w:val="single" w:sz="8" w:space="0" w:color="D300D0" w:themeColor="accent2" w:themeTint="BF"/>
        <w:bottom w:val="single" w:sz="8" w:space="0" w:color="D300D0" w:themeColor="accent2" w:themeTint="BF"/>
        <w:right w:val="single" w:sz="8" w:space="0" w:color="D300D0" w:themeColor="accent2" w:themeTint="BF"/>
        <w:insideH w:val="single" w:sz="8" w:space="0" w:color="D300D0" w:themeColor="accent2" w:themeTint="BF"/>
        <w:insideV w:val="single" w:sz="8" w:space="0" w:color="D300D0" w:themeColor="accent2" w:themeTint="BF"/>
      </w:tblBorders>
    </w:tblPr>
    <w:tcPr>
      <w:shd w:val="clear" w:color="auto" w:fill="FF9C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00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8FC" w:themeFill="accent2" w:themeFillTint="7F"/>
      </w:tcPr>
    </w:tblStylePr>
    <w:tblStylePr w:type="band1Horz">
      <w:tblPr/>
      <w:tcPr>
        <w:shd w:val="clear" w:color="auto" w:fill="FF38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E15D7B" w:themeColor="accent3" w:themeTint="BF"/>
        <w:left w:val="single" w:sz="8" w:space="0" w:color="E15D7B" w:themeColor="accent3" w:themeTint="BF"/>
        <w:bottom w:val="single" w:sz="8" w:space="0" w:color="E15D7B" w:themeColor="accent3" w:themeTint="BF"/>
        <w:right w:val="single" w:sz="8" w:space="0" w:color="E15D7B" w:themeColor="accent3" w:themeTint="BF"/>
        <w:insideH w:val="single" w:sz="8" w:space="0" w:color="E15D7B" w:themeColor="accent3" w:themeTint="BF"/>
        <w:insideV w:val="single" w:sz="8" w:space="0" w:color="E15D7B" w:themeColor="accent3" w:themeTint="BF"/>
      </w:tblBorders>
    </w:tblPr>
    <w:tcPr>
      <w:shd w:val="clear" w:color="auto" w:fill="F5C9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5D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93A7" w:themeFill="accent3" w:themeFillTint="7F"/>
      </w:tcPr>
    </w:tblStylePr>
    <w:tblStylePr w:type="band1Horz">
      <w:tblPr/>
      <w:tcPr>
        <w:shd w:val="clear" w:color="auto" w:fill="EB93A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FFB74E" w:themeColor="accent4" w:themeTint="BF"/>
        <w:left w:val="single" w:sz="8" w:space="0" w:color="FFB74E" w:themeColor="accent4" w:themeTint="BF"/>
        <w:bottom w:val="single" w:sz="8" w:space="0" w:color="FFB74E" w:themeColor="accent4" w:themeTint="BF"/>
        <w:right w:val="single" w:sz="8" w:space="0" w:color="FFB74E" w:themeColor="accent4" w:themeTint="BF"/>
        <w:insideH w:val="single" w:sz="8" w:space="0" w:color="FFB74E" w:themeColor="accent4" w:themeTint="BF"/>
        <w:insideV w:val="single" w:sz="8" w:space="0" w:color="FFB74E" w:themeColor="accent4" w:themeTint="BF"/>
      </w:tblBorders>
    </w:tblPr>
    <w:tcPr>
      <w:shd w:val="clear" w:color="auto" w:fill="FFE7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7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89" w:themeFill="accent4" w:themeFillTint="7F"/>
      </w:tcPr>
    </w:tblStylePr>
    <w:tblStylePr w:type="band1Horz">
      <w:tblPr/>
      <w:tcPr>
        <w:shd w:val="clear" w:color="auto" w:fill="FFCF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00DD96" w:themeColor="accent5" w:themeTint="BF"/>
        <w:left w:val="single" w:sz="8" w:space="0" w:color="00DD96" w:themeColor="accent5" w:themeTint="BF"/>
        <w:bottom w:val="single" w:sz="8" w:space="0" w:color="00DD96" w:themeColor="accent5" w:themeTint="BF"/>
        <w:right w:val="single" w:sz="8" w:space="0" w:color="00DD96" w:themeColor="accent5" w:themeTint="BF"/>
        <w:insideH w:val="single" w:sz="8" w:space="0" w:color="00DD96" w:themeColor="accent5" w:themeTint="BF"/>
        <w:insideV w:val="single" w:sz="8" w:space="0" w:color="00DD96" w:themeColor="accent5" w:themeTint="BF"/>
      </w:tblBorders>
    </w:tblPr>
    <w:tcPr>
      <w:shd w:val="clear" w:color="auto" w:fill="9FFF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FFC1" w:themeFill="accent5" w:themeFillTint="7F"/>
      </w:tcPr>
    </w:tblStylePr>
    <w:tblStylePr w:type="band1Horz">
      <w:tblPr/>
      <w:tcPr>
        <w:shd w:val="clear" w:color="auto" w:fill="3FFF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D5D5D5" w:themeColor="accent6" w:themeTint="BF"/>
        <w:left w:val="single" w:sz="8" w:space="0" w:color="D5D5D5" w:themeColor="accent6" w:themeTint="BF"/>
        <w:bottom w:val="single" w:sz="8" w:space="0" w:color="D5D5D5" w:themeColor="accent6" w:themeTint="BF"/>
        <w:right w:val="single" w:sz="8" w:space="0" w:color="D5D5D5" w:themeColor="accent6" w:themeTint="BF"/>
        <w:insideH w:val="single" w:sz="8" w:space="0" w:color="D5D5D5" w:themeColor="accent6" w:themeTint="BF"/>
        <w:insideV w:val="single" w:sz="8" w:space="0" w:color="D5D5D5" w:themeColor="accent6" w:themeTint="BF"/>
      </w:tblBorders>
    </w:tblPr>
    <w:tcPr>
      <w:shd w:val="clear" w:color="auto" w:fill="F1F1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5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6" w:themeFillTint="7F"/>
      </w:tcPr>
    </w:tblStylePr>
    <w:tblStylePr w:type="band1Horz">
      <w:tblPr/>
      <w:tcPr>
        <w:shd w:val="clear" w:color="auto" w:fill="E3E3E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  <w:insideH w:val="single" w:sz="8" w:space="0" w:color="2314DC" w:themeColor="accent1"/>
        <w:insideV w:val="single" w:sz="8" w:space="0" w:color="2314DC" w:themeColor="accent1"/>
      </w:tblBorders>
    </w:tblPr>
    <w:tcPr>
      <w:shd w:val="clear" w:color="auto" w:fill="C5C1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DFA" w:themeFill="accent1" w:themeFillTint="33"/>
      </w:tcPr>
    </w:tblStylePr>
    <w:tblStylePr w:type="band1Vert">
      <w:tblPr/>
      <w:tcPr>
        <w:shd w:val="clear" w:color="auto" w:fill="8B83F3" w:themeFill="accent1" w:themeFillTint="7F"/>
      </w:tcPr>
    </w:tblStylePr>
    <w:tblStylePr w:type="band1Horz">
      <w:tblPr/>
      <w:tcPr>
        <w:tcBorders>
          <w:insideH w:val="single" w:sz="6" w:space="0" w:color="2314DC" w:themeColor="accent1"/>
          <w:insideV w:val="single" w:sz="6" w:space="0" w:color="2314DC" w:themeColor="accent1"/>
        </w:tcBorders>
        <w:shd w:val="clear" w:color="auto" w:fill="8B83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  <w:insideH w:val="single" w:sz="8" w:space="0" w:color="6F006E" w:themeColor="accent2"/>
        <w:insideV w:val="single" w:sz="8" w:space="0" w:color="6F006E" w:themeColor="accent2"/>
      </w:tblBorders>
    </w:tblPr>
    <w:tcPr>
      <w:shd w:val="clear" w:color="auto" w:fill="FF9C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FFE" w:themeFill="accent2" w:themeFillTint="33"/>
      </w:tcPr>
    </w:tblStylePr>
    <w:tblStylePr w:type="band1Vert">
      <w:tblPr/>
      <w:tcPr>
        <w:shd w:val="clear" w:color="auto" w:fill="FF38FC" w:themeFill="accent2" w:themeFillTint="7F"/>
      </w:tcPr>
    </w:tblStylePr>
    <w:tblStylePr w:type="band1Horz">
      <w:tblPr/>
      <w:tcPr>
        <w:tcBorders>
          <w:insideH w:val="single" w:sz="6" w:space="0" w:color="6F006E" w:themeColor="accent2"/>
          <w:insideV w:val="single" w:sz="6" w:space="0" w:color="6F006E" w:themeColor="accent2"/>
        </w:tcBorders>
        <w:shd w:val="clear" w:color="auto" w:fill="FF38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  <w:insideH w:val="single" w:sz="8" w:space="0" w:color="D72850" w:themeColor="accent3"/>
        <w:insideV w:val="single" w:sz="8" w:space="0" w:color="D72850" w:themeColor="accent3"/>
      </w:tblBorders>
    </w:tblPr>
    <w:tcPr>
      <w:shd w:val="clear" w:color="auto" w:fill="F5C9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DB" w:themeFill="accent3" w:themeFillTint="33"/>
      </w:tcPr>
    </w:tblStylePr>
    <w:tblStylePr w:type="band1Vert">
      <w:tblPr/>
      <w:tcPr>
        <w:shd w:val="clear" w:color="auto" w:fill="EB93A7" w:themeFill="accent3" w:themeFillTint="7F"/>
      </w:tcPr>
    </w:tblStylePr>
    <w:tblStylePr w:type="band1Horz">
      <w:tblPr/>
      <w:tcPr>
        <w:tcBorders>
          <w:insideH w:val="single" w:sz="6" w:space="0" w:color="D72850" w:themeColor="accent3"/>
          <w:insideV w:val="single" w:sz="6" w:space="0" w:color="D72850" w:themeColor="accent3"/>
        </w:tcBorders>
        <w:shd w:val="clear" w:color="auto" w:fill="EB93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  <w:insideH w:val="single" w:sz="8" w:space="0" w:color="FFA014" w:themeColor="accent4"/>
        <w:insideV w:val="single" w:sz="8" w:space="0" w:color="FFA014" w:themeColor="accent4"/>
      </w:tblBorders>
    </w:tblPr>
    <w:tcPr>
      <w:shd w:val="clear" w:color="auto" w:fill="FFE7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0" w:themeFill="accent4" w:themeFillTint="33"/>
      </w:tcPr>
    </w:tblStylePr>
    <w:tblStylePr w:type="band1Vert">
      <w:tblPr/>
      <w:tcPr>
        <w:shd w:val="clear" w:color="auto" w:fill="FFCF89" w:themeFill="accent4" w:themeFillTint="7F"/>
      </w:tcPr>
    </w:tblStylePr>
    <w:tblStylePr w:type="band1Horz">
      <w:tblPr/>
      <w:tcPr>
        <w:tcBorders>
          <w:insideH w:val="single" w:sz="6" w:space="0" w:color="FFA014" w:themeColor="accent4"/>
          <w:insideV w:val="single" w:sz="6" w:space="0" w:color="FFA014" w:themeColor="accent4"/>
        </w:tcBorders>
        <w:shd w:val="clear" w:color="auto" w:fill="FFCF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  <w:insideH w:val="single" w:sz="8" w:space="0" w:color="007D55" w:themeColor="accent5"/>
        <w:insideV w:val="single" w:sz="8" w:space="0" w:color="007D55" w:themeColor="accent5"/>
      </w:tblBorders>
    </w:tblPr>
    <w:tcPr>
      <w:shd w:val="clear" w:color="auto" w:fill="9FFF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E6" w:themeFill="accent5" w:themeFillTint="33"/>
      </w:tcPr>
    </w:tblStylePr>
    <w:tblStylePr w:type="band1Vert">
      <w:tblPr/>
      <w:tcPr>
        <w:shd w:val="clear" w:color="auto" w:fill="3FFFC1" w:themeFill="accent5" w:themeFillTint="7F"/>
      </w:tcPr>
    </w:tblStylePr>
    <w:tblStylePr w:type="band1Horz">
      <w:tblPr/>
      <w:tcPr>
        <w:tcBorders>
          <w:insideH w:val="single" w:sz="6" w:space="0" w:color="007D55" w:themeColor="accent5"/>
          <w:insideV w:val="single" w:sz="6" w:space="0" w:color="007D55" w:themeColor="accent5"/>
        </w:tcBorders>
        <w:shd w:val="clear" w:color="auto" w:fill="3FFF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  <w:insideH w:val="single" w:sz="8" w:space="0" w:color="C8C8C8" w:themeColor="accent6"/>
        <w:insideV w:val="single" w:sz="8" w:space="0" w:color="C8C8C8" w:themeColor="accent6"/>
      </w:tblBorders>
    </w:tblPr>
    <w:tcPr>
      <w:shd w:val="clear" w:color="auto" w:fill="F1F1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6" w:themeFillTint="33"/>
      </w:tcPr>
    </w:tblStylePr>
    <w:tblStylePr w:type="band1Vert">
      <w:tblPr/>
      <w:tcPr>
        <w:shd w:val="clear" w:color="auto" w:fill="E3E3E3" w:themeFill="accent6" w:themeFillTint="7F"/>
      </w:tcPr>
    </w:tblStylePr>
    <w:tblStylePr w:type="band1Horz">
      <w:tblPr/>
      <w:tcPr>
        <w:tcBorders>
          <w:insideH w:val="single" w:sz="6" w:space="0" w:color="C8C8C8" w:themeColor="accent6"/>
          <w:insideV w:val="single" w:sz="6" w:space="0" w:color="C8C8C8" w:themeColor="accent6"/>
        </w:tcBorders>
        <w:shd w:val="clear" w:color="auto" w:fill="E3E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1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4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4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4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4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83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83F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C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006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006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006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006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8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8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9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28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28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28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28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93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93A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0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0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0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0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F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FF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FF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2314DC" w:themeColor="accent1"/>
        <w:bottom w:val="single" w:sz="8" w:space="0" w:color="2314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4DC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314DC" w:themeColor="accent1"/>
          <w:bottom w:val="single" w:sz="8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4DC" w:themeColor="accent1"/>
          <w:bottom w:val="single" w:sz="8" w:space="0" w:color="2314DC" w:themeColor="accent1"/>
        </w:tcBorders>
      </w:tcPr>
    </w:tblStylePr>
    <w:tblStylePr w:type="band1Vert">
      <w:tblPr/>
      <w:tcPr>
        <w:shd w:val="clear" w:color="auto" w:fill="C5C1F9" w:themeFill="accent1" w:themeFillTint="3F"/>
      </w:tcPr>
    </w:tblStylePr>
    <w:tblStylePr w:type="band1Horz">
      <w:tblPr/>
      <w:tcPr>
        <w:shd w:val="clear" w:color="auto" w:fill="C5C1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6F006E" w:themeColor="accent2"/>
        <w:bottom w:val="single" w:sz="8" w:space="0" w:color="6F006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006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6F006E" w:themeColor="accent2"/>
          <w:bottom w:val="single" w:sz="8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006E" w:themeColor="accent2"/>
          <w:bottom w:val="single" w:sz="8" w:space="0" w:color="6F006E" w:themeColor="accent2"/>
        </w:tcBorders>
      </w:tcPr>
    </w:tblStylePr>
    <w:tblStylePr w:type="band1Vert">
      <w:tblPr/>
      <w:tcPr>
        <w:shd w:val="clear" w:color="auto" w:fill="FF9CFD" w:themeFill="accent2" w:themeFillTint="3F"/>
      </w:tcPr>
    </w:tblStylePr>
    <w:tblStylePr w:type="band1Horz">
      <w:tblPr/>
      <w:tcPr>
        <w:shd w:val="clear" w:color="auto" w:fill="FF9C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D72850" w:themeColor="accent3"/>
        <w:bottom w:val="single" w:sz="8" w:space="0" w:color="D728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2850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D72850" w:themeColor="accent3"/>
          <w:bottom w:val="single" w:sz="8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2850" w:themeColor="accent3"/>
          <w:bottom w:val="single" w:sz="8" w:space="0" w:color="D72850" w:themeColor="accent3"/>
        </w:tcBorders>
      </w:tcPr>
    </w:tblStylePr>
    <w:tblStylePr w:type="band1Vert">
      <w:tblPr/>
      <w:tcPr>
        <w:shd w:val="clear" w:color="auto" w:fill="F5C9D3" w:themeFill="accent3" w:themeFillTint="3F"/>
      </w:tcPr>
    </w:tblStylePr>
    <w:tblStylePr w:type="band1Horz">
      <w:tblPr/>
      <w:tcPr>
        <w:shd w:val="clear" w:color="auto" w:fill="F5C9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FFA014" w:themeColor="accent4"/>
        <w:bottom w:val="single" w:sz="8" w:space="0" w:color="FFA0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0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A014" w:themeColor="accent4"/>
          <w:bottom w:val="single" w:sz="8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014" w:themeColor="accent4"/>
          <w:bottom w:val="single" w:sz="8" w:space="0" w:color="FFA014" w:themeColor="accent4"/>
        </w:tcBorders>
      </w:tcPr>
    </w:tblStylePr>
    <w:tblStylePr w:type="band1Vert">
      <w:tblPr/>
      <w:tcPr>
        <w:shd w:val="clear" w:color="auto" w:fill="FFE7C4" w:themeFill="accent4" w:themeFillTint="3F"/>
      </w:tcPr>
    </w:tblStylePr>
    <w:tblStylePr w:type="band1Horz">
      <w:tblPr/>
      <w:tcPr>
        <w:shd w:val="clear" w:color="auto" w:fill="FFE7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007D55" w:themeColor="accent5"/>
        <w:bottom w:val="single" w:sz="8" w:space="0" w:color="007D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55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7D55" w:themeColor="accent5"/>
          <w:bottom w:val="single" w:sz="8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55" w:themeColor="accent5"/>
          <w:bottom w:val="single" w:sz="8" w:space="0" w:color="007D55" w:themeColor="accent5"/>
        </w:tcBorders>
      </w:tcPr>
    </w:tblStylePr>
    <w:tblStylePr w:type="band1Vert">
      <w:tblPr/>
      <w:tcPr>
        <w:shd w:val="clear" w:color="auto" w:fill="9FFFE0" w:themeFill="accent5" w:themeFillTint="3F"/>
      </w:tcPr>
    </w:tblStylePr>
    <w:tblStylePr w:type="band1Horz">
      <w:tblPr/>
      <w:tcPr>
        <w:shd w:val="clear" w:color="auto" w:fill="9FFF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C8C8C8" w:themeColor="accent6"/>
        <w:bottom w:val="single" w:sz="8" w:space="0" w:color="C8C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C8C8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C8C8C8" w:themeColor="accent6"/>
          <w:bottom w:val="single" w:sz="8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C8C8" w:themeColor="accent6"/>
          <w:bottom w:val="single" w:sz="8" w:space="0" w:color="C8C8C8" w:themeColor="accent6"/>
        </w:tcBorders>
      </w:tcPr>
    </w:tblStylePr>
    <w:tblStylePr w:type="band1Vert">
      <w:tblPr/>
      <w:tcPr>
        <w:shd w:val="clear" w:color="auto" w:fill="F1F1F1" w:themeFill="accent6" w:themeFillTint="3F"/>
      </w:tcPr>
    </w:tblStylePr>
    <w:tblStylePr w:type="band1Horz">
      <w:tblPr/>
      <w:tcPr>
        <w:shd w:val="clear" w:color="auto" w:fill="F1F1F1" w:themeFill="accent6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4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4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4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4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1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006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006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006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C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28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28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28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28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9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0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01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0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0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C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C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C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C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5245EE" w:themeColor="accent1" w:themeTint="BF"/>
        <w:left w:val="single" w:sz="8" w:space="0" w:color="5245EE" w:themeColor="accent1" w:themeTint="BF"/>
        <w:bottom w:val="single" w:sz="8" w:space="0" w:color="5245EE" w:themeColor="accent1" w:themeTint="BF"/>
        <w:right w:val="single" w:sz="8" w:space="0" w:color="5245EE" w:themeColor="accent1" w:themeTint="BF"/>
        <w:insideH w:val="single" w:sz="8" w:space="0" w:color="5245E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45EE" w:themeColor="accent1" w:themeTint="BF"/>
          <w:left w:val="single" w:sz="8" w:space="0" w:color="5245EE" w:themeColor="accent1" w:themeTint="BF"/>
          <w:bottom w:val="single" w:sz="8" w:space="0" w:color="5245EE" w:themeColor="accent1" w:themeTint="BF"/>
          <w:right w:val="single" w:sz="8" w:space="0" w:color="5245EE" w:themeColor="accent1" w:themeTint="BF"/>
          <w:insideH w:val="nil"/>
          <w:insideV w:val="nil"/>
        </w:tcBorders>
        <w:shd w:val="clear" w:color="auto" w:fill="2314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45EE" w:themeColor="accent1" w:themeTint="BF"/>
          <w:left w:val="single" w:sz="8" w:space="0" w:color="5245EE" w:themeColor="accent1" w:themeTint="BF"/>
          <w:bottom w:val="single" w:sz="8" w:space="0" w:color="5245EE" w:themeColor="accent1" w:themeTint="BF"/>
          <w:right w:val="single" w:sz="8" w:space="0" w:color="5245E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1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1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D300D0" w:themeColor="accent2" w:themeTint="BF"/>
        <w:left w:val="single" w:sz="8" w:space="0" w:color="D300D0" w:themeColor="accent2" w:themeTint="BF"/>
        <w:bottom w:val="single" w:sz="8" w:space="0" w:color="D300D0" w:themeColor="accent2" w:themeTint="BF"/>
        <w:right w:val="single" w:sz="8" w:space="0" w:color="D300D0" w:themeColor="accent2" w:themeTint="BF"/>
        <w:insideH w:val="single" w:sz="8" w:space="0" w:color="D300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00D0" w:themeColor="accent2" w:themeTint="BF"/>
          <w:left w:val="single" w:sz="8" w:space="0" w:color="D300D0" w:themeColor="accent2" w:themeTint="BF"/>
          <w:bottom w:val="single" w:sz="8" w:space="0" w:color="D300D0" w:themeColor="accent2" w:themeTint="BF"/>
          <w:right w:val="single" w:sz="8" w:space="0" w:color="D300D0" w:themeColor="accent2" w:themeTint="BF"/>
          <w:insideH w:val="nil"/>
          <w:insideV w:val="nil"/>
        </w:tcBorders>
        <w:shd w:val="clear" w:color="auto" w:fill="6F006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00D0" w:themeColor="accent2" w:themeTint="BF"/>
          <w:left w:val="single" w:sz="8" w:space="0" w:color="D300D0" w:themeColor="accent2" w:themeTint="BF"/>
          <w:bottom w:val="single" w:sz="8" w:space="0" w:color="D300D0" w:themeColor="accent2" w:themeTint="BF"/>
          <w:right w:val="single" w:sz="8" w:space="0" w:color="D300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C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C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E15D7B" w:themeColor="accent3" w:themeTint="BF"/>
        <w:left w:val="single" w:sz="8" w:space="0" w:color="E15D7B" w:themeColor="accent3" w:themeTint="BF"/>
        <w:bottom w:val="single" w:sz="8" w:space="0" w:color="E15D7B" w:themeColor="accent3" w:themeTint="BF"/>
        <w:right w:val="single" w:sz="8" w:space="0" w:color="E15D7B" w:themeColor="accent3" w:themeTint="BF"/>
        <w:insideH w:val="single" w:sz="8" w:space="0" w:color="E15D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5D7B" w:themeColor="accent3" w:themeTint="BF"/>
          <w:left w:val="single" w:sz="8" w:space="0" w:color="E15D7B" w:themeColor="accent3" w:themeTint="BF"/>
          <w:bottom w:val="single" w:sz="8" w:space="0" w:color="E15D7B" w:themeColor="accent3" w:themeTint="BF"/>
          <w:right w:val="single" w:sz="8" w:space="0" w:color="E15D7B" w:themeColor="accent3" w:themeTint="BF"/>
          <w:insideH w:val="nil"/>
          <w:insideV w:val="nil"/>
        </w:tcBorders>
        <w:shd w:val="clear" w:color="auto" w:fill="D728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5D7B" w:themeColor="accent3" w:themeTint="BF"/>
          <w:left w:val="single" w:sz="8" w:space="0" w:color="E15D7B" w:themeColor="accent3" w:themeTint="BF"/>
          <w:bottom w:val="single" w:sz="8" w:space="0" w:color="E15D7B" w:themeColor="accent3" w:themeTint="BF"/>
          <w:right w:val="single" w:sz="8" w:space="0" w:color="E15D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9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FFB74E" w:themeColor="accent4" w:themeTint="BF"/>
        <w:left w:val="single" w:sz="8" w:space="0" w:color="FFB74E" w:themeColor="accent4" w:themeTint="BF"/>
        <w:bottom w:val="single" w:sz="8" w:space="0" w:color="FFB74E" w:themeColor="accent4" w:themeTint="BF"/>
        <w:right w:val="single" w:sz="8" w:space="0" w:color="FFB74E" w:themeColor="accent4" w:themeTint="BF"/>
        <w:insideH w:val="single" w:sz="8" w:space="0" w:color="FFB7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74E" w:themeColor="accent4" w:themeTint="BF"/>
          <w:left w:val="single" w:sz="8" w:space="0" w:color="FFB74E" w:themeColor="accent4" w:themeTint="BF"/>
          <w:bottom w:val="single" w:sz="8" w:space="0" w:color="FFB74E" w:themeColor="accent4" w:themeTint="BF"/>
          <w:right w:val="single" w:sz="8" w:space="0" w:color="FFB74E" w:themeColor="accent4" w:themeTint="BF"/>
          <w:insideH w:val="nil"/>
          <w:insideV w:val="nil"/>
        </w:tcBorders>
        <w:shd w:val="clear" w:color="auto" w:fill="FFA0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4E" w:themeColor="accent4" w:themeTint="BF"/>
          <w:left w:val="single" w:sz="8" w:space="0" w:color="FFB74E" w:themeColor="accent4" w:themeTint="BF"/>
          <w:bottom w:val="single" w:sz="8" w:space="0" w:color="FFB74E" w:themeColor="accent4" w:themeTint="BF"/>
          <w:right w:val="single" w:sz="8" w:space="0" w:color="FFB7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00DD96" w:themeColor="accent5" w:themeTint="BF"/>
        <w:left w:val="single" w:sz="8" w:space="0" w:color="00DD96" w:themeColor="accent5" w:themeTint="BF"/>
        <w:bottom w:val="single" w:sz="8" w:space="0" w:color="00DD96" w:themeColor="accent5" w:themeTint="BF"/>
        <w:right w:val="single" w:sz="8" w:space="0" w:color="00DD96" w:themeColor="accent5" w:themeTint="BF"/>
        <w:insideH w:val="single" w:sz="8" w:space="0" w:color="00D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D96" w:themeColor="accent5" w:themeTint="BF"/>
          <w:left w:val="single" w:sz="8" w:space="0" w:color="00DD96" w:themeColor="accent5" w:themeTint="BF"/>
          <w:bottom w:val="single" w:sz="8" w:space="0" w:color="00DD96" w:themeColor="accent5" w:themeTint="BF"/>
          <w:right w:val="single" w:sz="8" w:space="0" w:color="00DD96" w:themeColor="accent5" w:themeTint="BF"/>
          <w:insideH w:val="nil"/>
          <w:insideV w:val="nil"/>
        </w:tcBorders>
        <w:shd w:val="clear" w:color="auto" w:fill="007D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D96" w:themeColor="accent5" w:themeTint="BF"/>
          <w:left w:val="single" w:sz="8" w:space="0" w:color="00DD96" w:themeColor="accent5" w:themeTint="BF"/>
          <w:bottom w:val="single" w:sz="8" w:space="0" w:color="00DD96" w:themeColor="accent5" w:themeTint="BF"/>
          <w:right w:val="single" w:sz="8" w:space="0" w:color="00D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F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F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D5D5D5" w:themeColor="accent6" w:themeTint="BF"/>
        <w:left w:val="single" w:sz="8" w:space="0" w:color="D5D5D5" w:themeColor="accent6" w:themeTint="BF"/>
        <w:bottom w:val="single" w:sz="8" w:space="0" w:color="D5D5D5" w:themeColor="accent6" w:themeTint="BF"/>
        <w:right w:val="single" w:sz="8" w:space="0" w:color="D5D5D5" w:themeColor="accent6" w:themeTint="BF"/>
        <w:insideH w:val="single" w:sz="8" w:space="0" w:color="D5D5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6" w:themeTint="BF"/>
          <w:left w:val="single" w:sz="8" w:space="0" w:color="D5D5D5" w:themeColor="accent6" w:themeTint="BF"/>
          <w:bottom w:val="single" w:sz="8" w:space="0" w:color="D5D5D5" w:themeColor="accent6" w:themeTint="BF"/>
          <w:right w:val="single" w:sz="8" w:space="0" w:color="D5D5D5" w:themeColor="accent6" w:themeTint="BF"/>
          <w:insideH w:val="nil"/>
          <w:insideV w:val="nil"/>
        </w:tcBorders>
        <w:shd w:val="clear" w:color="auto" w:fill="C8C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6" w:themeTint="BF"/>
          <w:left w:val="single" w:sz="8" w:space="0" w:color="D5D5D5" w:themeColor="accent6" w:themeTint="BF"/>
          <w:bottom w:val="single" w:sz="8" w:space="0" w:color="D5D5D5" w:themeColor="accent6" w:themeTint="BF"/>
          <w:right w:val="single" w:sz="8" w:space="0" w:color="D5D5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4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4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4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006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006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006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28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28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28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0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0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0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422A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2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22A9"/>
    <w:rPr>
      <w:rFonts w:asciiTheme="majorHAnsi" w:eastAsiaTheme="majorEastAsia" w:hAnsiTheme="majorHAnsi" w:cstheme="majorBidi"/>
      <w:shd w:val="pct20" w:color="auto" w:fill="auto"/>
      <w:lang w:val="en-AU"/>
    </w:rPr>
  </w:style>
  <w:style w:type="paragraph" w:styleId="NoSpacing">
    <w:name w:val="No Spacing"/>
    <w:uiPriority w:val="1"/>
    <w:semiHidden/>
    <w:rsid w:val="006422A9"/>
    <w:rPr>
      <w:rFonts w:ascii="Jacobs Chronos" w:hAnsi="Jacobs Chronos" w:cs="Jacobs Chronos"/>
      <w:sz w:val="20"/>
      <w:lang w:val="en-AU"/>
    </w:rPr>
  </w:style>
  <w:style w:type="table" w:styleId="PlainTable1">
    <w:name w:val="Plain Table 1"/>
    <w:basedOn w:val="TableNormal"/>
    <w:uiPriority w:val="41"/>
    <w:rsid w:val="006422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22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22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22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2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6422A9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6422A9"/>
    <w:rPr>
      <w:color w:val="2314DC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6422A9"/>
    <w:rPr>
      <w:color w:val="FF0000"/>
    </w:rPr>
  </w:style>
  <w:style w:type="table" w:styleId="Table3Deffects1">
    <w:name w:val="Table 3D effects 1"/>
    <w:basedOn w:val="TableNormal"/>
    <w:uiPriority w:val="99"/>
    <w:semiHidden/>
    <w:unhideWhenUsed/>
    <w:rsid w:val="006422A9"/>
    <w:pPr>
      <w:spacing w:after="2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22A9"/>
    <w:pPr>
      <w:spacing w:after="2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22A9"/>
    <w:pPr>
      <w:spacing w:after="2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22A9"/>
    <w:pPr>
      <w:spacing w:after="2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22A9"/>
    <w:pPr>
      <w:spacing w:after="2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2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22A9"/>
    <w:pPr>
      <w:spacing w:after="2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22A9"/>
    <w:pPr>
      <w:spacing w:after="2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22A9"/>
    <w:pPr>
      <w:spacing w:after="2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22A9"/>
    <w:pPr>
      <w:spacing w:after="2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422A9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DC7CB3"/>
    <w:rPr>
      <w:color w:val="2314DC" w:themeColor="hyperlink"/>
      <w:u w:val="single"/>
      <w:shd w:val="clear" w:color="auto" w:fill="E1DFDD"/>
    </w:rPr>
  </w:style>
  <w:style w:type="paragraph" w:customStyle="1" w:styleId="Bodynarrowbullet">
    <w:name w:val="Body narrow bullet"/>
    <w:basedOn w:val="Normal"/>
    <w:uiPriority w:val="10"/>
    <w:qFormat/>
    <w:rsid w:val="0043434B"/>
    <w:pPr>
      <w:numPr>
        <w:numId w:val="75"/>
      </w:numPr>
      <w:tabs>
        <w:tab w:val="left" w:pos="198"/>
      </w:tabs>
      <w:spacing w:before="40" w:after="60"/>
    </w:pPr>
  </w:style>
  <w:style w:type="paragraph" w:customStyle="1" w:styleId="Bodynarrowarrow">
    <w:name w:val="Body narrow arrow"/>
    <w:basedOn w:val="Bodynarrowbullet"/>
    <w:uiPriority w:val="10"/>
    <w:qFormat/>
    <w:rsid w:val="0043434B"/>
    <w:pPr>
      <w:numPr>
        <w:ilvl w:val="1"/>
      </w:numPr>
      <w:tabs>
        <w:tab w:val="clear" w:pos="198"/>
      </w:tabs>
    </w:pPr>
  </w:style>
  <w:style w:type="numbering" w:customStyle="1" w:styleId="SKMTableList1">
    <w:name w:val="SKM Table List 1"/>
    <w:uiPriority w:val="99"/>
    <w:rsid w:val="0043434B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us.macdonald2@jacob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rporate%20Templates\Templates\Internal%20Paper.dotm" TargetMode="Externa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1FA6CE735684CBA8CD822179E2FC0" ma:contentTypeVersion="6" ma:contentTypeDescription="Create a new document." ma:contentTypeScope="" ma:versionID="c9938d598a21c5d3bce73180680f1d58">
  <xsd:schema xmlns:xsd="http://www.w3.org/2001/XMLSchema" xmlns:xs="http://www.w3.org/2001/XMLSchema" xmlns:p="http://schemas.microsoft.com/office/2006/metadata/properties" xmlns:ns2="3bc26ed7-be16-412d-973b-f27d86850363" xmlns:ns3="04ac68ae-80ef-4f46-aa3b-fd7784473956" targetNamespace="http://schemas.microsoft.com/office/2006/metadata/properties" ma:root="true" ma:fieldsID="dab753eaa75d43a738a74b0f4675f287" ns2:_="" ns3:_="">
    <xsd:import namespace="3bc26ed7-be16-412d-973b-f27d86850363"/>
    <xsd:import namespace="04ac68ae-80ef-4f46-aa3b-fd77844739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ed7-be16-412d-973b-f27d86850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c68ae-80ef-4f46-aa3b-fd7784473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EE385-361E-493C-8123-19F9C3B48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D49FE-EFDC-4142-8D33-FFF5680B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1D669-0B4A-42FB-8AE4-3A21CB257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933D2-BAC4-4E9E-A827-EEA92012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26ed7-be16-412d-973b-f27d86850363"/>
    <ds:schemaRef ds:uri="04ac68ae-80ef-4f46-aa3b-fd7784473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Paper</Template>
  <TotalTime>6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Cameron</dc:creator>
  <cp:lastModifiedBy>MacDonald, Angus</cp:lastModifiedBy>
  <cp:revision>3</cp:revision>
  <dcterms:created xsi:type="dcterms:W3CDTF">2021-03-30T10:11:00Z</dcterms:created>
  <dcterms:modified xsi:type="dcterms:W3CDTF">2021-03-30T10:15:00Z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Heading">
    <vt:lpwstr>Cover Heading</vt:lpwstr>
  </property>
  <property fmtid="{D5CDD505-2E9C-101B-9397-08002B2CF9AE}" pid="3" name="Cover Subheading">
    <vt:lpwstr>Cover Subheading</vt:lpwstr>
  </property>
  <property fmtid="{D5CDD505-2E9C-101B-9397-08002B2CF9AE}" pid="4" name="Cover Date">
    <vt:lpwstr>Cover Date</vt:lpwstr>
  </property>
  <property fmtid="{D5CDD505-2E9C-101B-9397-08002B2CF9AE}" pid="5" name="Project Name">
    <vt:lpwstr>Project Name</vt:lpwstr>
  </property>
  <property fmtid="{D5CDD505-2E9C-101B-9397-08002B2CF9AE}" pid="6" name="NewDocument">
    <vt:lpwstr>True</vt:lpwstr>
  </property>
  <property fmtid="{D5CDD505-2E9C-101B-9397-08002B2CF9AE}" pid="7" name="DocumentGroup">
    <vt:lpwstr>ProposalReport</vt:lpwstr>
  </property>
  <property fmtid="{D5CDD505-2E9C-101B-9397-08002B2CF9AE}" pid="8" name="DocumentSubGroup">
    <vt:lpwstr>Internal Paper</vt:lpwstr>
  </property>
  <property fmtid="{D5CDD505-2E9C-101B-9397-08002B2CF9AE}" pid="9" name="Document Title">
    <vt:lpwstr>Change the document title using the properties option on the Jacobs Ribbon</vt:lpwstr>
  </property>
  <property fmtid="{D5CDD505-2E9C-101B-9397-08002B2CF9AE}" pid="10" name="Date">
    <vt:lpwstr>&lt;date&gt;</vt:lpwstr>
  </property>
  <property fmtid="{D5CDD505-2E9C-101B-9397-08002B2CF9AE}" pid="11" name="Prepared By">
    <vt:lpwstr>&lt;prepared by&gt;</vt:lpwstr>
  </property>
  <property fmtid="{D5CDD505-2E9C-101B-9397-08002B2CF9AE}" pid="12" name="Approved By">
    <vt:lpwstr>&lt;approved by&gt;</vt:lpwstr>
  </property>
  <property fmtid="{D5CDD505-2E9C-101B-9397-08002B2CF9AE}" pid="13" name="Document Number">
    <vt:lpwstr>Document number</vt:lpwstr>
  </property>
  <property fmtid="{D5CDD505-2E9C-101B-9397-08002B2CF9AE}" pid="14" name="Revision">
    <vt:lpwstr>&lt;revision&gt;</vt:lpwstr>
  </property>
  <property fmtid="{D5CDD505-2E9C-101B-9397-08002B2CF9AE}" pid="15" name="Project Manager">
    <vt:lpwstr>Project Manager</vt:lpwstr>
  </property>
  <property fmtid="{D5CDD505-2E9C-101B-9397-08002B2CF9AE}" pid="16" name="Cover Reference">
    <vt:lpwstr>Cover Reference</vt:lpwstr>
  </property>
  <property fmtid="{D5CDD505-2E9C-101B-9397-08002B2CF9AE}" pid="17" name="Client Name">
    <vt:lpwstr>Client Name</vt:lpwstr>
  </property>
  <property fmtid="{D5CDD505-2E9C-101B-9397-08002B2CF9AE}" pid="18" name="Project Number">
    <vt:lpwstr>Project Number</vt:lpwstr>
  </property>
  <property fmtid="{D5CDD505-2E9C-101B-9397-08002B2CF9AE}" pid="19" name="ContentTypeId">
    <vt:lpwstr>0x0101002641FA6CE735684CBA8CD822179E2FC0</vt:lpwstr>
  </property>
  <property fmtid="{D5CDD505-2E9C-101B-9397-08002B2CF9AE}" pid="20" name="Document Type">
    <vt:lpwstr>Document</vt:lpwstr>
  </property>
</Properties>
</file>